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BF06" w14:textId="77777777" w:rsidR="00A8339A" w:rsidRPr="00644997" w:rsidRDefault="001F0D85" w:rsidP="00446306">
      <w:pPr>
        <w:spacing w:before="98"/>
        <w:ind w:left="114" w:right="-20" w:hanging="114"/>
        <w:rPr>
          <w:rFonts w:eastAsia="Times New Roman" w:cs="Arial"/>
        </w:rPr>
      </w:pPr>
      <w:r>
        <w:rPr>
          <w:noProof/>
          <w:lang w:eastAsia="fi-FI"/>
        </w:rPr>
        <w:drawing>
          <wp:inline distT="0" distB="0" distL="0" distR="0" wp14:anchorId="6C18BF83" wp14:editId="6C18BF84">
            <wp:extent cx="1444633" cy="572977"/>
            <wp:effectExtent l="0" t="0" r="317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u_vaaka_16mm_150ppi_viiva_bl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33" cy="57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997">
        <w:rPr>
          <w:rFonts w:ascii="Times New Roman" w:eastAsia="Times New Roman" w:hAnsi="Times New Roman" w:cs="Times New Roman"/>
          <w:sz w:val="20"/>
          <w:szCs w:val="20"/>
        </w:rPr>
        <w:tab/>
      </w:r>
      <w:r w:rsidR="00644997">
        <w:rPr>
          <w:rFonts w:ascii="Times New Roman" w:eastAsia="Times New Roman" w:hAnsi="Times New Roman" w:cs="Times New Roman"/>
          <w:sz w:val="20"/>
          <w:szCs w:val="20"/>
        </w:rPr>
        <w:tab/>
      </w:r>
      <w:r w:rsidR="00644997" w:rsidRPr="00F918B5">
        <w:rPr>
          <w:rFonts w:eastAsia="Times New Roman" w:cs="Arial"/>
          <w:b/>
          <w:sz w:val="24"/>
          <w:szCs w:val="24"/>
        </w:rPr>
        <w:t>PERUSTIETOJEN ILMOITUS</w:t>
      </w:r>
      <w:r w:rsidR="00F918B5">
        <w:rPr>
          <w:rFonts w:eastAsia="Times New Roman" w:cs="Arial"/>
          <w:b/>
          <w:sz w:val="24"/>
          <w:szCs w:val="24"/>
        </w:rPr>
        <w:t>-/MUUTOS</w:t>
      </w:r>
      <w:r w:rsidR="00644997" w:rsidRPr="00F918B5">
        <w:rPr>
          <w:rFonts w:eastAsia="Times New Roman" w:cs="Arial"/>
          <w:b/>
          <w:sz w:val="24"/>
          <w:szCs w:val="24"/>
        </w:rPr>
        <w:t>LOMAKE</w:t>
      </w:r>
    </w:p>
    <w:p w14:paraId="6C18BF07" w14:textId="77777777" w:rsidR="00A8339A" w:rsidRPr="00446306" w:rsidRDefault="00A8339A">
      <w:pPr>
        <w:spacing w:line="200" w:lineRule="exact"/>
        <w:rPr>
          <w:sz w:val="24"/>
          <w:szCs w:val="24"/>
        </w:rPr>
      </w:pPr>
    </w:p>
    <w:p w14:paraId="6C18BF08" w14:textId="77777777" w:rsidR="00446306" w:rsidRDefault="00446306" w:rsidP="00446306">
      <w:pPr>
        <w:spacing w:line="200" w:lineRule="exact"/>
        <w:rPr>
          <w:rFonts w:ascii="Helvetica-Light" w:eastAsia="Calibri" w:hAnsi="Helvetica-Light" w:cs="Calibri"/>
          <w:snapToGrid w:val="0"/>
        </w:rPr>
      </w:pPr>
    </w:p>
    <w:p w14:paraId="6C18BF09" w14:textId="77777777" w:rsidR="00A8339A" w:rsidRDefault="00F918B5" w:rsidP="00F918B5">
      <w:pPr>
        <w:tabs>
          <w:tab w:val="left" w:pos="142"/>
        </w:tabs>
        <w:spacing w:line="200" w:lineRule="exact"/>
        <w:rPr>
          <w:rFonts w:ascii="Helvetica-Light" w:eastAsia="Calibri" w:hAnsi="Helvetica-Light" w:cs="Calibri"/>
          <w:snapToGrid w:val="0"/>
          <w:sz w:val="20"/>
          <w:szCs w:val="20"/>
        </w:rPr>
      </w:pPr>
      <w:r>
        <w:rPr>
          <w:rFonts w:ascii="Helvetica-Light" w:eastAsia="Calibri" w:hAnsi="Helvetica-Light" w:cs="Calibri"/>
          <w:snapToGrid w:val="0"/>
        </w:rPr>
        <w:tab/>
      </w:r>
      <w:r w:rsidR="00A8339A" w:rsidRPr="00092584">
        <w:rPr>
          <w:rFonts w:ascii="Helvetica-Light" w:eastAsia="Calibri" w:hAnsi="Helvetica-Light" w:cs="Calibri"/>
          <w:snapToGrid w:val="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2"/>
      <w:r w:rsidR="00A8339A" w:rsidRPr="00092584">
        <w:rPr>
          <w:rFonts w:ascii="Helvetica-Light" w:eastAsia="Calibri" w:hAnsi="Helvetica-Light" w:cs="Calibri"/>
          <w:snapToGrid w:val="0"/>
        </w:rPr>
        <w:instrText xml:space="preserve"> FORMCHECKBOX </w:instrText>
      </w:r>
      <w:r w:rsidR="00E52CD8">
        <w:rPr>
          <w:rFonts w:ascii="Helvetica-Light" w:eastAsia="Calibri" w:hAnsi="Helvetica-Light" w:cs="Calibri"/>
          <w:snapToGrid w:val="0"/>
        </w:rPr>
      </w:r>
      <w:r w:rsidR="00E52CD8">
        <w:rPr>
          <w:rFonts w:ascii="Helvetica-Light" w:eastAsia="Calibri" w:hAnsi="Helvetica-Light" w:cs="Calibri"/>
          <w:snapToGrid w:val="0"/>
        </w:rPr>
        <w:fldChar w:fldCharType="separate"/>
      </w:r>
      <w:r w:rsidR="00A8339A" w:rsidRPr="00092584">
        <w:rPr>
          <w:rFonts w:ascii="Helvetica-Light" w:eastAsia="Calibri" w:hAnsi="Helvetica-Light" w:cs="Calibri"/>
          <w:snapToGrid w:val="0"/>
        </w:rPr>
        <w:fldChar w:fldCharType="end"/>
      </w:r>
      <w:bookmarkEnd w:id="0"/>
      <w:r w:rsidR="00A8339A">
        <w:rPr>
          <w:rFonts w:ascii="Helvetica-Light" w:eastAsia="Calibri" w:hAnsi="Helvetica-Light" w:cs="Calibri"/>
          <w:snapToGrid w:val="0"/>
          <w:sz w:val="20"/>
          <w:szCs w:val="20"/>
        </w:rPr>
        <w:tab/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uude</w:t>
      </w:r>
      <w:r w:rsidR="00A8339A" w:rsidRPr="00ED4C46">
        <w:rPr>
          <w:rFonts w:eastAsia="Arial" w:cs="Arial"/>
          <w:position w:val="-1"/>
          <w:sz w:val="16"/>
          <w:szCs w:val="16"/>
        </w:rPr>
        <w:t>n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pa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>l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k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an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s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aa</w:t>
      </w:r>
      <w:r w:rsidR="00A8339A" w:rsidRPr="00ED4C46">
        <w:rPr>
          <w:rFonts w:eastAsia="Arial" w:cs="Arial"/>
          <w:position w:val="-1"/>
          <w:sz w:val="16"/>
          <w:szCs w:val="16"/>
        </w:rPr>
        <w:t>j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a</w:t>
      </w:r>
      <w:r w:rsidR="00A8339A" w:rsidRPr="00ED4C46">
        <w:rPr>
          <w:rFonts w:eastAsia="Arial" w:cs="Arial"/>
          <w:position w:val="-1"/>
          <w:sz w:val="16"/>
          <w:szCs w:val="16"/>
        </w:rPr>
        <w:t>n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</w:t>
      </w:r>
      <w:r w:rsidR="00A8339A" w:rsidRPr="00ED4C46">
        <w:rPr>
          <w:rFonts w:eastAsia="Arial" w:cs="Arial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ed</w:t>
      </w:r>
      <w:r w:rsidR="00A8339A">
        <w:rPr>
          <w:rFonts w:eastAsia="Arial" w:cs="Arial"/>
          <w:spacing w:val="-1"/>
          <w:position w:val="-1"/>
          <w:sz w:val="16"/>
          <w:szCs w:val="16"/>
        </w:rPr>
        <w:t>ot</w:t>
      </w:r>
    </w:p>
    <w:p w14:paraId="6C18BF0A" w14:textId="77777777" w:rsidR="00A8339A" w:rsidRDefault="00A8339A">
      <w:pPr>
        <w:spacing w:line="200" w:lineRule="exact"/>
        <w:rPr>
          <w:rFonts w:eastAsia="Calibri" w:cs="Arial"/>
          <w:snapToGrid w:val="0"/>
          <w:sz w:val="20"/>
          <w:szCs w:val="20"/>
        </w:rPr>
      </w:pPr>
    </w:p>
    <w:p w14:paraId="6C18BF0B" w14:textId="77777777" w:rsidR="00446306" w:rsidRPr="00446306" w:rsidRDefault="00446306">
      <w:pPr>
        <w:spacing w:line="200" w:lineRule="exact"/>
        <w:rPr>
          <w:rFonts w:eastAsia="Calibri" w:cs="Arial"/>
          <w:snapToGrid w:val="0"/>
          <w:sz w:val="20"/>
          <w:szCs w:val="20"/>
        </w:rPr>
      </w:pPr>
    </w:p>
    <w:p w14:paraId="6C18BF0C" w14:textId="77777777" w:rsidR="00A8339A" w:rsidRDefault="00F918B5" w:rsidP="00F918B5">
      <w:pPr>
        <w:tabs>
          <w:tab w:val="left" w:pos="142"/>
        </w:tabs>
        <w:spacing w:line="200" w:lineRule="exact"/>
        <w:rPr>
          <w:rFonts w:eastAsia="Arial" w:cs="Arial"/>
          <w:sz w:val="16"/>
          <w:szCs w:val="16"/>
        </w:rPr>
      </w:pPr>
      <w:r>
        <w:rPr>
          <w:rFonts w:ascii="Helvetica-Light" w:hAnsi="Helvetica-Light"/>
          <w:snapToGrid w:val="0"/>
        </w:rPr>
        <w:tab/>
      </w:r>
      <w:r w:rsidR="00A8339A" w:rsidRPr="00092584">
        <w:rPr>
          <w:rFonts w:ascii="Helvetica-Light" w:hAnsi="Helvetica-Light"/>
          <w:snapToGrid w:val="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339A" w:rsidRPr="00092584">
        <w:rPr>
          <w:rFonts w:ascii="Helvetica-Light" w:hAnsi="Helvetica-Light"/>
          <w:snapToGrid w:val="0"/>
        </w:rPr>
        <w:instrText xml:space="preserve"> FORMCHECKBOX </w:instrText>
      </w:r>
      <w:r w:rsidR="00E52CD8">
        <w:rPr>
          <w:rFonts w:ascii="Helvetica-Light" w:hAnsi="Helvetica-Light"/>
          <w:snapToGrid w:val="0"/>
        </w:rPr>
      </w:r>
      <w:r w:rsidR="00E52CD8">
        <w:rPr>
          <w:rFonts w:ascii="Helvetica-Light" w:hAnsi="Helvetica-Light"/>
          <w:snapToGrid w:val="0"/>
        </w:rPr>
        <w:fldChar w:fldCharType="separate"/>
      </w:r>
      <w:r w:rsidR="00A8339A" w:rsidRPr="00092584">
        <w:rPr>
          <w:rFonts w:ascii="Helvetica-Light" w:hAnsi="Helvetica-Light"/>
          <w:snapToGrid w:val="0"/>
        </w:rPr>
        <w:fldChar w:fldCharType="end"/>
      </w:r>
      <w:r w:rsidR="00A8339A">
        <w:rPr>
          <w:rFonts w:ascii="Helvetica-Light" w:hAnsi="Helvetica-Light"/>
          <w:snapToGrid w:val="0"/>
          <w:sz w:val="18"/>
          <w:szCs w:val="18"/>
        </w:rPr>
        <w:tab/>
      </w:r>
      <w:r w:rsidR="00A8339A" w:rsidRPr="002B6E42">
        <w:rPr>
          <w:rFonts w:eastAsia="Arial" w:cs="Arial"/>
          <w:sz w:val="16"/>
          <w:szCs w:val="16"/>
        </w:rPr>
        <w:t>i</w:t>
      </w:r>
      <w:r w:rsidR="00A8339A" w:rsidRPr="002B6E42">
        <w:rPr>
          <w:rFonts w:eastAsia="Arial" w:cs="Arial"/>
          <w:spacing w:val="-2"/>
          <w:sz w:val="16"/>
          <w:szCs w:val="16"/>
        </w:rPr>
        <w:t>l</w:t>
      </w:r>
      <w:r w:rsidR="00A8339A" w:rsidRPr="002B6E42">
        <w:rPr>
          <w:rFonts w:eastAsia="Arial" w:cs="Arial"/>
          <w:spacing w:val="3"/>
          <w:sz w:val="16"/>
          <w:szCs w:val="16"/>
        </w:rPr>
        <w:t>m</w:t>
      </w:r>
      <w:r w:rsidR="00A8339A" w:rsidRPr="002B6E42">
        <w:rPr>
          <w:rFonts w:eastAsia="Arial" w:cs="Arial"/>
          <w:spacing w:val="-1"/>
          <w:sz w:val="16"/>
          <w:szCs w:val="16"/>
        </w:rPr>
        <w:t>o</w:t>
      </w:r>
      <w:r w:rsidR="00A8339A" w:rsidRPr="002B6E42">
        <w:rPr>
          <w:rFonts w:eastAsia="Arial" w:cs="Arial"/>
          <w:spacing w:val="-2"/>
          <w:sz w:val="16"/>
          <w:szCs w:val="16"/>
        </w:rPr>
        <w:t>i</w:t>
      </w:r>
      <w:r w:rsidR="00A8339A" w:rsidRPr="002B6E42">
        <w:rPr>
          <w:rFonts w:eastAsia="Arial" w:cs="Arial"/>
          <w:spacing w:val="1"/>
          <w:sz w:val="16"/>
          <w:szCs w:val="16"/>
        </w:rPr>
        <w:t>t</w:t>
      </w:r>
      <w:r w:rsidR="00A8339A" w:rsidRPr="002B6E42">
        <w:rPr>
          <w:rFonts w:eastAsia="Arial" w:cs="Arial"/>
          <w:spacing w:val="-1"/>
          <w:sz w:val="16"/>
          <w:szCs w:val="16"/>
        </w:rPr>
        <w:t>u</w:t>
      </w:r>
      <w:r w:rsidR="00A8339A" w:rsidRPr="002B6E42">
        <w:rPr>
          <w:rFonts w:eastAsia="Arial" w:cs="Arial"/>
          <w:sz w:val="16"/>
          <w:szCs w:val="16"/>
        </w:rPr>
        <w:t xml:space="preserve">s </w:t>
      </w:r>
      <w:r w:rsidR="00A8339A" w:rsidRPr="002B6E42">
        <w:rPr>
          <w:rFonts w:eastAsia="Arial" w:cs="Arial"/>
          <w:spacing w:val="-1"/>
          <w:sz w:val="16"/>
          <w:szCs w:val="16"/>
        </w:rPr>
        <w:t>perus</w:t>
      </w:r>
      <w:r w:rsidR="00A8339A" w:rsidRPr="002B6E42">
        <w:rPr>
          <w:rFonts w:eastAsia="Arial" w:cs="Arial"/>
          <w:spacing w:val="1"/>
          <w:sz w:val="16"/>
          <w:szCs w:val="16"/>
        </w:rPr>
        <w:t>t</w:t>
      </w:r>
      <w:r w:rsidR="00A8339A" w:rsidRPr="002B6E42">
        <w:rPr>
          <w:rFonts w:eastAsia="Arial" w:cs="Arial"/>
          <w:sz w:val="16"/>
          <w:szCs w:val="16"/>
        </w:rPr>
        <w:t>i</w:t>
      </w:r>
      <w:r w:rsidR="00A8339A" w:rsidRPr="002B6E42">
        <w:rPr>
          <w:rFonts w:eastAsia="Arial" w:cs="Arial"/>
          <w:spacing w:val="-1"/>
          <w:sz w:val="16"/>
          <w:szCs w:val="16"/>
        </w:rPr>
        <w:t>e</w:t>
      </w:r>
      <w:r w:rsidR="00A8339A" w:rsidRPr="002B6E42">
        <w:rPr>
          <w:rFonts w:eastAsia="Arial" w:cs="Arial"/>
          <w:spacing w:val="1"/>
          <w:sz w:val="16"/>
          <w:szCs w:val="16"/>
        </w:rPr>
        <w:t>t</w:t>
      </w:r>
      <w:r w:rsidR="00A8339A" w:rsidRPr="002B6E42">
        <w:rPr>
          <w:rFonts w:eastAsia="Arial" w:cs="Arial"/>
          <w:spacing w:val="-1"/>
          <w:sz w:val="16"/>
          <w:szCs w:val="16"/>
        </w:rPr>
        <w:t>o</w:t>
      </w:r>
      <w:r w:rsidR="00A8339A" w:rsidRPr="002B6E42">
        <w:rPr>
          <w:rFonts w:eastAsia="Arial" w:cs="Arial"/>
          <w:sz w:val="16"/>
          <w:szCs w:val="16"/>
        </w:rPr>
        <w:t>j</w:t>
      </w:r>
      <w:r w:rsidR="00A8339A" w:rsidRPr="002B6E42">
        <w:rPr>
          <w:rFonts w:eastAsia="Arial" w:cs="Arial"/>
          <w:spacing w:val="-1"/>
          <w:sz w:val="16"/>
          <w:szCs w:val="16"/>
        </w:rPr>
        <w:t>e</w:t>
      </w:r>
      <w:r w:rsidR="00A8339A" w:rsidRPr="002B6E42">
        <w:rPr>
          <w:rFonts w:eastAsia="Arial" w:cs="Arial"/>
          <w:sz w:val="16"/>
          <w:szCs w:val="16"/>
        </w:rPr>
        <w:t>n</w:t>
      </w:r>
      <w:r w:rsidR="00A8339A" w:rsidRPr="002B6E42">
        <w:rPr>
          <w:rFonts w:eastAsia="Arial" w:cs="Arial"/>
          <w:spacing w:val="-4"/>
          <w:sz w:val="16"/>
          <w:szCs w:val="16"/>
        </w:rPr>
        <w:t xml:space="preserve"> </w:t>
      </w:r>
      <w:r w:rsidR="00A8339A" w:rsidRPr="002B6E42">
        <w:rPr>
          <w:rFonts w:eastAsia="Arial" w:cs="Arial"/>
          <w:spacing w:val="3"/>
          <w:sz w:val="16"/>
          <w:szCs w:val="16"/>
        </w:rPr>
        <w:t>m</w:t>
      </w:r>
      <w:r w:rsidR="00A8339A" w:rsidRPr="002B6E42">
        <w:rPr>
          <w:rFonts w:eastAsia="Arial" w:cs="Arial"/>
          <w:spacing w:val="-1"/>
          <w:sz w:val="16"/>
          <w:szCs w:val="16"/>
        </w:rPr>
        <w:t>uu</w:t>
      </w:r>
      <w:r w:rsidR="00A8339A" w:rsidRPr="002B6E42">
        <w:rPr>
          <w:rFonts w:eastAsia="Arial" w:cs="Arial"/>
          <w:spacing w:val="1"/>
          <w:sz w:val="16"/>
          <w:szCs w:val="16"/>
        </w:rPr>
        <w:t>t</w:t>
      </w:r>
      <w:r w:rsidR="00A8339A" w:rsidRPr="002B6E42">
        <w:rPr>
          <w:rFonts w:eastAsia="Arial" w:cs="Arial"/>
          <w:spacing w:val="-3"/>
          <w:sz w:val="16"/>
          <w:szCs w:val="16"/>
        </w:rPr>
        <w:t>o</w:t>
      </w:r>
      <w:r w:rsidR="00A8339A" w:rsidRPr="002B6E42">
        <w:rPr>
          <w:rFonts w:eastAsia="Arial" w:cs="Arial"/>
          <w:spacing w:val="-1"/>
          <w:sz w:val="16"/>
          <w:szCs w:val="16"/>
        </w:rPr>
        <w:t>k</w:t>
      </w:r>
      <w:r w:rsidR="00A8339A" w:rsidRPr="002B6E42">
        <w:rPr>
          <w:rFonts w:eastAsia="Arial" w:cs="Arial"/>
          <w:spacing w:val="1"/>
          <w:sz w:val="16"/>
          <w:szCs w:val="16"/>
        </w:rPr>
        <w:t>s</w:t>
      </w:r>
      <w:r w:rsidR="00A8339A" w:rsidRPr="002B6E42">
        <w:rPr>
          <w:rFonts w:eastAsia="Arial" w:cs="Arial"/>
          <w:spacing w:val="-1"/>
          <w:sz w:val="16"/>
          <w:szCs w:val="16"/>
        </w:rPr>
        <w:t>es</w:t>
      </w:r>
      <w:r w:rsidR="00A8339A" w:rsidRPr="002B6E42">
        <w:rPr>
          <w:rFonts w:eastAsia="Arial" w:cs="Arial"/>
          <w:spacing w:val="1"/>
          <w:sz w:val="16"/>
          <w:szCs w:val="16"/>
        </w:rPr>
        <w:t>t</w:t>
      </w:r>
      <w:r w:rsidR="00A8339A" w:rsidRPr="002B6E42">
        <w:rPr>
          <w:rFonts w:eastAsia="Arial" w:cs="Arial"/>
          <w:sz w:val="16"/>
          <w:szCs w:val="16"/>
        </w:rPr>
        <w:t>a</w:t>
      </w:r>
    </w:p>
    <w:p w14:paraId="6C18BF0D" w14:textId="77777777" w:rsidR="00A8339A" w:rsidRDefault="00A8339A" w:rsidP="00446306">
      <w:pPr>
        <w:spacing w:line="200" w:lineRule="exact"/>
        <w:ind w:firstLine="1304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Pr="006D33E8">
        <w:rPr>
          <w:rFonts w:eastAsia="Arial" w:cs="Arial"/>
          <w:sz w:val="16"/>
          <w:szCs w:val="16"/>
        </w:rPr>
        <w:t>ilmoitetaan vain muuttuneet kohdat sekä nimi ja henkilötunnus)</w:t>
      </w:r>
    </w:p>
    <w:p w14:paraId="6C18BF0E" w14:textId="77777777" w:rsidR="00446306" w:rsidRDefault="00446306" w:rsidP="00446306">
      <w:pPr>
        <w:spacing w:line="200" w:lineRule="exact"/>
        <w:rPr>
          <w:rFonts w:eastAsia="Arial" w:cs="Arial"/>
          <w:sz w:val="20"/>
          <w:szCs w:val="20"/>
        </w:rPr>
      </w:pPr>
    </w:p>
    <w:p w14:paraId="6C18BF0F" w14:textId="77777777" w:rsidR="00446306" w:rsidRPr="00446306" w:rsidRDefault="00446306" w:rsidP="00446306">
      <w:pPr>
        <w:spacing w:line="200" w:lineRule="exact"/>
        <w:rPr>
          <w:rFonts w:eastAsia="Arial" w:cs="Arial"/>
          <w:sz w:val="20"/>
          <w:szCs w:val="20"/>
        </w:rPr>
      </w:pPr>
    </w:p>
    <w:p w14:paraId="6C18BF10" w14:textId="77777777" w:rsidR="00A8339A" w:rsidRDefault="00F918B5" w:rsidP="00F918B5">
      <w:pPr>
        <w:tabs>
          <w:tab w:val="left" w:pos="142"/>
        </w:tabs>
        <w:spacing w:line="200" w:lineRule="exact"/>
        <w:rPr>
          <w:rFonts w:eastAsia="Arial" w:cs="Arial"/>
          <w:spacing w:val="-1"/>
          <w:position w:val="-1"/>
          <w:sz w:val="16"/>
          <w:szCs w:val="16"/>
        </w:rPr>
      </w:pPr>
      <w:r>
        <w:rPr>
          <w:rFonts w:ascii="Helvetica-Light" w:eastAsia="Calibri" w:hAnsi="Helvetica-Light" w:cs="Calibri"/>
          <w:snapToGrid w:val="0"/>
        </w:rPr>
        <w:tab/>
      </w:r>
      <w:r w:rsidR="00A8339A" w:rsidRPr="00092584">
        <w:rPr>
          <w:rFonts w:ascii="Helvetica-Light" w:eastAsia="Calibri" w:hAnsi="Helvetica-Light" w:cs="Calibri"/>
          <w:snapToGrid w:val="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A8339A" w:rsidRPr="00092584">
        <w:rPr>
          <w:rFonts w:ascii="Helvetica-Light" w:eastAsia="Calibri" w:hAnsi="Helvetica-Light" w:cs="Calibri"/>
          <w:snapToGrid w:val="0"/>
        </w:rPr>
        <w:instrText xml:space="preserve"> FORMCHECKBOX </w:instrText>
      </w:r>
      <w:r w:rsidR="00E52CD8">
        <w:rPr>
          <w:rFonts w:ascii="Helvetica-Light" w:eastAsia="Calibri" w:hAnsi="Helvetica-Light" w:cs="Calibri"/>
          <w:snapToGrid w:val="0"/>
        </w:rPr>
      </w:r>
      <w:r w:rsidR="00E52CD8">
        <w:rPr>
          <w:rFonts w:ascii="Helvetica-Light" w:eastAsia="Calibri" w:hAnsi="Helvetica-Light" w:cs="Calibri"/>
          <w:snapToGrid w:val="0"/>
        </w:rPr>
        <w:fldChar w:fldCharType="separate"/>
      </w:r>
      <w:r w:rsidR="00A8339A" w:rsidRPr="00092584">
        <w:rPr>
          <w:rFonts w:ascii="Helvetica-Light" w:eastAsia="Calibri" w:hAnsi="Helvetica-Light" w:cs="Calibri"/>
          <w:snapToGrid w:val="0"/>
        </w:rPr>
        <w:fldChar w:fldCharType="end"/>
      </w:r>
      <w:r w:rsidR="00A8339A">
        <w:rPr>
          <w:rFonts w:ascii="Helvetica-Light" w:eastAsia="Calibri" w:hAnsi="Helvetica-Light" w:cs="Calibri"/>
          <w:snapToGrid w:val="0"/>
          <w:sz w:val="20"/>
          <w:szCs w:val="20"/>
        </w:rPr>
        <w:tab/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vero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k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o</w:t>
      </w:r>
      <w:r w:rsidR="00A8339A" w:rsidRPr="00ED4C46">
        <w:rPr>
          <w:rFonts w:eastAsia="Arial" w:cs="Arial"/>
          <w:spacing w:val="-3"/>
          <w:position w:val="-1"/>
          <w:sz w:val="16"/>
          <w:szCs w:val="16"/>
        </w:rPr>
        <w:t>r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tt</w:t>
      </w:r>
      <w:r w:rsidR="00A8339A" w:rsidRPr="00ED4C46">
        <w:rPr>
          <w:rFonts w:eastAsia="Arial" w:cs="Arial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position w:val="-1"/>
          <w:sz w:val="16"/>
          <w:szCs w:val="16"/>
        </w:rPr>
        <w:t>li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tt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eenä</w:t>
      </w:r>
    </w:p>
    <w:p w14:paraId="6C18BF11" w14:textId="77777777" w:rsidR="00A8339A" w:rsidRDefault="00A8339A" w:rsidP="006D33E8">
      <w:pPr>
        <w:spacing w:line="200" w:lineRule="exact"/>
        <w:rPr>
          <w:rFonts w:eastAsia="Arial" w:cs="Arial"/>
          <w:spacing w:val="-1"/>
          <w:position w:val="-1"/>
          <w:sz w:val="20"/>
          <w:szCs w:val="20"/>
        </w:rPr>
      </w:pPr>
    </w:p>
    <w:p w14:paraId="6C18BF12" w14:textId="77777777" w:rsidR="00446306" w:rsidRPr="00446306" w:rsidRDefault="00446306" w:rsidP="006D33E8">
      <w:pPr>
        <w:spacing w:line="200" w:lineRule="exact"/>
        <w:rPr>
          <w:rFonts w:eastAsia="Arial" w:cs="Arial"/>
          <w:spacing w:val="-1"/>
          <w:position w:val="-1"/>
          <w:sz w:val="20"/>
          <w:szCs w:val="20"/>
        </w:rPr>
      </w:pPr>
    </w:p>
    <w:p w14:paraId="6C18BF13" w14:textId="77777777" w:rsidR="00A8339A" w:rsidRPr="002B6E42" w:rsidRDefault="00F918B5" w:rsidP="00F918B5">
      <w:pPr>
        <w:tabs>
          <w:tab w:val="left" w:pos="142"/>
        </w:tabs>
        <w:spacing w:line="200" w:lineRule="exact"/>
        <w:rPr>
          <w:sz w:val="20"/>
          <w:szCs w:val="20"/>
        </w:rPr>
      </w:pPr>
      <w:r>
        <w:rPr>
          <w:rFonts w:ascii="Helvetica-Light" w:eastAsia="Calibri" w:hAnsi="Helvetica-Light" w:cs="Calibri"/>
          <w:snapToGrid w:val="0"/>
        </w:rPr>
        <w:tab/>
      </w:r>
      <w:r w:rsidR="00A8339A" w:rsidRPr="006D33E8">
        <w:rPr>
          <w:rFonts w:ascii="Helvetica-Light" w:eastAsia="Calibri" w:hAnsi="Helvetica-Light" w:cs="Calibri"/>
          <w:snapToGrid w:val="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A8339A" w:rsidRPr="006D33E8">
        <w:rPr>
          <w:rFonts w:ascii="Helvetica-Light" w:eastAsia="Calibri" w:hAnsi="Helvetica-Light" w:cs="Calibri"/>
          <w:snapToGrid w:val="0"/>
        </w:rPr>
        <w:instrText xml:space="preserve"> FORMCHECKBOX </w:instrText>
      </w:r>
      <w:r w:rsidR="00E52CD8">
        <w:rPr>
          <w:rFonts w:ascii="Helvetica-Light" w:eastAsia="Calibri" w:hAnsi="Helvetica-Light" w:cs="Calibri"/>
          <w:snapToGrid w:val="0"/>
        </w:rPr>
      </w:r>
      <w:r w:rsidR="00E52CD8">
        <w:rPr>
          <w:rFonts w:ascii="Helvetica-Light" w:eastAsia="Calibri" w:hAnsi="Helvetica-Light" w:cs="Calibri"/>
          <w:snapToGrid w:val="0"/>
        </w:rPr>
        <w:fldChar w:fldCharType="separate"/>
      </w:r>
      <w:r w:rsidR="00A8339A" w:rsidRPr="006D33E8">
        <w:rPr>
          <w:rFonts w:ascii="Helvetica-Light" w:eastAsia="Calibri" w:hAnsi="Helvetica-Light" w:cs="Calibri"/>
          <w:snapToGrid w:val="0"/>
        </w:rPr>
        <w:fldChar w:fldCharType="end"/>
      </w:r>
      <w:r w:rsidR="00A8339A">
        <w:rPr>
          <w:sz w:val="20"/>
          <w:szCs w:val="20"/>
        </w:rPr>
        <w:tab/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ver</w:t>
      </w:r>
      <w:r w:rsidR="00A8339A" w:rsidRPr="00ED4C46">
        <w:rPr>
          <w:rFonts w:eastAsia="Arial" w:cs="Arial"/>
          <w:position w:val="-1"/>
          <w:sz w:val="16"/>
          <w:szCs w:val="16"/>
        </w:rPr>
        <w:t>o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k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ort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</w:t>
      </w:r>
      <w:r w:rsidR="00A8339A" w:rsidRPr="00ED4C46">
        <w:rPr>
          <w:rFonts w:eastAsia="Arial" w:cs="Arial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o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3"/>
          <w:position w:val="-1"/>
          <w:sz w:val="16"/>
          <w:szCs w:val="16"/>
        </w:rPr>
        <w:t>m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e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t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aa</w:t>
      </w:r>
      <w:r w:rsidR="00A8339A" w:rsidRPr="00ED4C46">
        <w:rPr>
          <w:rFonts w:eastAsia="Arial" w:cs="Arial"/>
          <w:position w:val="-1"/>
          <w:sz w:val="16"/>
          <w:szCs w:val="16"/>
        </w:rPr>
        <w:t>n</w:t>
      </w:r>
      <w:r w:rsidR="00A8339A" w:rsidRPr="00ED4C46">
        <w:rPr>
          <w:rFonts w:eastAsia="Arial" w:cs="Arial"/>
          <w:spacing w:val="-2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er</w:t>
      </w:r>
      <w:r w:rsidR="00A8339A" w:rsidRPr="00ED4C46">
        <w:rPr>
          <w:rFonts w:eastAsia="Arial" w:cs="Arial"/>
          <w:position w:val="-1"/>
          <w:sz w:val="16"/>
          <w:szCs w:val="16"/>
        </w:rPr>
        <w:t>i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k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>s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ee</w:t>
      </w:r>
      <w:r w:rsidR="00A8339A" w:rsidRPr="00ED4C46">
        <w:rPr>
          <w:rFonts w:eastAsia="Arial" w:cs="Arial"/>
          <w:position w:val="-1"/>
          <w:sz w:val="16"/>
          <w:szCs w:val="16"/>
        </w:rPr>
        <w:t>n</w:t>
      </w:r>
      <w:r w:rsidR="00A8339A" w:rsidRPr="00ED4C46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position w:val="-1"/>
          <w:sz w:val="16"/>
          <w:szCs w:val="16"/>
        </w:rPr>
        <w:t>/</w:t>
      </w:r>
      <w:r w:rsidR="00A8339A" w:rsidRPr="00ED4C46">
        <w:rPr>
          <w:rFonts w:eastAsia="Arial" w:cs="Arial"/>
          <w:spacing w:val="-3"/>
          <w:position w:val="-1"/>
          <w:sz w:val="16"/>
          <w:szCs w:val="16"/>
        </w:rPr>
        <w:t xml:space="preserve"> </w:t>
      </w:r>
      <w:r w:rsidR="00A8339A" w:rsidRPr="00ED4C46">
        <w:rPr>
          <w:rFonts w:eastAsia="Arial" w:cs="Arial"/>
          <w:spacing w:val="3"/>
          <w:position w:val="-1"/>
          <w:sz w:val="16"/>
          <w:szCs w:val="16"/>
        </w:rPr>
        <w:t>m</w:t>
      </w:r>
      <w:r w:rsidR="00A8339A" w:rsidRPr="00ED4C46">
        <w:rPr>
          <w:rFonts w:eastAsia="Arial" w:cs="Arial"/>
          <w:spacing w:val="-1"/>
          <w:position w:val="-1"/>
          <w:sz w:val="16"/>
          <w:szCs w:val="16"/>
        </w:rPr>
        <w:t>yöh</w:t>
      </w:r>
      <w:r w:rsidR="00A8339A" w:rsidRPr="00ED4C46">
        <w:rPr>
          <w:rFonts w:eastAsia="Arial" w:cs="Arial"/>
          <w:spacing w:val="-3"/>
          <w:position w:val="-1"/>
          <w:sz w:val="16"/>
          <w:szCs w:val="16"/>
        </w:rPr>
        <w:t>e</w:t>
      </w:r>
      <w:r w:rsidR="00A8339A" w:rsidRPr="00ED4C46">
        <w:rPr>
          <w:rFonts w:eastAsia="Arial" w:cs="Arial"/>
          <w:position w:val="-1"/>
          <w:sz w:val="16"/>
          <w:szCs w:val="16"/>
        </w:rPr>
        <w:t>mmi</w:t>
      </w:r>
      <w:r w:rsidR="00A8339A">
        <w:rPr>
          <w:rFonts w:eastAsia="Arial" w:cs="Arial"/>
          <w:position w:val="-1"/>
          <w:sz w:val="16"/>
          <w:szCs w:val="16"/>
        </w:rPr>
        <w:t>n</w:t>
      </w:r>
    </w:p>
    <w:p w14:paraId="6C18BF14" w14:textId="77777777" w:rsidR="00A8339A" w:rsidRPr="00F918B5" w:rsidRDefault="00A8339A">
      <w:pPr>
        <w:spacing w:before="6" w:line="240" w:lineRule="exact"/>
        <w:rPr>
          <w:sz w:val="20"/>
          <w:szCs w:val="20"/>
        </w:rPr>
      </w:pPr>
    </w:p>
    <w:p w14:paraId="6C18BF15" w14:textId="77777777" w:rsidR="00446306" w:rsidRPr="002B6E42" w:rsidRDefault="00446306">
      <w:pPr>
        <w:spacing w:before="6" w:line="240" w:lineRule="exact"/>
        <w:rPr>
          <w:sz w:val="24"/>
          <w:szCs w:val="24"/>
        </w:rPr>
      </w:pPr>
    </w:p>
    <w:tbl>
      <w:tblPr>
        <w:tblW w:w="995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70"/>
        <w:gridCol w:w="755"/>
        <w:gridCol w:w="627"/>
        <w:gridCol w:w="231"/>
        <w:gridCol w:w="1010"/>
        <w:gridCol w:w="957"/>
        <w:gridCol w:w="550"/>
        <w:gridCol w:w="1426"/>
        <w:gridCol w:w="1947"/>
        <w:gridCol w:w="11"/>
      </w:tblGrid>
      <w:tr w:rsidR="00A8339A" w:rsidRPr="006D33E8" w14:paraId="6C18BF1C" w14:textId="77777777" w:rsidTr="00446306">
        <w:trPr>
          <w:gridAfter w:val="1"/>
          <w:wAfter w:w="11" w:type="dxa"/>
          <w:trHeight w:hRule="exact" w:val="834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16" w14:textId="77777777" w:rsidR="00A8339A" w:rsidRPr="006D33E8" w:rsidRDefault="00F602FA">
            <w:pPr>
              <w:spacing w:before="17"/>
              <w:ind w:left="64" w:right="-20"/>
              <w:rPr>
                <w:rFonts w:eastAsia="Arial" w:cs="Arial"/>
                <w:spacing w:val="-3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TOIMIALA</w:t>
            </w:r>
            <w:r w:rsidR="00A8339A" w:rsidRPr="006D33E8">
              <w:rPr>
                <w:rFonts w:eastAsia="Arial" w:cs="Arial"/>
                <w:sz w:val="16"/>
                <w:szCs w:val="16"/>
              </w:rPr>
              <w:t>/</w:t>
            </w:r>
            <w:r>
              <w:rPr>
                <w:rFonts w:eastAsia="Arial" w:cs="Arial"/>
                <w:sz w:val="16"/>
                <w:szCs w:val="16"/>
              </w:rPr>
              <w:t>YHTIÖ/</w:t>
            </w:r>
            <w:r w:rsidR="00A8339A" w:rsidRPr="006D33E8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="00A8339A" w:rsidRPr="006D33E8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="00A8339A" w:rsidRPr="006D33E8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="00A8339A" w:rsidRPr="006D33E8">
              <w:rPr>
                <w:rFonts w:eastAsia="Arial" w:cs="Arial"/>
                <w:sz w:val="16"/>
                <w:szCs w:val="16"/>
              </w:rPr>
              <w:t>T</w:t>
            </w:r>
            <w:r w:rsidR="00A8339A" w:rsidRPr="006D33E8">
              <w:rPr>
                <w:rFonts w:eastAsia="Arial" w:cs="Arial"/>
                <w:spacing w:val="-3"/>
                <w:sz w:val="16"/>
                <w:szCs w:val="16"/>
              </w:rPr>
              <w:t>OS</w:t>
            </w:r>
          </w:p>
          <w:p w14:paraId="6C18BF17" w14:textId="58AFD43F" w:rsidR="00A8339A" w:rsidRPr="00D6374E" w:rsidRDefault="0068560F" w:rsidP="00B15ABD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D6374E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74E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 w:rsidRPr="00D6374E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 w:rsidRPr="00D6374E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 w:rsidR="00E52CD8"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Kasvatuksen ja opetuksen palvelukokonaisuus</w:t>
            </w:r>
            <w:r w:rsidRPr="00D6374E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18" w14:textId="77777777" w:rsidR="00A8339A" w:rsidRPr="006D33E8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 w:rsidRPr="006D33E8">
              <w:rPr>
                <w:rFonts w:eastAsia="Arial" w:cs="Arial"/>
                <w:spacing w:val="1"/>
                <w:sz w:val="16"/>
                <w:szCs w:val="16"/>
              </w:rPr>
              <w:t>PE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RU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S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Y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K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="00F602FA">
              <w:rPr>
                <w:rFonts w:eastAsia="Arial" w:cs="Arial"/>
                <w:spacing w:val="-1"/>
                <w:sz w:val="16"/>
                <w:szCs w:val="16"/>
              </w:rPr>
              <w:t>K</w:t>
            </w:r>
            <w:r w:rsidR="00F602FA">
              <w:rPr>
                <w:rFonts w:eastAsia="Arial" w:cs="Arial"/>
                <w:spacing w:val="1"/>
                <w:sz w:val="16"/>
                <w:szCs w:val="16"/>
              </w:rPr>
              <w:t>ÖN NUMERO JA NIMI</w:t>
            </w:r>
          </w:p>
          <w:p w14:paraId="6C18BF19" w14:textId="69A037BA" w:rsidR="00A8339A" w:rsidRPr="006D33E8" w:rsidRDefault="0068560F" w:rsidP="00B15ABD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 w:rsidR="00E52CD8"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400606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t xml:space="preserve"> </w:t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 w:rsidR="00E52CD8"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Vasaramäen koulu</w:t>
            </w:r>
            <w:r w:rsidR="00F602FA"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1A" w14:textId="77777777" w:rsidR="00A8339A" w:rsidRPr="006D33E8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 w:rsidRPr="006D33E8">
              <w:rPr>
                <w:rFonts w:eastAsia="Arial" w:cs="Arial"/>
                <w:sz w:val="16"/>
                <w:szCs w:val="16"/>
              </w:rPr>
              <w:t>TO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A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K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A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/</w:t>
            </w:r>
            <w:r w:rsidRPr="006D33E8">
              <w:rPr>
                <w:rFonts w:eastAsia="Arial" w:cs="Arial"/>
                <w:sz w:val="16"/>
                <w:szCs w:val="16"/>
              </w:rPr>
              <w:t>T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Y</w:t>
            </w:r>
            <w:r w:rsidRPr="006D33E8">
              <w:rPr>
                <w:rFonts w:eastAsia="Arial" w:cs="Arial"/>
                <w:sz w:val="16"/>
                <w:szCs w:val="16"/>
              </w:rPr>
              <w:t>Ö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MA</w:t>
            </w:r>
            <w:r w:rsidRPr="006D33E8">
              <w:rPr>
                <w:rFonts w:eastAsia="Arial" w:cs="Arial"/>
                <w:sz w:val="16"/>
                <w:szCs w:val="16"/>
              </w:rPr>
              <w:t>A</w:t>
            </w:r>
          </w:p>
          <w:p w14:paraId="6C18BF1B" w14:textId="77777777" w:rsidR="00A8339A" w:rsidRPr="006D33E8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A8339A" w14:paraId="6C18BF23" w14:textId="77777777" w:rsidTr="00446306">
        <w:trPr>
          <w:gridAfter w:val="1"/>
          <w:wAfter w:w="11" w:type="dxa"/>
          <w:trHeight w:hRule="exact" w:val="71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1D" w14:textId="77777777" w:rsidR="00A8339A" w:rsidRPr="006D33E8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 w:rsidRPr="006D33E8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6D33E8"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 w:rsidRPr="006D33E8">
              <w:rPr>
                <w:rFonts w:eastAsia="Arial" w:cs="Arial"/>
                <w:spacing w:val="-1"/>
                <w:sz w:val="16"/>
                <w:szCs w:val="16"/>
              </w:rPr>
              <w:t>un</w:t>
            </w:r>
            <w:r w:rsidRPr="006D33E8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6D33E8">
              <w:rPr>
                <w:rFonts w:eastAsia="Arial" w:cs="Arial"/>
                <w:sz w:val="16"/>
                <w:szCs w:val="16"/>
              </w:rPr>
              <w:t>mi</w:t>
            </w:r>
          </w:p>
          <w:p w14:paraId="6C18BF1E" w14:textId="77777777" w:rsidR="00A8339A" w:rsidRPr="006D33E8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1F" w14:textId="4530AF9E" w:rsidR="00A8339A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Et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eastAsia="Arial" w:cs="Arial"/>
                <w:sz w:val="16"/>
                <w:szCs w:val="16"/>
              </w:rPr>
              <w:t>m</w:t>
            </w:r>
            <w:r w:rsidR="00644997">
              <w:rPr>
                <w:rFonts w:eastAsia="Arial" w:cs="Arial"/>
                <w:sz w:val="16"/>
                <w:szCs w:val="16"/>
              </w:rPr>
              <w:t>et</w:t>
            </w:r>
            <w:r w:rsidR="00F76FD3">
              <w:rPr>
                <w:rFonts w:eastAsia="Arial" w:cs="Arial"/>
                <w:sz w:val="16"/>
                <w:szCs w:val="16"/>
              </w:rPr>
              <w:t xml:space="preserve"> (kutsumanimi alleviivattuna)</w:t>
            </w:r>
          </w:p>
          <w:p w14:paraId="6C18BF20" w14:textId="77777777" w:rsidR="00A8339A" w:rsidRPr="006D33E8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1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-1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Hen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z w:val="16"/>
                <w:szCs w:val="16"/>
              </w:rPr>
              <w:t>il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ö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unnus</w:t>
            </w:r>
          </w:p>
          <w:p w14:paraId="6C18BF22" w14:textId="77777777" w:rsidR="00A8339A" w:rsidRPr="006D33E8" w:rsidRDefault="0068560F" w:rsidP="006D33E8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A8339A" w14:paraId="6C18BF29" w14:textId="77777777" w:rsidTr="00446306">
        <w:trPr>
          <w:gridAfter w:val="1"/>
          <w:wAfter w:w="11" w:type="dxa"/>
          <w:trHeight w:hRule="exact" w:val="701"/>
        </w:trPr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4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uo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e</w:t>
            </w:r>
          </w:p>
          <w:p w14:paraId="6C18BF25" w14:textId="77777777" w:rsidR="00A8339A" w:rsidRPr="00644997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6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os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u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eastAsia="Arial" w:cs="Arial"/>
                <w:sz w:val="16"/>
                <w:szCs w:val="16"/>
              </w:rPr>
              <w:t>o</w:t>
            </w:r>
            <w:r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ja</w:t>
            </w:r>
            <w:r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pos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pa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k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z w:val="16"/>
                <w:szCs w:val="16"/>
              </w:rPr>
              <w:t>a</w:t>
            </w:r>
          </w:p>
          <w:p w14:paraId="6C18BF27" w14:textId="77777777" w:rsidR="00A8339A" w:rsidRPr="00644997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  <w:p w14:paraId="6C18BF28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</w:p>
        </w:tc>
      </w:tr>
      <w:tr w:rsidR="00A8339A" w:rsidRPr="006D33E8" w14:paraId="6C18BF2E" w14:textId="77777777" w:rsidTr="00446306">
        <w:trPr>
          <w:gridAfter w:val="1"/>
          <w:wAfter w:w="11" w:type="dxa"/>
          <w:trHeight w:hRule="exact" w:val="531"/>
        </w:trPr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A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yöpuhe</w:t>
            </w:r>
            <w:r>
              <w:rPr>
                <w:rFonts w:eastAsia="Arial" w:cs="Arial"/>
                <w:sz w:val="16"/>
                <w:szCs w:val="16"/>
              </w:rPr>
              <w:t>li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eastAsia="Arial" w:cs="Arial"/>
                <w:sz w:val="16"/>
                <w:szCs w:val="16"/>
              </w:rPr>
              <w:t>t</w:t>
            </w:r>
          </w:p>
          <w:p w14:paraId="6C18BF2B" w14:textId="77777777" w:rsidR="00A8339A" w:rsidRPr="00644997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C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-1"/>
                <w:sz w:val="16"/>
                <w:szCs w:val="16"/>
              </w:rPr>
            </w:pPr>
            <w:r w:rsidRPr="002B6E42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2B6E42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2B6E42">
              <w:rPr>
                <w:rFonts w:eastAsia="Arial" w:cs="Arial"/>
                <w:sz w:val="16"/>
                <w:szCs w:val="16"/>
              </w:rPr>
              <w:t>a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puhe</w:t>
            </w:r>
            <w:r w:rsidRPr="002B6E42">
              <w:rPr>
                <w:rFonts w:eastAsia="Arial" w:cs="Arial"/>
                <w:sz w:val="16"/>
                <w:szCs w:val="16"/>
              </w:rPr>
              <w:t>lin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(e</w:t>
            </w:r>
            <w:r w:rsidRPr="002B6E42">
              <w:rPr>
                <w:rFonts w:eastAsia="Arial" w:cs="Arial"/>
                <w:sz w:val="16"/>
                <w:szCs w:val="16"/>
              </w:rPr>
              <w:t>i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 xml:space="preserve"> y</w:t>
            </w:r>
            <w:r w:rsidRPr="002B6E42">
              <w:rPr>
                <w:rFonts w:eastAsia="Arial" w:cs="Arial"/>
                <w:sz w:val="16"/>
                <w:szCs w:val="16"/>
              </w:rPr>
              <w:t>ll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äp</w:t>
            </w:r>
            <w:r w:rsidRPr="002B6E42">
              <w:rPr>
                <w:rFonts w:eastAsia="Arial" w:cs="Arial"/>
                <w:sz w:val="16"/>
                <w:szCs w:val="16"/>
              </w:rPr>
              <w:t>i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de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2B6E42">
              <w:rPr>
                <w:rFonts w:eastAsia="Arial" w:cs="Arial"/>
                <w:sz w:val="16"/>
                <w:szCs w:val="16"/>
              </w:rPr>
              <w:t>ä</w:t>
            </w:r>
            <w:r w:rsidRPr="002B6E42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pa</w:t>
            </w:r>
            <w:r w:rsidRPr="002B6E42">
              <w:rPr>
                <w:rFonts w:eastAsia="Arial" w:cs="Arial"/>
                <w:sz w:val="16"/>
                <w:szCs w:val="16"/>
              </w:rPr>
              <w:t>l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k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2B6E42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är</w:t>
            </w:r>
            <w:r w:rsidRPr="002B6E42">
              <w:rPr>
                <w:rFonts w:eastAsia="Arial" w:cs="Arial"/>
                <w:sz w:val="16"/>
                <w:szCs w:val="16"/>
              </w:rPr>
              <w:t>j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2B6E42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2B6E42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2B6E42">
              <w:rPr>
                <w:rFonts w:eastAsia="Arial" w:cs="Arial"/>
                <w:spacing w:val="-3"/>
                <w:sz w:val="16"/>
                <w:szCs w:val="16"/>
              </w:rPr>
              <w:t>ä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2B6E42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2B6E42">
              <w:rPr>
                <w:rFonts w:eastAsia="Arial" w:cs="Arial"/>
                <w:spacing w:val="-1"/>
                <w:sz w:val="16"/>
                <w:szCs w:val="16"/>
              </w:rPr>
              <w:t>ä)</w:t>
            </w:r>
          </w:p>
          <w:p w14:paraId="6C18BF2D" w14:textId="77777777" w:rsidR="00A8339A" w:rsidRPr="00644997" w:rsidRDefault="0068560F">
            <w:pPr>
              <w:spacing w:before="17"/>
              <w:ind w:left="64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68560F" w14:paraId="6C18BF33" w14:textId="77777777" w:rsidTr="00446306">
        <w:trPr>
          <w:trHeight w:hRule="exact" w:val="553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2F" w14:textId="77777777" w:rsidR="0068560F" w:rsidRDefault="0068560F" w:rsidP="009B3883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30" w14:textId="77777777" w:rsidR="0068560F" w:rsidRDefault="0068560F" w:rsidP="009B3883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4F7B7D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äh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öpos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4F7B7D">
              <w:rPr>
                <w:rFonts w:eastAsia="Arial" w:cs="Arial"/>
                <w:sz w:val="16"/>
                <w:szCs w:val="16"/>
              </w:rPr>
              <w:t>i</w:t>
            </w:r>
            <w:r w:rsidRPr="004F7B7D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4F7B7D">
              <w:rPr>
                <w:rFonts w:eastAsia="Arial" w:cs="Arial"/>
                <w:sz w:val="16"/>
                <w:szCs w:val="16"/>
              </w:rPr>
              <w:t>i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4F7B7D">
              <w:rPr>
                <w:rFonts w:eastAsia="Arial" w:cs="Arial"/>
                <w:sz w:val="16"/>
                <w:szCs w:val="16"/>
              </w:rPr>
              <w:t>e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 xml:space="preserve"> (e</w:t>
            </w:r>
            <w:r w:rsidRPr="004F7B7D">
              <w:rPr>
                <w:rFonts w:eastAsia="Arial" w:cs="Arial"/>
                <w:sz w:val="16"/>
                <w:szCs w:val="16"/>
              </w:rPr>
              <w:t>i</w:t>
            </w:r>
            <w:r w:rsidRPr="004F7B7D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y</w:t>
            </w:r>
            <w:r w:rsidRPr="004F7B7D">
              <w:rPr>
                <w:rFonts w:eastAsia="Arial" w:cs="Arial"/>
                <w:sz w:val="16"/>
                <w:szCs w:val="16"/>
              </w:rPr>
              <w:t>ll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äp</w:t>
            </w:r>
            <w:r w:rsidRPr="004F7B7D">
              <w:rPr>
                <w:rFonts w:eastAsia="Arial" w:cs="Arial"/>
                <w:sz w:val="16"/>
                <w:szCs w:val="16"/>
              </w:rPr>
              <w:t>i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de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4F7B7D">
              <w:rPr>
                <w:rFonts w:eastAsia="Arial" w:cs="Arial"/>
                <w:sz w:val="16"/>
                <w:szCs w:val="16"/>
              </w:rPr>
              <w:t>ä</w:t>
            </w:r>
            <w:r w:rsidRPr="004F7B7D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pa</w:t>
            </w:r>
            <w:r w:rsidRPr="004F7B7D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kk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4F7B7D">
              <w:rPr>
                <w:rFonts w:eastAsia="Arial" w:cs="Arial"/>
                <w:sz w:val="16"/>
                <w:szCs w:val="16"/>
              </w:rPr>
              <w:t>j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är</w:t>
            </w:r>
            <w:r w:rsidRPr="004F7B7D">
              <w:rPr>
                <w:rFonts w:eastAsia="Arial" w:cs="Arial"/>
                <w:sz w:val="16"/>
                <w:szCs w:val="16"/>
              </w:rPr>
              <w:t>j</w:t>
            </w:r>
            <w:r w:rsidRPr="004F7B7D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4F7B7D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4F7B7D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4F7B7D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4F7B7D">
              <w:rPr>
                <w:rFonts w:eastAsia="Arial" w:cs="Arial"/>
                <w:spacing w:val="-3"/>
                <w:sz w:val="16"/>
                <w:szCs w:val="16"/>
              </w:rPr>
              <w:t>ä</w:t>
            </w:r>
            <w:r w:rsidRPr="004F7B7D">
              <w:rPr>
                <w:rFonts w:eastAsia="Arial" w:cs="Arial"/>
                <w:spacing w:val="1"/>
                <w:sz w:val="16"/>
                <w:szCs w:val="16"/>
              </w:rPr>
              <w:t>ss</w:t>
            </w:r>
            <w:r w:rsidRPr="004F7B7D">
              <w:rPr>
                <w:rFonts w:eastAsia="Arial" w:cs="Arial"/>
                <w:spacing w:val="-1"/>
                <w:sz w:val="16"/>
                <w:szCs w:val="16"/>
              </w:rPr>
              <w:t>ä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1" w14:textId="77777777" w:rsidR="0068560F" w:rsidRDefault="0068560F" w:rsidP="009B3883">
            <w:pPr>
              <w:spacing w:before="17"/>
              <w:ind w:right="-20"/>
              <w:rPr>
                <w:rFonts w:eastAsia="Arial" w:cs="Arial"/>
                <w:spacing w:val="-1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</w:p>
          <w:p w14:paraId="6C18BF32" w14:textId="77777777" w:rsidR="0068560F" w:rsidRDefault="0068560F" w:rsidP="0068560F">
            <w:pPr>
              <w:spacing w:before="17"/>
              <w:ind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t xml:space="preserve">     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3883" w14:paraId="6C18BF38" w14:textId="77777777" w:rsidTr="00446306">
        <w:trPr>
          <w:gridAfter w:val="1"/>
          <w:wAfter w:w="11" w:type="dxa"/>
          <w:trHeight w:hRule="exact" w:val="601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4" w14:textId="77777777" w:rsidR="007C606A" w:rsidRDefault="007C606A" w:rsidP="009B3883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35" w14:textId="77777777" w:rsidR="009B3883" w:rsidRPr="009B3883" w:rsidRDefault="009B3883" w:rsidP="009B3883">
            <w:pPr>
              <w:spacing w:before="17"/>
              <w:ind w:left="64" w:right="-20"/>
              <w:rPr>
                <w:rFonts w:eastAsia="Arial" w:cs="Arial"/>
                <w:spacing w:val="-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BI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C-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oodi                       </w:t>
            </w:r>
          </w:p>
        </w:tc>
        <w:tc>
          <w:tcPr>
            <w:tcW w:w="7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6" w14:textId="77777777" w:rsidR="007C606A" w:rsidRPr="007C606A" w:rsidRDefault="007C606A" w:rsidP="009B3883">
            <w:pPr>
              <w:spacing w:before="17"/>
              <w:ind w:left="64" w:right="-20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</w:p>
          <w:p w14:paraId="6C18BF37" w14:textId="77777777" w:rsidR="009B3883" w:rsidRPr="009B3883" w:rsidRDefault="0068560F" w:rsidP="009B3883">
            <w:pPr>
              <w:spacing w:before="17"/>
              <w:ind w:left="64" w:right="-20"/>
              <w:rPr>
                <w:rFonts w:eastAsia="Arial" w:cs="Arial"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3883" w14:paraId="6C18BF3D" w14:textId="77777777" w:rsidTr="00446306">
        <w:trPr>
          <w:gridAfter w:val="1"/>
          <w:wAfter w:w="11" w:type="dxa"/>
          <w:trHeight w:hRule="exact" w:val="60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9" w14:textId="77777777" w:rsidR="007C606A" w:rsidRDefault="007C606A" w:rsidP="009B3883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3A" w14:textId="77777777" w:rsidR="009B3883" w:rsidRDefault="009B3883" w:rsidP="009B3883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ank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ili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eastAsia="Arial" w:cs="Arial"/>
                <w:spacing w:val="1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-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uodos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z w:val="16"/>
                <w:szCs w:val="16"/>
              </w:rPr>
              <w:t xml:space="preserve">a      </w:t>
            </w:r>
          </w:p>
        </w:tc>
        <w:tc>
          <w:tcPr>
            <w:tcW w:w="7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B" w14:textId="77777777" w:rsidR="007C606A" w:rsidRPr="007C606A" w:rsidRDefault="007C606A" w:rsidP="00644997">
            <w:pPr>
              <w:spacing w:before="17"/>
              <w:ind w:left="64" w:right="-20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</w:p>
          <w:p w14:paraId="6C18BF3C" w14:textId="77777777" w:rsidR="009B3883" w:rsidRDefault="0068560F" w:rsidP="00644997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3883" w14:paraId="6C18BF42" w14:textId="77777777" w:rsidTr="00446306">
        <w:trPr>
          <w:gridAfter w:val="1"/>
          <w:wAfter w:w="11" w:type="dxa"/>
          <w:trHeight w:hRule="exact" w:val="599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3E" w14:textId="77777777" w:rsidR="007C606A" w:rsidRDefault="007C606A" w:rsidP="009B3883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3F" w14:textId="77777777" w:rsidR="009B3883" w:rsidRDefault="009B3883" w:rsidP="009B3883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z w:val="16"/>
                <w:szCs w:val="16"/>
              </w:rPr>
              <w:t>l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ve</w:t>
            </w:r>
            <w:r>
              <w:rPr>
                <w:rFonts w:eastAsia="Arial" w:cs="Arial"/>
                <w:sz w:val="16"/>
                <w:szCs w:val="16"/>
              </w:rPr>
              <w:t>l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us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uh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ee</w:t>
            </w:r>
            <w:r>
              <w:rPr>
                <w:rFonts w:eastAsia="Arial" w:cs="Arial"/>
                <w:sz w:val="16"/>
                <w:szCs w:val="16"/>
              </w:rPr>
              <w:t>n</w:t>
            </w:r>
            <w:r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upä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eastAsia="Arial" w:cs="Arial"/>
                <w:sz w:val="16"/>
                <w:szCs w:val="16"/>
              </w:rPr>
              <w:t xml:space="preserve">ä    </w:t>
            </w:r>
          </w:p>
        </w:tc>
        <w:tc>
          <w:tcPr>
            <w:tcW w:w="7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0" w14:textId="77777777" w:rsidR="007C606A" w:rsidRPr="007C606A" w:rsidRDefault="007C606A" w:rsidP="009B3883">
            <w:pPr>
              <w:spacing w:before="17"/>
              <w:ind w:left="64" w:right="-20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</w:p>
          <w:p w14:paraId="6C18BF41" w14:textId="77777777" w:rsidR="009B3883" w:rsidRDefault="00D6374E" w:rsidP="00D6374E">
            <w:pPr>
              <w:spacing w:before="17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  <w:r w:rsidR="009B3883"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t>.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  <w:r w:rsidR="009B3883"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t>.20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446306" w14:paraId="6C18BF44" w14:textId="77777777" w:rsidTr="003C426D">
        <w:trPr>
          <w:gridAfter w:val="1"/>
          <w:wAfter w:w="11" w:type="dxa"/>
          <w:trHeight w:hRule="exact" w:val="483"/>
        </w:trPr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3" w14:textId="77777777" w:rsidR="00446306" w:rsidRPr="00446306" w:rsidRDefault="00446306" w:rsidP="00511655">
            <w:pPr>
              <w:spacing w:before="17"/>
              <w:ind w:left="64" w:right="-20"/>
              <w:rPr>
                <w:rFonts w:eastAsia="Times New Roman" w:cs="Times New Roman"/>
                <w:snapToGrid w:val="0"/>
                <w:sz w:val="18"/>
                <w:szCs w:val="18"/>
                <w:lang w:eastAsia="fi-FI"/>
              </w:rPr>
            </w:pPr>
          </w:p>
        </w:tc>
      </w:tr>
      <w:tr w:rsidR="00A8339A" w14:paraId="6C18BF4F" w14:textId="77777777" w:rsidTr="00446306">
        <w:trPr>
          <w:gridAfter w:val="1"/>
          <w:wAfter w:w="11" w:type="dxa"/>
          <w:trHeight w:hRule="exact"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5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  <w:r>
              <w:rPr>
                <w:rFonts w:eastAsia="Arial" w:cs="Arial"/>
                <w:b/>
                <w:spacing w:val="1"/>
                <w:sz w:val="16"/>
                <w:szCs w:val="16"/>
              </w:rPr>
              <w:t>Kansalaisuus</w:t>
            </w:r>
          </w:p>
          <w:p w14:paraId="6C18BF46" w14:textId="77777777" w:rsidR="00A8339A" w:rsidRPr="00102B00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 w:rsidRPr="001531E2">
              <w:rPr>
                <w:rFonts w:cs="Arial"/>
                <w:spacing w:val="1"/>
                <w:sz w:val="16"/>
                <w:szCs w:val="16"/>
              </w:rPr>
              <w:t>F</w:t>
            </w:r>
            <w:r w:rsidRPr="001531E2">
              <w:rPr>
                <w:rFonts w:cs="Arial"/>
                <w:sz w:val="16"/>
                <w:szCs w:val="16"/>
              </w:rPr>
              <w:t>I,</w:t>
            </w:r>
            <w:r w:rsidRPr="001531E2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1531E2">
              <w:rPr>
                <w:rFonts w:cs="Arial"/>
                <w:spacing w:val="-1"/>
                <w:sz w:val="16"/>
                <w:szCs w:val="16"/>
              </w:rPr>
              <w:t>Suo</w:t>
            </w:r>
            <w:r w:rsidRPr="001531E2">
              <w:rPr>
                <w:rFonts w:cs="Arial"/>
                <w:spacing w:val="3"/>
                <w:sz w:val="16"/>
                <w:szCs w:val="16"/>
              </w:rPr>
              <w:t>m</w:t>
            </w:r>
            <w:r w:rsidRPr="001531E2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7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48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 w:rsidRPr="001531E2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1531E2">
              <w:rPr>
                <w:rFonts w:eastAsia="Arial" w:cs="Arial"/>
                <w:sz w:val="16"/>
                <w:szCs w:val="16"/>
              </w:rPr>
              <w:t>L,</w:t>
            </w:r>
            <w:r w:rsidRPr="001531E2">
              <w:rPr>
                <w:rFonts w:eastAsia="Arial" w:cs="Arial"/>
                <w:spacing w:val="-1"/>
                <w:sz w:val="16"/>
                <w:szCs w:val="16"/>
              </w:rPr>
              <w:t xml:space="preserve"> A</w:t>
            </w:r>
            <w:r w:rsidRPr="001531E2">
              <w:rPr>
                <w:rFonts w:eastAsia="Arial" w:cs="Arial"/>
                <w:sz w:val="16"/>
                <w:szCs w:val="16"/>
              </w:rPr>
              <w:t>l</w:t>
            </w:r>
            <w:r w:rsidRPr="001531E2">
              <w:rPr>
                <w:rFonts w:eastAsia="Arial" w:cs="Arial"/>
                <w:spacing w:val="-1"/>
                <w:sz w:val="16"/>
                <w:szCs w:val="16"/>
              </w:rPr>
              <w:t>ban</w:t>
            </w:r>
            <w:r w:rsidRPr="001531E2">
              <w:rPr>
                <w:rFonts w:eastAsia="Arial" w:cs="Arial"/>
                <w:sz w:val="16"/>
                <w:szCs w:val="16"/>
              </w:rPr>
              <w:t>ia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9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4A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sz w:val="16"/>
                <w:szCs w:val="16"/>
              </w:rPr>
              <w:t xml:space="preserve">Q,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eastAsia="Arial" w:cs="Arial"/>
                <w:sz w:val="16"/>
                <w:szCs w:val="16"/>
              </w:rPr>
              <w:t>k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B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4C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 xml:space="preserve">,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eastAsia="Arial" w:cs="Arial"/>
                <w:sz w:val="16"/>
                <w:szCs w:val="16"/>
              </w:rPr>
              <w:t>n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4D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4E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SE</w:t>
            </w:r>
            <w:r>
              <w:rPr>
                <w:rFonts w:eastAsia="Arial" w:cs="Arial"/>
                <w:sz w:val="16"/>
                <w:szCs w:val="16"/>
              </w:rPr>
              <w:t xml:space="preserve">,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Ruot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z w:val="16"/>
                <w:szCs w:val="16"/>
              </w:rPr>
              <w:t>i</w:t>
            </w:r>
          </w:p>
        </w:tc>
      </w:tr>
      <w:tr w:rsidR="00A8339A" w14:paraId="6C18BF5A" w14:textId="77777777" w:rsidTr="00446306">
        <w:trPr>
          <w:gridAfter w:val="1"/>
          <w:wAfter w:w="11" w:type="dxa"/>
          <w:trHeight w:hRule="exact"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0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</w:p>
          <w:p w14:paraId="6C18BF51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z w:val="16"/>
                <w:szCs w:val="16"/>
              </w:rPr>
              <w:t xml:space="preserve">,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erb</w:t>
            </w:r>
            <w:r>
              <w:rPr>
                <w:rFonts w:eastAsia="Arial" w:cs="Arial"/>
                <w:sz w:val="16"/>
                <w:szCs w:val="16"/>
              </w:rPr>
              <w:t>ia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2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53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z w:val="16"/>
                <w:szCs w:val="16"/>
              </w:rPr>
              <w:t xml:space="preserve">O,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eastAsia="Arial" w:cs="Arial"/>
                <w:sz w:val="16"/>
                <w:szCs w:val="16"/>
              </w:rPr>
              <w:t>ia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4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55" w14:textId="77777777" w:rsidR="00A8339A" w:rsidRPr="00FB6F88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RU</w:t>
            </w:r>
            <w:r>
              <w:rPr>
                <w:rFonts w:eastAsia="Arial" w:cs="Arial"/>
                <w:sz w:val="16"/>
                <w:szCs w:val="16"/>
              </w:rPr>
              <w:t>,</w:t>
            </w:r>
            <w:r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V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enä</w:t>
            </w:r>
            <w:r>
              <w:rPr>
                <w:rFonts w:eastAsia="Arial" w:cs="Arial"/>
                <w:sz w:val="16"/>
                <w:szCs w:val="16"/>
              </w:rPr>
              <w:t>jä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6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57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EE</w:t>
            </w:r>
            <w:r>
              <w:rPr>
                <w:rFonts w:eastAsia="Arial" w:cs="Arial"/>
                <w:sz w:val="16"/>
                <w:szCs w:val="16"/>
              </w:rPr>
              <w:t xml:space="preserve">, 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8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59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X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eastAsia="Arial" w:cs="Arial"/>
                <w:sz w:val="16"/>
                <w:szCs w:val="16"/>
              </w:rPr>
              <w:t>,</w:t>
            </w:r>
            <w:r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eastAsia="Arial" w:cs="Arial"/>
                <w:sz w:val="16"/>
                <w:szCs w:val="16"/>
              </w:rPr>
              <w:t>u</w:t>
            </w:r>
          </w:p>
        </w:tc>
      </w:tr>
      <w:tr w:rsidR="00A8339A" w14:paraId="6C18BF65" w14:textId="77777777" w:rsidTr="00446306">
        <w:trPr>
          <w:gridAfter w:val="1"/>
          <w:wAfter w:w="11" w:type="dxa"/>
          <w:trHeight w:hRule="exact"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B" w14:textId="77777777" w:rsidR="00A8339A" w:rsidRDefault="00A8339A" w:rsidP="00FB6F88">
            <w:pPr>
              <w:spacing w:before="38"/>
              <w:ind w:left="64" w:right="-2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>Ä</w:t>
            </w:r>
            <w:r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li</w:t>
            </w:r>
          </w:p>
          <w:p w14:paraId="6C18BF5C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b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z w:val="16"/>
                <w:szCs w:val="16"/>
              </w:rPr>
              <w:t>i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D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5E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ruo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ts</w:t>
            </w:r>
            <w:r>
              <w:rPr>
                <w:rFonts w:eastAsia="Arial" w:cs="Arial"/>
                <w:sz w:val="16"/>
                <w:szCs w:val="16"/>
              </w:rPr>
              <w:t>i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5F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0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z w:val="16"/>
                <w:szCs w:val="16"/>
              </w:rPr>
              <w:t>l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ban</w:t>
            </w:r>
            <w:r>
              <w:rPr>
                <w:rFonts w:eastAsia="Arial" w:cs="Arial"/>
                <w:sz w:val="16"/>
                <w:szCs w:val="16"/>
              </w:rPr>
              <w:t>ia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1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2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arab</w:t>
            </w:r>
            <w:r>
              <w:rPr>
                <w:rFonts w:eastAsia="Arial" w:cs="Arial"/>
                <w:sz w:val="16"/>
                <w:szCs w:val="16"/>
              </w:rPr>
              <w:t>ia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3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4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eng</w:t>
            </w:r>
            <w:r>
              <w:rPr>
                <w:rFonts w:eastAsia="Arial" w:cs="Arial"/>
                <w:sz w:val="16"/>
                <w:szCs w:val="16"/>
              </w:rPr>
              <w:t>l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i</w:t>
            </w:r>
          </w:p>
        </w:tc>
      </w:tr>
      <w:tr w:rsidR="00A8339A" w14:paraId="6C18BF70" w14:textId="77777777" w:rsidTr="00446306">
        <w:trPr>
          <w:gridAfter w:val="1"/>
          <w:wAfter w:w="11" w:type="dxa"/>
          <w:trHeight w:hRule="exact"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6" w14:textId="77777777" w:rsidR="00A8339A" w:rsidRDefault="00A8339A" w:rsidP="00FB6F88">
            <w:pPr>
              <w:spacing w:before="38"/>
              <w:ind w:left="64" w:right="-20"/>
              <w:rPr>
                <w:rFonts w:eastAsia="Arial" w:cs="Arial"/>
                <w:b/>
                <w:bCs/>
                <w:spacing w:val="-6"/>
                <w:sz w:val="16"/>
                <w:szCs w:val="16"/>
              </w:rPr>
            </w:pPr>
          </w:p>
          <w:p w14:paraId="6C18BF67" w14:textId="77777777" w:rsidR="00A8339A" w:rsidRDefault="00A8339A" w:rsidP="00FB6F88">
            <w:pPr>
              <w:spacing w:before="38"/>
              <w:ind w:left="64" w:right="-20"/>
              <w:rPr>
                <w:rFonts w:eastAsia="Arial" w:cs="Arial"/>
                <w:b/>
                <w:bCs/>
                <w:spacing w:val="-6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urdi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8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9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/>
                <w:sz w:val="16"/>
                <w:szCs w:val="16"/>
              </w:rPr>
              <w:t>li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A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B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venä</w:t>
            </w:r>
            <w:r>
              <w:rPr>
                <w:rFonts w:eastAsia="Arial" w:cs="Arial"/>
                <w:sz w:val="16"/>
                <w:szCs w:val="16"/>
              </w:rPr>
              <w:t>jä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C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D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6E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6F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instrText xml:space="preserve"> FORMCHECKBOX </w:instrText>
            </w:r>
            <w:r w:rsidR="00E52CD8">
              <w:rPr>
                <w:rFonts w:ascii="Helvetica-Light" w:eastAsia="Calibri" w:hAnsi="Helvetica-Light" w:cs="Calibri"/>
                <w:snapToGrid w:val="0"/>
              </w:rPr>
            </w:r>
            <w:r w:rsidR="00E52CD8">
              <w:rPr>
                <w:rFonts w:ascii="Helvetica-Light" w:eastAsia="Calibri" w:hAnsi="Helvetica-Light" w:cs="Calibri"/>
                <w:snapToGrid w:val="0"/>
              </w:rPr>
              <w:fldChar w:fldCharType="separate"/>
            </w:r>
            <w:r w:rsidRPr="00092584">
              <w:rPr>
                <w:rFonts w:ascii="Helvetica-Light" w:eastAsia="Calibri" w:hAnsi="Helvetica-Light" w:cs="Calibri"/>
                <w:snapToGrid w:val="0"/>
              </w:rPr>
              <w:fldChar w:fldCharType="end"/>
            </w:r>
            <w:r>
              <w:rPr>
                <w:rFonts w:ascii="Helvetica-Light" w:eastAsia="Calibri" w:hAnsi="Helvetica-Light" w:cs="Calibri"/>
                <w:snapToGrid w:val="0"/>
              </w:rPr>
              <w:t xml:space="preserve">  </w:t>
            </w:r>
            <w:r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uu</w:t>
            </w:r>
          </w:p>
        </w:tc>
      </w:tr>
      <w:tr w:rsidR="0068560F" w14:paraId="6C18BF72" w14:textId="77777777" w:rsidTr="00446306">
        <w:trPr>
          <w:gridAfter w:val="1"/>
          <w:wAfter w:w="11" w:type="dxa"/>
          <w:trHeight w:hRule="exact" w:val="456"/>
        </w:trPr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71" w14:textId="77777777" w:rsidR="0068560F" w:rsidRDefault="0068560F" w:rsidP="00511655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</w:tc>
      </w:tr>
      <w:tr w:rsidR="00A8339A" w14:paraId="6C18BF79" w14:textId="77777777" w:rsidTr="00446306">
        <w:trPr>
          <w:gridAfter w:val="1"/>
          <w:wAfter w:w="11" w:type="dxa"/>
          <w:trHeight w:hRule="exact" w:val="726"/>
        </w:trPr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73" w14:textId="77777777" w:rsidR="00511655" w:rsidRDefault="00511655" w:rsidP="00511655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Päivämäärä</w:t>
            </w:r>
          </w:p>
          <w:p w14:paraId="6C18BF74" w14:textId="77777777" w:rsidR="00511655" w:rsidRDefault="00511655" w:rsidP="00511655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75" w14:textId="77777777" w:rsidR="00A8339A" w:rsidRDefault="00D6374E" w:rsidP="00D6374E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  <w:r w:rsidR="00511655"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t>.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  <w:r w:rsidR="00511655"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t>.20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58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8BF76" w14:textId="77777777" w:rsidR="00511655" w:rsidRDefault="00511655" w:rsidP="00511655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Ilmoittajan allekirjoitus</w:t>
            </w:r>
          </w:p>
          <w:p w14:paraId="6C18BF77" w14:textId="77777777" w:rsidR="00511655" w:rsidRDefault="00511655">
            <w:pPr>
              <w:spacing w:before="17"/>
              <w:ind w:left="64" w:right="-20"/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pPr>
          </w:p>
          <w:p w14:paraId="6C18BF78" w14:textId="77777777" w:rsidR="00A8339A" w:rsidRDefault="007C606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___________________________________________</w:t>
            </w:r>
            <w:r w:rsidR="0068560F">
              <w:rPr>
                <w:rFonts w:eastAsia="Arial" w:cs="Arial"/>
                <w:spacing w:val="1"/>
                <w:sz w:val="16"/>
                <w:szCs w:val="16"/>
              </w:rPr>
              <w:t>__________________</w:t>
            </w:r>
          </w:p>
        </w:tc>
      </w:tr>
      <w:tr w:rsidR="00A8339A" w14:paraId="6C18BF80" w14:textId="77777777" w:rsidTr="00446306">
        <w:trPr>
          <w:gridAfter w:val="1"/>
          <w:wAfter w:w="11" w:type="dxa"/>
          <w:trHeight w:hRule="exact" w:val="726"/>
        </w:trPr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7A" w14:textId="77777777" w:rsidR="007C606A" w:rsidRDefault="007C606A" w:rsidP="007C606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Tehtävänimike</w:t>
            </w:r>
          </w:p>
          <w:p w14:paraId="6C18BF7B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7C" w14:textId="77777777" w:rsidR="00A8339A" w:rsidRDefault="00446306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F7D" w14:textId="77777777" w:rsidR="007C606A" w:rsidRDefault="007C606A" w:rsidP="007C606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Arial" w:cs="Arial"/>
                <w:spacing w:val="1"/>
                <w:sz w:val="16"/>
                <w:szCs w:val="16"/>
              </w:rPr>
              <w:t>Nimenselvennys</w:t>
            </w:r>
          </w:p>
          <w:p w14:paraId="6C18BF7E" w14:textId="77777777" w:rsidR="00A8339A" w:rsidRDefault="00A8339A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</w:p>
          <w:p w14:paraId="6C18BF7F" w14:textId="77777777" w:rsidR="00A8339A" w:rsidRDefault="0068560F">
            <w:pPr>
              <w:spacing w:before="17"/>
              <w:ind w:left="64" w:right="-20"/>
              <w:rPr>
                <w:rFonts w:eastAsia="Arial" w:cs="Arial"/>
                <w:spacing w:val="1"/>
                <w:sz w:val="16"/>
                <w:szCs w:val="16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14:paraId="6C18BF81" w14:textId="77777777" w:rsidR="00A8339A" w:rsidRDefault="00A8339A">
      <w:pPr>
        <w:spacing w:before="7" w:line="150" w:lineRule="exact"/>
        <w:rPr>
          <w:sz w:val="15"/>
          <w:szCs w:val="15"/>
        </w:rPr>
      </w:pPr>
    </w:p>
    <w:p w14:paraId="6C18BF82" w14:textId="77777777" w:rsidR="002F6053" w:rsidRPr="007D231F" w:rsidRDefault="002F6053" w:rsidP="007D231F"/>
    <w:sectPr w:rsidR="002F6053" w:rsidRPr="007D231F" w:rsidSect="00446306">
      <w:headerReference w:type="even" r:id="rId13"/>
      <w:pgSz w:w="11906" w:h="16838" w:code="9"/>
      <w:pgMar w:top="567" w:right="567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CE99" w14:textId="77777777" w:rsidR="007A2D83" w:rsidRDefault="007A2D83" w:rsidP="00D45142">
      <w:r>
        <w:separator/>
      </w:r>
    </w:p>
  </w:endnote>
  <w:endnote w:type="continuationSeparator" w:id="0">
    <w:p w14:paraId="35ECE798" w14:textId="77777777" w:rsidR="007A2D83" w:rsidRDefault="007A2D8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5CB8" w14:textId="77777777" w:rsidR="007A2D83" w:rsidRDefault="007A2D83" w:rsidP="00D45142">
      <w:r>
        <w:separator/>
      </w:r>
    </w:p>
  </w:footnote>
  <w:footnote w:type="continuationSeparator" w:id="0">
    <w:p w14:paraId="19DDADB9" w14:textId="77777777" w:rsidR="007A2D83" w:rsidRDefault="007A2D8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BF89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C18BF8A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9A"/>
    <w:rsid w:val="00010C1D"/>
    <w:rsid w:val="00024DD7"/>
    <w:rsid w:val="000634FB"/>
    <w:rsid w:val="000A01C5"/>
    <w:rsid w:val="001E4029"/>
    <w:rsid w:val="001F0D85"/>
    <w:rsid w:val="001F2B8E"/>
    <w:rsid w:val="00221647"/>
    <w:rsid w:val="002B2800"/>
    <w:rsid w:val="002C1CFF"/>
    <w:rsid w:val="002F6053"/>
    <w:rsid w:val="00352C94"/>
    <w:rsid w:val="00377D27"/>
    <w:rsid w:val="0038480F"/>
    <w:rsid w:val="003B1AEE"/>
    <w:rsid w:val="003C426D"/>
    <w:rsid w:val="003D3A38"/>
    <w:rsid w:val="004016BD"/>
    <w:rsid w:val="00402038"/>
    <w:rsid w:val="00414AC9"/>
    <w:rsid w:val="00446306"/>
    <w:rsid w:val="0045789B"/>
    <w:rsid w:val="00467418"/>
    <w:rsid w:val="004E3C33"/>
    <w:rsid w:val="004F6284"/>
    <w:rsid w:val="00511655"/>
    <w:rsid w:val="005A1AB9"/>
    <w:rsid w:val="005E0D42"/>
    <w:rsid w:val="00606488"/>
    <w:rsid w:val="00644997"/>
    <w:rsid w:val="00654E35"/>
    <w:rsid w:val="0068560F"/>
    <w:rsid w:val="0069079C"/>
    <w:rsid w:val="006E38D5"/>
    <w:rsid w:val="007366C9"/>
    <w:rsid w:val="00751238"/>
    <w:rsid w:val="00760019"/>
    <w:rsid w:val="007A2D83"/>
    <w:rsid w:val="007C606A"/>
    <w:rsid w:val="007D231F"/>
    <w:rsid w:val="007D687B"/>
    <w:rsid w:val="00893CEB"/>
    <w:rsid w:val="00936891"/>
    <w:rsid w:val="00975673"/>
    <w:rsid w:val="009B0E7A"/>
    <w:rsid w:val="009B3883"/>
    <w:rsid w:val="00A230CB"/>
    <w:rsid w:val="00A31BEF"/>
    <w:rsid w:val="00A32547"/>
    <w:rsid w:val="00A34000"/>
    <w:rsid w:val="00A8339A"/>
    <w:rsid w:val="00B1319E"/>
    <w:rsid w:val="00B6437B"/>
    <w:rsid w:val="00B84AC0"/>
    <w:rsid w:val="00B91E39"/>
    <w:rsid w:val="00BB2DD8"/>
    <w:rsid w:val="00BF602F"/>
    <w:rsid w:val="00C31DB9"/>
    <w:rsid w:val="00C36AED"/>
    <w:rsid w:val="00D10C57"/>
    <w:rsid w:val="00D42981"/>
    <w:rsid w:val="00D45142"/>
    <w:rsid w:val="00D45A9D"/>
    <w:rsid w:val="00D47A9B"/>
    <w:rsid w:val="00D6374E"/>
    <w:rsid w:val="00D64434"/>
    <w:rsid w:val="00DA57E2"/>
    <w:rsid w:val="00DE0CFF"/>
    <w:rsid w:val="00E100B8"/>
    <w:rsid w:val="00E52CD8"/>
    <w:rsid w:val="00E73F6A"/>
    <w:rsid w:val="00EA2FEA"/>
    <w:rsid w:val="00EB60ED"/>
    <w:rsid w:val="00EB6C3D"/>
    <w:rsid w:val="00ED11CA"/>
    <w:rsid w:val="00EF05FD"/>
    <w:rsid w:val="00F04A0E"/>
    <w:rsid w:val="00F602FA"/>
    <w:rsid w:val="00F76FD3"/>
    <w:rsid w:val="00F771F8"/>
    <w:rsid w:val="00F918B5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F06"/>
  <w15:docId w15:val="{2D098FE5-5838-44C0-B7FB-25FBC31C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ala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 (DT)" ma:contentTypeID="0x01010040E2E5C37F5A47C4933961148B57526D007BFC06CCEEDD4B4186467484F1BF2C58" ma:contentTypeVersion="20" ma:contentTypeDescription="Luo uusi asiakirja." ma:contentTypeScope="" ma:versionID="b11714154744b9a7fd33ae12812146e8">
  <xsd:schema xmlns:xsd="http://www.w3.org/2001/XMLSchema" xmlns:xs="http://www.w3.org/2001/XMLSchema" xmlns:p="http://schemas.microsoft.com/office/2006/metadata/properties" xmlns:ns2="b51b029e-7687-4824-8a82-46a9cd3acc97" xmlns:ns3="8c1e6936-e54a-4ad3-a939-cb27f4482fea" xmlns:ns4="797920c5-c566-4804-84c1-2cbbbbf9cca1" xmlns:ns5="cd8e1b10-1da4-4949-a988-619bffbdd903" xmlns:ns6="e7cec6d4-5c21-44be-9e72-6358b36a74ba" targetNamespace="http://schemas.microsoft.com/office/2006/metadata/properties" ma:root="true" ma:fieldsID="74ec050f1978c700a6c74ea4fc28bcc1" ns2:_="" ns3:_="" ns4:_="" ns5:_="" ns6:_="">
    <xsd:import namespace="b51b029e-7687-4824-8a82-46a9cd3acc97"/>
    <xsd:import namespace="8c1e6936-e54a-4ad3-a939-cb27f4482fea"/>
    <xsd:import namespace="797920c5-c566-4804-84c1-2cbbbbf9cca1"/>
    <xsd:import namespace="cd8e1b10-1da4-4949-a988-619bffbdd903"/>
    <xsd:import namespace="e7cec6d4-5c21-44be-9e72-6358b36a74ba"/>
    <xsd:element name="properties">
      <xsd:complexType>
        <xsd:sequence>
          <xsd:element name="documentManagement">
            <xsd:complexType>
              <xsd:all>
                <xsd:element ref="ns2:dt_description" minOccurs="0"/>
                <xsd:element ref="ns3:Lis_x00e4_ohjeet" minOccurs="0"/>
                <xsd:element ref="ns3:Yhteyshenkil_x00f6_" minOccurs="0"/>
                <xsd:element ref="ns3:Vastaanottaja" minOccurs="0"/>
                <xsd:element ref="ns3:Vanhentuu" minOccurs="0"/>
                <xsd:element ref="ns2:dt_unitTaxHTField0" minOccurs="0"/>
                <xsd:element ref="ns2:dt_officeTaxHTField0" minOccurs="0"/>
                <xsd:element ref="ns6:TaxCatchAll" minOccurs="0"/>
                <xsd:element ref="ns5:dt_roleTaxHTField0" minOccurs="0"/>
                <xsd:element ref="ns4:TaxKeywordTaxHTField" minOccurs="0"/>
                <xsd:element ref="ns2:dt_matrixTaxHTField0" minOccurs="0"/>
                <xsd:element ref="ns2:dt_businesssectorTaxHTField0" minOccurs="0"/>
                <xsd:element ref="ns6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029e-7687-4824-8a82-46a9cd3acc97" elementFormDefault="qualified">
    <xsd:import namespace="http://schemas.microsoft.com/office/2006/documentManagement/types"/>
    <xsd:import namespace="http://schemas.microsoft.com/office/infopath/2007/PartnerControls"/>
    <xsd:element name="dt_description" ma:index="2" nillable="true" ma:displayName="Kuvaus" ma:description="" ma:internalName="dt_description" ma:readOnly="false">
      <xsd:simpleType>
        <xsd:restriction base="dms:Note">
          <xsd:maxLength value="255"/>
        </xsd:restriction>
      </xsd:simpleType>
    </xsd:element>
    <xsd:element name="dt_unitTaxHTField0" ma:index="14" nillable="true" ma:taxonomy="true" ma:internalName="dt_unitTaxHTField0" ma:taxonomyFieldName="dt_unit" ma:displayName="Yksikkö" ma:default="" ma:fieldId="{3c767428-ab63-46f1-b5a8-9079a9d27904}" ma:taxonomyMulti="true" ma:sspId="4ad95244-ab75-484d-a97f-7dc1c7b93990" ma:termSetId="b29a7ebe-0c37-4851-8b77-fe01bbee7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officeTaxHTField0" ma:index="16" nillable="true" ma:taxonomy="true" ma:internalName="dt_officeTaxHTField0" ma:taxonomyFieldName="dt_office" ma:displayName="Toimipaikka" ma:readOnly="false" ma:fieldId="{22ea2808-58be-4e30-9e75-9e09dcccfdf2}" ma:taxonomyMulti="true" ma:sspId="4ad95244-ab75-484d-a97f-7dc1c7b93990" ma:termSetId="ba35fee5-892f-4de3-b874-868f206c6b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matrixTaxHTField0" ma:index="22" nillable="true" ma:taxonomy="true" ma:internalName="dt_matrixTaxHTField0" ma:taxonomyFieldName="dt_matrix" ma:displayName="Matriisi" ma:readOnly="false" ma:fieldId="{4ecda9b2-ee59-41f6-85c2-f742d4a690b9}" ma:taxonomyMulti="true" ma:sspId="4ad95244-ab75-484d-a97f-7dc1c7b93990" ma:termSetId="6580638b-5f7e-4fae-8b30-851a43c8f5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t_businesssectorTaxHTField0" ma:index="24" nillable="true" ma:taxonomy="true" ma:internalName="dt_businesssectorTaxHTField0" ma:taxonomyFieldName="dt_businesssector" ma:displayName="Toimiala" ma:readOnly="false" ma:fieldId="{c4bcfa54-bc37-4a3a-8f41-0a3a73e3f94e}" ma:taxonomyMulti="true" ma:sspId="4ad95244-ab75-484d-a97f-7dc1c7b93990" ma:termSetId="deeea6a9-d6a4-40dc-adde-dfb750ceb4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936-e54a-4ad3-a939-cb27f4482fea" elementFormDefault="qualified">
    <xsd:import namespace="http://schemas.microsoft.com/office/2006/documentManagement/types"/>
    <xsd:import namespace="http://schemas.microsoft.com/office/infopath/2007/PartnerControls"/>
    <xsd:element name="Lis_x00e4_ohjeet" ma:index="3" nillable="true" ma:displayName="Lisäohjeet" ma:description="Kirjoita tähän kenttään: &quot;Lisäohjeet&quot;" ma:format="Hyperlink" ma:internalName="Lis_x00e4_ohjee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hteyshenkil_x00f6_" ma:index="4" nillable="true" ma:displayName="Yhteyshenkilö" ma:list="UserInfo" ma:SearchPeopleOnly="false" ma:SharePointGroup="0" ma:internalName="Yhteyshenkil_x00f6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staanottaja" ma:index="5" nillable="true" ma:displayName="Vastaanottaja" ma:list="UserInfo" ma:SearchPeopleOnly="false" ma:SharePointGroup="0" ma:internalName="Vastaanot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nhentuu" ma:index="7" nillable="true" ma:displayName="Vanhentuu" ma:format="DateOnly" ma:internalName="Vanhentuu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20c5-c566-4804-84c1-2cbbbbf9cc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ma:taxonomy="true" ma:internalName="TaxKeywordTaxHTField" ma:taxonomyFieldName="TaxKeyword" ma:displayName="Yrityksen avainsanat" ma:readOnly="false" ma:fieldId="{23f27201-bee3-471e-b2e7-b64fd8b7ca38}" ma:taxonomyMulti="true" ma:sspId="4ad95244-ab75-484d-a97f-7dc1c7b939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1b10-1da4-4949-a988-619bffbdd903" elementFormDefault="qualified">
    <xsd:import namespace="http://schemas.microsoft.com/office/2006/documentManagement/types"/>
    <xsd:import namespace="http://schemas.microsoft.com/office/infopath/2007/PartnerControls"/>
    <xsd:element name="dt_roleTaxHTField0" ma:index="19" nillable="true" ma:taxonomy="true" ma:internalName="dt_roleTaxHTField0" ma:taxonomyFieldName="dt_role" ma:displayName="Käyttäjärooli" ma:default="" ma:fieldId="{5c6e714e-f0ca-4844-ace0-5a258a5328c5}" ma:taxonomyMulti="true" ma:sspId="4ad95244-ab75-484d-a97f-7dc1c7b93990" ma:termSetId="b09dccee-2694-4272-aa54-c684084bb4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c6d4-5c21-44be-9e72-6358b36a74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6a6b627-d973-480b-9b86-005f3ddd19a3}" ma:internalName="TaxCatchAll" ma:showField="CatchAllData" ma:web="797920c5-c566-4804-84c1-2cbbbbf9c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66a6b627-d973-480b-9b86-005f3ddd19a3}" ma:internalName="TaxCatchAllLabel" ma:readOnly="true" ma:showField="CatchAllDataLabel" ma:web="797920c5-c566-4804-84c1-2cbbbbf9c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Sisältölaji"/>
        <xsd:element ref="dc:title" minOccurs="0" maxOccurs="1" ma:displayName="Lomakkeen 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4ad95244-ab75-484d-a97f-7dc1c7b93990" ContentTypeId="0x01010040E2E5C37F5A47C4933961148B57526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_matrixTaxHTField0 xmlns="b51b029e-7687-4824-8a82-46a9cd3acc97">
      <Terms xmlns="http://schemas.microsoft.com/office/infopath/2007/PartnerControls"/>
    </dt_matrixTaxHTField0>
    <TaxCatchAll xmlns="e7cec6d4-5c21-44be-9e72-6358b36a74ba">
      <Value>16</Value>
      <Value>78</Value>
    </TaxCatchAll>
    <dt_businesssectorTaxHTField0 xmlns="b51b029e-7687-4824-8a82-46a9cd3acc97">
      <Terms xmlns="http://schemas.microsoft.com/office/infopath/2007/PartnerControls"/>
    </dt_businesssectorTaxHTField0>
    <dt_description xmlns="b51b029e-7687-4824-8a82-46a9cd3acc97">Uuden henkilön perustaminen</dt_description>
    <dt_unitTaxHTField0 xmlns="b51b029e-7687-4824-8a82-46a9cd3acc97">
      <Terms xmlns="http://schemas.microsoft.com/office/infopath/2007/PartnerControls"/>
    </dt_unitTaxHTField0>
    <dt_roleTaxHTField0 xmlns="cd8e1b10-1da4-4949-a988-619bffbdd903">
      <Terms xmlns="http://schemas.microsoft.com/office/infopath/2007/PartnerControls"/>
    </dt_roleTaxHTField0>
    <dt_officeTaxHTField0 xmlns="b51b029e-7687-4824-8a82-46a9cd3acc97">
      <Terms xmlns="http://schemas.microsoft.com/office/infopath/2007/PartnerControls"/>
    </dt_officeTaxHTField0>
    <TaxKeywordTaxHTField xmlns="797920c5-c566-4804-84c1-2cbbbbf9cc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Henkilöstö</TermName>
          <TermId xmlns="http://schemas.microsoft.com/office/infopath/2007/PartnerControls">db83f870-5ea2-496d-b7dc-4ca499e1a3ad</TermId>
        </TermInfo>
        <TermInfo xmlns="http://schemas.microsoft.com/office/infopath/2007/PartnerControls">
          <TermName xmlns="http://schemas.microsoft.com/office/infopath/2007/PartnerControls">Palvelussuhteen alkaminen ja päättyminen</TermName>
          <TermId xmlns="http://schemas.microsoft.com/office/infopath/2007/PartnerControls">d6f39d69-7054-4aa9-a285-55c828b0ed10</TermId>
        </TermInfo>
      </Terms>
    </TaxKeywordTaxHTField>
    <Vanhentuu xmlns="8c1e6936-e54a-4ad3-a939-cb27f4482fea" xsi:nil="true"/>
    <Yhteyshenkil_x00f6_ xmlns="8c1e6936-e54a-4ad3-a939-cb27f4482fea">
      <UserInfo>
        <DisplayName/>
        <AccountId xsi:nil="true"/>
        <AccountType/>
      </UserInfo>
    </Yhteyshenkil_x00f6_>
    <Vastaanottaja xmlns="8c1e6936-e54a-4ad3-a939-cb27f4482fea">
      <UserInfo>
        <DisplayName/>
        <AccountId xsi:nil="true"/>
        <AccountType/>
      </UserInfo>
    </Vastaanottaja>
    <Lis_x00e4_ohjeet xmlns="8c1e6936-e54a-4ad3-a939-cb27f4482fea">
      <Url xsi:nil="true"/>
      <Description xsi:nil="true"/>
    </Lis_x00e4_ohjeet>
  </documentManagement>
</p:properties>
</file>

<file path=customXml/itemProps1.xml><?xml version="1.0" encoding="utf-8"?>
<ds:datastoreItem xmlns:ds="http://schemas.openxmlformats.org/officeDocument/2006/customXml" ds:itemID="{EB295873-0614-4459-904B-685D0D79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b029e-7687-4824-8a82-46a9cd3acc97"/>
    <ds:schemaRef ds:uri="8c1e6936-e54a-4ad3-a939-cb27f4482fea"/>
    <ds:schemaRef ds:uri="797920c5-c566-4804-84c1-2cbbbbf9cca1"/>
    <ds:schemaRef ds:uri="cd8e1b10-1da4-4949-a988-619bffbdd903"/>
    <ds:schemaRef ds:uri="e7cec6d4-5c21-44be-9e72-6358b36a7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88DC1-91FA-4AC7-A66A-0E836655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50ED4-6C8A-40B5-91D6-0A0DA7517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38360-EDDB-4B5B-8AFE-A51B01851F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5BD1BD-756C-434D-9DC5-4FA51C83DB8D}">
  <ds:schemaRefs>
    <ds:schemaRef ds:uri="8c1e6936-e54a-4ad3-a939-cb27f4482fea"/>
    <ds:schemaRef ds:uri="http://schemas.openxmlformats.org/package/2006/metadata/core-properties"/>
    <ds:schemaRef ds:uri="http://purl.org/dc/elements/1.1/"/>
    <ds:schemaRef ds:uri="cd8e1b10-1da4-4949-a988-619bffbdd90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7cec6d4-5c21-44be-9e72-6358b36a74ba"/>
    <ds:schemaRef ds:uri="797920c5-c566-4804-84c1-2cbbbbf9cca1"/>
    <ds:schemaRef ds:uri="b51b029e-7687-4824-8a82-46a9cd3acc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1</Pages>
  <Words>216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Perustietojen ilmoitus- ja muutoslomake</vt:lpstr>
    </vt:vector>
  </TitlesOfParts>
  <Company>Turun kaupunki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Perustietojen ilmoitus- ja muutoslomake</dc:title>
  <dc:creator>Ojala Marja</dc:creator>
  <cp:keywords>Palvelussuhteen alkaminen ja päättyminen; Henkilöstö</cp:keywords>
  <cp:lastModifiedBy>Jenni Nurmela</cp:lastModifiedBy>
  <cp:revision>3</cp:revision>
  <dcterms:created xsi:type="dcterms:W3CDTF">2023-01-27T07:50:00Z</dcterms:created>
  <dcterms:modified xsi:type="dcterms:W3CDTF">2023-01-27T07:51:00Z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0x01010040E2E5C37F5A47C4933961148B57526D007BFC06CCEEDD4B4186467484F1BF2C58</vt:lpwstr>
  </property>
  <property fmtid="{D5CDD505-2E9C-101B-9397-08002B2CF9AE}" pid="3" name="dt_keyword">
    <vt:lpwstr/>
  </property>
  <property fmtid="{D5CDD505-2E9C-101B-9397-08002B2CF9AE}" pid="4" name="dt_businesssector">
    <vt:lpwstr/>
  </property>
  <property fmtid="{D5CDD505-2E9C-101B-9397-08002B2CF9AE}" pid="5" name="dt_unit">
    <vt:lpwstr/>
  </property>
  <property fmtid="{D5CDD505-2E9C-101B-9397-08002B2CF9AE}" pid="6" name="dt_category">
    <vt:lpwstr/>
  </property>
  <property fmtid="{D5CDD505-2E9C-101B-9397-08002B2CF9AE}" pid="7" name="dt_office">
    <vt:lpwstr/>
  </property>
  <property fmtid="{D5CDD505-2E9C-101B-9397-08002B2CF9AE}" pid="8" name="dt_role">
    <vt:lpwstr/>
  </property>
  <property fmtid="{D5CDD505-2E9C-101B-9397-08002B2CF9AE}" pid="9" name="dt_matrix">
    <vt:lpwstr/>
  </property>
  <property fmtid="{D5CDD505-2E9C-101B-9397-08002B2CF9AE}" pid="10" name="TaxKeyword">
    <vt:lpwstr>16;#Henkilöstö|db83f870-5ea2-496d-b7dc-4ca499e1a3ad;#78;#Palvelussuhteen alkaminen ja päättyminen|d6f39d69-7054-4aa9-a285-55c828b0ed10</vt:lpwstr>
  </property>
</Properties>
</file>