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916E" w14:textId="233A0E3F" w:rsidR="00522108" w:rsidRDefault="00EC2E4B" w:rsidP="002B70F8">
      <w:r>
        <w:rPr>
          <w:noProof/>
        </w:rPr>
        <w:drawing>
          <wp:inline distT="0" distB="0" distL="0" distR="0" wp14:anchorId="05415C3C" wp14:editId="75621963">
            <wp:extent cx="1766085" cy="577850"/>
            <wp:effectExtent l="0" t="0" r="5715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591" cy="59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2916F" w14:textId="77777777" w:rsidR="00522108" w:rsidRDefault="00522108" w:rsidP="007D231F"/>
    <w:p w14:paraId="7A429170" w14:textId="77777777" w:rsidR="00522108" w:rsidRDefault="00641B48" w:rsidP="00522108">
      <w:pPr>
        <w:pStyle w:val="Otsikko5"/>
        <w:tabs>
          <w:tab w:val="left" w:pos="7088"/>
          <w:tab w:val="right" w:pos="9072"/>
        </w:tabs>
      </w:pPr>
      <w:r>
        <w:rPr>
          <w:sz w:val="24"/>
        </w:rPr>
        <w:t>OSITTAINEN VIRKA- JA TYÖVAPAA-</w:t>
      </w:r>
      <w:r w:rsidR="00522108">
        <w:rPr>
          <w:sz w:val="24"/>
        </w:rPr>
        <w:t>ANOMUS/PÄÄTÖS</w:t>
      </w:r>
      <w:r w:rsidR="00522108">
        <w:rPr>
          <w:sz w:val="20"/>
        </w:rPr>
        <w:t xml:space="preserve">    </w:t>
      </w:r>
      <w:r w:rsidR="00522108">
        <w:rPr>
          <w:sz w:val="20"/>
        </w:rPr>
        <w:tab/>
        <w:t xml:space="preserve">Päätösnro </w:t>
      </w:r>
      <w:r w:rsidR="00522108">
        <w:rPr>
          <w:sz w:val="24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522108">
        <w:rPr>
          <w:sz w:val="24"/>
          <w:u w:val="single"/>
        </w:rPr>
        <w:instrText xml:space="preserve"> FORMTEXT </w:instrText>
      </w:r>
      <w:r w:rsidR="00522108">
        <w:rPr>
          <w:sz w:val="24"/>
          <w:u w:val="single"/>
        </w:rPr>
      </w:r>
      <w:r w:rsidR="00522108">
        <w:rPr>
          <w:sz w:val="24"/>
          <w:u w:val="single"/>
        </w:rPr>
        <w:fldChar w:fldCharType="separate"/>
      </w:r>
      <w:r w:rsidR="00522108">
        <w:rPr>
          <w:noProof/>
          <w:sz w:val="24"/>
          <w:u w:val="single"/>
        </w:rPr>
        <w:t> </w:t>
      </w:r>
      <w:r w:rsidR="00522108">
        <w:rPr>
          <w:noProof/>
          <w:sz w:val="24"/>
          <w:u w:val="single"/>
        </w:rPr>
        <w:t> </w:t>
      </w:r>
      <w:r w:rsidR="00522108">
        <w:rPr>
          <w:noProof/>
          <w:sz w:val="24"/>
          <w:u w:val="single"/>
        </w:rPr>
        <w:t> </w:t>
      </w:r>
      <w:r w:rsidR="00522108">
        <w:rPr>
          <w:noProof/>
          <w:sz w:val="24"/>
          <w:u w:val="single"/>
        </w:rPr>
        <w:t> </w:t>
      </w:r>
      <w:r w:rsidR="00522108">
        <w:rPr>
          <w:noProof/>
          <w:sz w:val="24"/>
          <w:u w:val="single"/>
        </w:rPr>
        <w:t> </w:t>
      </w:r>
      <w:r w:rsidR="00522108">
        <w:rPr>
          <w:sz w:val="24"/>
          <w:u w:val="single"/>
        </w:rPr>
        <w:fldChar w:fldCharType="end"/>
      </w:r>
      <w:bookmarkEnd w:id="0"/>
      <w:r w:rsidR="00522108">
        <w:rPr>
          <w:sz w:val="24"/>
          <w:u w:val="single"/>
        </w:rPr>
        <w:t xml:space="preserve"> </w:t>
      </w:r>
      <w:r w:rsidR="00522108">
        <w:rPr>
          <w:sz w:val="20"/>
        </w:rPr>
        <w:t>/20</w:t>
      </w:r>
      <w:r w:rsidR="00522108">
        <w:rPr>
          <w:sz w:val="24"/>
          <w:u w:val="single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522108">
        <w:rPr>
          <w:sz w:val="24"/>
          <w:u w:val="single"/>
        </w:rPr>
        <w:instrText xml:space="preserve"> FORMTEXT </w:instrText>
      </w:r>
      <w:r w:rsidR="00522108">
        <w:rPr>
          <w:sz w:val="24"/>
          <w:u w:val="single"/>
        </w:rPr>
      </w:r>
      <w:r w:rsidR="00522108">
        <w:rPr>
          <w:sz w:val="24"/>
          <w:u w:val="single"/>
        </w:rPr>
        <w:fldChar w:fldCharType="separate"/>
      </w:r>
      <w:r w:rsidR="00522108">
        <w:rPr>
          <w:noProof/>
          <w:sz w:val="24"/>
          <w:u w:val="single"/>
        </w:rPr>
        <w:t> </w:t>
      </w:r>
      <w:r w:rsidR="00522108">
        <w:rPr>
          <w:noProof/>
          <w:sz w:val="24"/>
          <w:u w:val="single"/>
        </w:rPr>
        <w:t> </w:t>
      </w:r>
      <w:r w:rsidR="00522108">
        <w:rPr>
          <w:noProof/>
          <w:sz w:val="24"/>
          <w:u w:val="single"/>
        </w:rPr>
        <w:t> </w:t>
      </w:r>
      <w:r w:rsidR="00522108">
        <w:rPr>
          <w:noProof/>
          <w:sz w:val="24"/>
          <w:u w:val="single"/>
        </w:rPr>
        <w:t> </w:t>
      </w:r>
      <w:r w:rsidR="00522108">
        <w:rPr>
          <w:noProof/>
          <w:sz w:val="24"/>
          <w:u w:val="single"/>
        </w:rPr>
        <w:t> </w:t>
      </w:r>
      <w:r w:rsidR="00522108">
        <w:rPr>
          <w:sz w:val="24"/>
          <w:u w:val="single"/>
        </w:rPr>
        <w:fldChar w:fldCharType="end"/>
      </w:r>
      <w:bookmarkEnd w:id="1"/>
      <w:r w:rsidR="00522108">
        <w:rPr>
          <w:vanish/>
          <w:sz w:val="24"/>
          <w:u w:val="single"/>
        </w:rPr>
        <w:t>.</w:t>
      </w:r>
    </w:p>
    <w:p w14:paraId="7A429171" w14:textId="77777777" w:rsidR="00522108" w:rsidRDefault="00522108" w:rsidP="00522108">
      <w:pPr>
        <w:rPr>
          <w:sz w:val="20"/>
        </w:rPr>
      </w:pPr>
      <w:r>
        <w:rPr>
          <w:sz w:val="20"/>
        </w:rPr>
        <w:t>(lähetetään lähijohtajalle)</w:t>
      </w:r>
    </w:p>
    <w:p w14:paraId="7A429172" w14:textId="77777777" w:rsidR="00522108" w:rsidRDefault="00522108" w:rsidP="007D231F"/>
    <w:tbl>
      <w:tblPr>
        <w:tblStyle w:val="TaulukkoRuudukko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26"/>
        <w:gridCol w:w="4111"/>
        <w:gridCol w:w="1701"/>
        <w:gridCol w:w="2693"/>
      </w:tblGrid>
      <w:tr w:rsidR="00595B22" w14:paraId="7A429177" w14:textId="77777777" w:rsidTr="000E1906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7A429173" w14:textId="77777777" w:rsidR="00522108" w:rsidRPr="00522108" w:rsidRDefault="00987910" w:rsidP="00CA2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7A429174" w14:textId="77777777" w:rsidR="00522108" w:rsidRPr="00522108" w:rsidRDefault="00CA21A7" w:rsidP="0063373F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" w:name="Teksti1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3373F">
              <w:rPr>
                <w:b/>
                <w:sz w:val="20"/>
              </w:rPr>
              <w:t> </w:t>
            </w:r>
            <w:r w:rsidR="0063373F">
              <w:rPr>
                <w:b/>
                <w:sz w:val="20"/>
              </w:rPr>
              <w:t> </w:t>
            </w:r>
            <w:r w:rsidR="0063373F">
              <w:rPr>
                <w:b/>
                <w:sz w:val="20"/>
              </w:rPr>
              <w:t> </w:t>
            </w:r>
            <w:r w:rsidR="0063373F">
              <w:rPr>
                <w:b/>
                <w:sz w:val="20"/>
              </w:rPr>
              <w:t> </w:t>
            </w:r>
            <w:r w:rsidR="0063373F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A429175" w14:textId="77777777" w:rsidR="00522108" w:rsidRPr="00522108" w:rsidRDefault="00522108" w:rsidP="00CA21A7">
            <w:pPr>
              <w:rPr>
                <w:sz w:val="20"/>
                <w:szCs w:val="20"/>
              </w:rPr>
            </w:pPr>
            <w:r w:rsidRPr="00522108">
              <w:rPr>
                <w:sz w:val="20"/>
                <w:szCs w:val="20"/>
              </w:rPr>
              <w:t>Nimike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A429176" w14:textId="77777777" w:rsidR="00522108" w:rsidRPr="00522108" w:rsidRDefault="00CA21A7" w:rsidP="00CA21A7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595B22" w14:paraId="7A42917C" w14:textId="77777777" w:rsidTr="000E1906">
        <w:trPr>
          <w:trHeight w:val="284"/>
        </w:trPr>
        <w:tc>
          <w:tcPr>
            <w:tcW w:w="1526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7A429178" w14:textId="77777777" w:rsidR="00522108" w:rsidRPr="00522108" w:rsidRDefault="00987910" w:rsidP="00CA2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Toimipaikka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A429179" w14:textId="77777777" w:rsidR="00522108" w:rsidRPr="00522108" w:rsidRDefault="00CA21A7" w:rsidP="00CA21A7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A42917A" w14:textId="77777777" w:rsidR="00522108" w:rsidRPr="00522108" w:rsidRDefault="00522108" w:rsidP="00CA21A7">
            <w:pPr>
              <w:rPr>
                <w:sz w:val="20"/>
                <w:szCs w:val="20"/>
              </w:rPr>
            </w:pPr>
            <w:r w:rsidRPr="00522108">
              <w:rPr>
                <w:sz w:val="20"/>
                <w:szCs w:val="20"/>
              </w:rPr>
              <w:t>Syntymäaika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A42917B" w14:textId="77777777" w:rsidR="00522108" w:rsidRPr="00522108" w:rsidRDefault="00CA21A7" w:rsidP="00CA21A7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82AB7" w14:paraId="7A42917F" w14:textId="77777777" w:rsidTr="000E1906">
        <w:trPr>
          <w:trHeight w:val="284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42917D" w14:textId="77777777" w:rsidR="00482AB7" w:rsidRPr="00522108" w:rsidRDefault="00482AB7" w:rsidP="00CA21A7">
            <w:pPr>
              <w:rPr>
                <w:sz w:val="20"/>
                <w:szCs w:val="20"/>
              </w:rPr>
            </w:pPr>
            <w:r w:rsidRPr="00522108">
              <w:rPr>
                <w:sz w:val="20"/>
                <w:szCs w:val="20"/>
              </w:rPr>
              <w:t>Sähköposti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42917E" w14:textId="77777777" w:rsidR="00482AB7" w:rsidRPr="00522108" w:rsidRDefault="00482AB7" w:rsidP="00CA21A7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7A429180" w14:textId="77777777" w:rsidR="006D1036" w:rsidRPr="006D1036" w:rsidRDefault="006D1036" w:rsidP="007D231F">
      <w:pPr>
        <w:rPr>
          <w:sz w:val="28"/>
          <w:szCs w:val="28"/>
        </w:rPr>
      </w:pPr>
    </w:p>
    <w:tbl>
      <w:tblPr>
        <w:tblStyle w:val="TaulukkoRuudukko"/>
        <w:tblW w:w="100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5102"/>
        <w:gridCol w:w="301"/>
        <w:gridCol w:w="397"/>
        <w:gridCol w:w="3813"/>
      </w:tblGrid>
      <w:tr w:rsidR="00A6517A" w14:paraId="7A429183" w14:textId="77777777" w:rsidTr="000E1906">
        <w:trPr>
          <w:trHeight w:val="284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7A429181" w14:textId="2BF0AD0D" w:rsidR="00A6517A" w:rsidRPr="00AB6C7E" w:rsidRDefault="00AB6C7E" w:rsidP="00B114B7">
            <w:pPr>
              <w:rPr>
                <w:b/>
                <w:sz w:val="20"/>
                <w:szCs w:val="20"/>
              </w:rPr>
            </w:pPr>
            <w:r w:rsidRPr="00BD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0C13">
              <w:instrText xml:space="preserve"> FORMCHECKBOX </w:instrText>
            </w:r>
            <w:r w:rsidR="007C4C7F">
              <w:fldChar w:fldCharType="separate"/>
            </w:r>
            <w:r w:rsidRPr="00BD0C13"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47FAB">
              <w:rPr>
                <w:sz w:val="18"/>
                <w:szCs w:val="18"/>
              </w:rPr>
              <w:t xml:space="preserve"> </w:t>
            </w:r>
            <w:r w:rsidR="00A6517A" w:rsidRPr="00AB6C7E">
              <w:rPr>
                <w:b/>
                <w:sz w:val="20"/>
                <w:szCs w:val="20"/>
              </w:rPr>
              <w:t xml:space="preserve">Anon </w:t>
            </w:r>
            <w:r w:rsidR="00896B0B">
              <w:rPr>
                <w:b/>
                <w:sz w:val="20"/>
                <w:szCs w:val="20"/>
              </w:rPr>
              <w:t xml:space="preserve">palkatonta </w:t>
            </w:r>
            <w:r w:rsidRPr="00AB6C7E">
              <w:rPr>
                <w:b/>
                <w:sz w:val="20"/>
                <w:szCs w:val="20"/>
              </w:rPr>
              <w:t xml:space="preserve">osittaista </w:t>
            </w:r>
            <w:r w:rsidR="00B114B7" w:rsidRPr="00AB6C7E">
              <w:rPr>
                <w:b/>
                <w:sz w:val="20"/>
                <w:szCs w:val="20"/>
              </w:rPr>
              <w:t>v</w:t>
            </w:r>
            <w:r w:rsidR="00AD2A93">
              <w:rPr>
                <w:b/>
                <w:sz w:val="20"/>
                <w:szCs w:val="20"/>
              </w:rPr>
              <w:t>irka-/työvapaata ajalle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A429182" w14:textId="77777777" w:rsidR="00A6517A" w:rsidRPr="00A6517A" w:rsidRDefault="00A6517A" w:rsidP="00A6517A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/ </w:t>
            </w: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20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/ </w:t>
            </w: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20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AB6C7E" w14:paraId="7A429185" w14:textId="77777777" w:rsidTr="000E1906">
        <w:trPr>
          <w:trHeight w:val="284"/>
        </w:trPr>
        <w:tc>
          <w:tcPr>
            <w:tcW w:w="100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29184" w14:textId="77777777" w:rsidR="00AB6C7E" w:rsidRPr="00D06C36" w:rsidRDefault="00987910" w:rsidP="00D463BD">
            <w:pPr>
              <w:rPr>
                <w:sz w:val="16"/>
                <w:szCs w:val="16"/>
              </w:rPr>
            </w:pPr>
            <w:r w:rsidRPr="00D06C36">
              <w:rPr>
                <w:sz w:val="16"/>
                <w:szCs w:val="16"/>
              </w:rPr>
              <w:t>S</w:t>
            </w:r>
            <w:r w:rsidR="00AB6C7E" w:rsidRPr="00D06C36">
              <w:rPr>
                <w:sz w:val="16"/>
                <w:szCs w:val="16"/>
              </w:rPr>
              <w:t>yy:</w:t>
            </w:r>
          </w:p>
        </w:tc>
      </w:tr>
      <w:tr w:rsidR="000D60B0" w14:paraId="7A42918A" w14:textId="77777777" w:rsidTr="000E1906">
        <w:trPr>
          <w:trHeight w:val="284"/>
        </w:trPr>
        <w:tc>
          <w:tcPr>
            <w:tcW w:w="418" w:type="dxa"/>
            <w:tcBorders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7A429186" w14:textId="77777777" w:rsidR="000D60B0" w:rsidRPr="000D60B0" w:rsidRDefault="000D60B0" w:rsidP="007F14FD">
            <w:pPr>
              <w:rPr>
                <w:sz w:val="16"/>
                <w:szCs w:val="16"/>
              </w:rPr>
            </w:pPr>
            <w:r w:rsidRPr="000D60B0">
              <w:rPr>
                <w:color w:val="A6A6A6" w:themeColor="background1" w:themeShade="A6"/>
                <w:sz w:val="16"/>
                <w:szCs w:val="16"/>
              </w:rPr>
              <w:t>30</w:t>
            </w:r>
          </w:p>
        </w:tc>
        <w:tc>
          <w:tcPr>
            <w:tcW w:w="5403" w:type="dxa"/>
            <w:gridSpan w:val="2"/>
            <w:tcBorders>
              <w:left w:val="nil"/>
              <w:bottom w:val="single" w:sz="4" w:space="0" w:color="D9D9D9" w:themeColor="background1" w:themeShade="D9"/>
            </w:tcBorders>
            <w:vAlign w:val="center"/>
          </w:tcPr>
          <w:p w14:paraId="7A429187" w14:textId="64731FF4" w:rsidR="000D60B0" w:rsidRPr="00D16F7D" w:rsidRDefault="000D60B0" w:rsidP="007F14FD">
            <w:pPr>
              <w:rPr>
                <w:sz w:val="18"/>
                <w:szCs w:val="18"/>
              </w:rPr>
            </w:pPr>
            <w:r w:rsidRPr="00D16F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F7D">
              <w:rPr>
                <w:sz w:val="18"/>
                <w:szCs w:val="18"/>
              </w:rPr>
              <w:instrText xml:space="preserve"> FORMCHECKBOX </w:instrText>
            </w:r>
            <w:r w:rsidR="007C4C7F">
              <w:rPr>
                <w:sz w:val="18"/>
                <w:szCs w:val="18"/>
              </w:rPr>
            </w:r>
            <w:r w:rsidR="007C4C7F">
              <w:rPr>
                <w:sz w:val="18"/>
                <w:szCs w:val="18"/>
              </w:rPr>
              <w:fldChar w:fldCharType="separate"/>
            </w:r>
            <w:r w:rsidRPr="00D16F7D">
              <w:rPr>
                <w:sz w:val="18"/>
                <w:szCs w:val="18"/>
              </w:rPr>
              <w:fldChar w:fldCharType="end"/>
            </w:r>
            <w:r w:rsidR="0089303B">
              <w:rPr>
                <w:sz w:val="18"/>
                <w:szCs w:val="18"/>
              </w:rPr>
              <w:t xml:space="preserve"> Osittainen varhennettu vanhuuseläke</w:t>
            </w:r>
          </w:p>
        </w:tc>
        <w:tc>
          <w:tcPr>
            <w:tcW w:w="397" w:type="dxa"/>
            <w:tcBorders>
              <w:right w:val="nil"/>
            </w:tcBorders>
            <w:vAlign w:val="center"/>
          </w:tcPr>
          <w:p w14:paraId="7A429188" w14:textId="77777777" w:rsidR="000D60B0" w:rsidRPr="000D60B0" w:rsidRDefault="000D60B0" w:rsidP="007F14FD">
            <w:pPr>
              <w:rPr>
                <w:sz w:val="16"/>
                <w:szCs w:val="16"/>
              </w:rPr>
            </w:pPr>
            <w:r w:rsidRPr="000D60B0">
              <w:rPr>
                <w:color w:val="A6A6A6" w:themeColor="background1" w:themeShade="A6"/>
                <w:sz w:val="16"/>
                <w:szCs w:val="16"/>
              </w:rPr>
              <w:t>20</w:t>
            </w:r>
          </w:p>
        </w:tc>
        <w:tc>
          <w:tcPr>
            <w:tcW w:w="3813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A429189" w14:textId="77777777" w:rsidR="000D60B0" w:rsidRPr="00D16F7D" w:rsidRDefault="000D60B0" w:rsidP="007F14FD">
            <w:pPr>
              <w:rPr>
                <w:sz w:val="18"/>
                <w:szCs w:val="18"/>
              </w:rPr>
            </w:pPr>
            <w:r w:rsidRPr="00D16F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F7D">
              <w:rPr>
                <w:sz w:val="18"/>
                <w:szCs w:val="18"/>
              </w:rPr>
              <w:instrText xml:space="preserve"> FORMCHECKBOX </w:instrText>
            </w:r>
            <w:r w:rsidR="007C4C7F">
              <w:rPr>
                <w:sz w:val="18"/>
                <w:szCs w:val="18"/>
              </w:rPr>
            </w:r>
            <w:r w:rsidR="007C4C7F">
              <w:rPr>
                <w:sz w:val="18"/>
                <w:szCs w:val="18"/>
              </w:rPr>
              <w:fldChar w:fldCharType="separate"/>
            </w:r>
            <w:r w:rsidRPr="00D16F7D">
              <w:rPr>
                <w:sz w:val="18"/>
                <w:szCs w:val="18"/>
              </w:rPr>
              <w:fldChar w:fldCharType="end"/>
            </w:r>
            <w:r w:rsidRPr="00D16F7D">
              <w:rPr>
                <w:sz w:val="18"/>
                <w:szCs w:val="18"/>
              </w:rPr>
              <w:t xml:space="preserve"> Osittainen hoito-/vanhempainvapaa</w:t>
            </w:r>
          </w:p>
        </w:tc>
      </w:tr>
      <w:tr w:rsidR="000D60B0" w14:paraId="7A42918F" w14:textId="77777777" w:rsidTr="000E1906">
        <w:trPr>
          <w:trHeight w:val="284"/>
        </w:trPr>
        <w:tc>
          <w:tcPr>
            <w:tcW w:w="418" w:type="dxa"/>
            <w:tcBorders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7A42918B" w14:textId="77777777" w:rsidR="000D60B0" w:rsidRPr="000D60B0" w:rsidRDefault="000D60B0" w:rsidP="007F14FD">
            <w:pPr>
              <w:rPr>
                <w:sz w:val="16"/>
                <w:szCs w:val="16"/>
              </w:rPr>
            </w:pPr>
            <w:r w:rsidRPr="000D60B0">
              <w:rPr>
                <w:color w:val="A6A6A6" w:themeColor="background1" w:themeShade="A6"/>
                <w:sz w:val="16"/>
                <w:szCs w:val="16"/>
              </w:rPr>
              <w:t>32</w:t>
            </w:r>
          </w:p>
        </w:tc>
        <w:tc>
          <w:tcPr>
            <w:tcW w:w="5403" w:type="dxa"/>
            <w:gridSpan w:val="2"/>
            <w:tcBorders>
              <w:left w:val="nil"/>
              <w:bottom w:val="single" w:sz="4" w:space="0" w:color="D9D9D9" w:themeColor="background1" w:themeShade="D9"/>
            </w:tcBorders>
            <w:vAlign w:val="center"/>
          </w:tcPr>
          <w:p w14:paraId="7A42918C" w14:textId="77777777" w:rsidR="000D60B0" w:rsidRPr="00D16F7D" w:rsidRDefault="000D60B0" w:rsidP="007F14FD">
            <w:pPr>
              <w:rPr>
                <w:sz w:val="18"/>
                <w:szCs w:val="18"/>
              </w:rPr>
            </w:pPr>
            <w:r w:rsidRPr="00D16F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F7D">
              <w:rPr>
                <w:sz w:val="18"/>
                <w:szCs w:val="18"/>
              </w:rPr>
              <w:instrText xml:space="preserve"> FORMCHECKBOX </w:instrText>
            </w:r>
            <w:r w:rsidR="007C4C7F">
              <w:rPr>
                <w:sz w:val="18"/>
                <w:szCs w:val="18"/>
              </w:rPr>
            </w:r>
            <w:r w:rsidR="007C4C7F">
              <w:rPr>
                <w:sz w:val="18"/>
                <w:szCs w:val="18"/>
              </w:rPr>
              <w:fldChar w:fldCharType="separate"/>
            </w:r>
            <w:r w:rsidRPr="00D16F7D">
              <w:rPr>
                <w:sz w:val="18"/>
                <w:szCs w:val="18"/>
              </w:rPr>
              <w:fldChar w:fldCharType="end"/>
            </w:r>
            <w:r w:rsidRPr="00D16F7D">
              <w:rPr>
                <w:sz w:val="18"/>
                <w:szCs w:val="18"/>
              </w:rPr>
              <w:t xml:space="preserve"> Osatyökyvyttömyyseläke</w:t>
            </w:r>
          </w:p>
        </w:tc>
        <w:tc>
          <w:tcPr>
            <w:tcW w:w="397" w:type="dxa"/>
            <w:tcBorders>
              <w:right w:val="nil"/>
            </w:tcBorders>
            <w:vAlign w:val="center"/>
          </w:tcPr>
          <w:p w14:paraId="7A42918D" w14:textId="77777777" w:rsidR="000D60B0" w:rsidRPr="00087AA1" w:rsidRDefault="000D60B0" w:rsidP="007F14FD">
            <w:pPr>
              <w:rPr>
                <w:sz w:val="16"/>
                <w:szCs w:val="16"/>
              </w:rPr>
            </w:pPr>
            <w:r w:rsidRPr="000D60B0">
              <w:rPr>
                <w:color w:val="A6A6A6" w:themeColor="background1" w:themeShade="A6"/>
                <w:sz w:val="16"/>
                <w:szCs w:val="16"/>
              </w:rPr>
              <w:t>70</w:t>
            </w:r>
          </w:p>
        </w:tc>
        <w:tc>
          <w:tcPr>
            <w:tcW w:w="3813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A42918E" w14:textId="77777777" w:rsidR="000D60B0" w:rsidRPr="00D463BD" w:rsidRDefault="000D60B0" w:rsidP="007F14FD">
            <w:pPr>
              <w:rPr>
                <w:sz w:val="20"/>
                <w:szCs w:val="20"/>
              </w:rPr>
            </w:pPr>
            <w:r w:rsidRPr="00D16F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F7D">
              <w:rPr>
                <w:sz w:val="18"/>
                <w:szCs w:val="18"/>
              </w:rPr>
              <w:instrText xml:space="preserve"> FORMCHECKBOX </w:instrText>
            </w:r>
            <w:r w:rsidR="007C4C7F">
              <w:rPr>
                <w:sz w:val="18"/>
                <w:szCs w:val="18"/>
              </w:rPr>
            </w:r>
            <w:r w:rsidR="007C4C7F">
              <w:rPr>
                <w:sz w:val="18"/>
                <w:szCs w:val="18"/>
              </w:rPr>
              <w:fldChar w:fldCharType="separate"/>
            </w:r>
            <w:r w:rsidRPr="00D16F7D">
              <w:rPr>
                <w:sz w:val="18"/>
                <w:szCs w:val="18"/>
              </w:rPr>
              <w:fldChar w:fldCharType="end"/>
            </w:r>
            <w:r w:rsidRPr="00D16F7D">
              <w:rPr>
                <w:sz w:val="18"/>
                <w:szCs w:val="18"/>
              </w:rPr>
              <w:t xml:space="preserve"> Osittainen opintovapaa</w:t>
            </w:r>
          </w:p>
        </w:tc>
      </w:tr>
      <w:tr w:rsidR="000D60B0" w14:paraId="7A429194" w14:textId="77777777" w:rsidTr="000E1906">
        <w:trPr>
          <w:trHeight w:val="284"/>
        </w:trPr>
        <w:tc>
          <w:tcPr>
            <w:tcW w:w="418" w:type="dxa"/>
            <w:tcBorders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7A429190" w14:textId="77777777" w:rsidR="000D60B0" w:rsidRPr="000D60B0" w:rsidRDefault="000D60B0" w:rsidP="007F14FD">
            <w:pPr>
              <w:rPr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34</w:t>
            </w:r>
          </w:p>
        </w:tc>
        <w:tc>
          <w:tcPr>
            <w:tcW w:w="5403" w:type="dxa"/>
            <w:gridSpan w:val="2"/>
            <w:tcBorders>
              <w:left w:val="nil"/>
              <w:bottom w:val="single" w:sz="4" w:space="0" w:color="D9D9D9" w:themeColor="background1" w:themeShade="D9"/>
            </w:tcBorders>
            <w:vAlign w:val="center"/>
          </w:tcPr>
          <w:p w14:paraId="7A429191" w14:textId="77777777" w:rsidR="000D60B0" w:rsidRPr="00D16F7D" w:rsidRDefault="000D60B0" w:rsidP="007F14FD">
            <w:pPr>
              <w:rPr>
                <w:sz w:val="18"/>
                <w:szCs w:val="18"/>
              </w:rPr>
            </w:pPr>
            <w:r w:rsidRPr="00D16F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F7D">
              <w:rPr>
                <w:sz w:val="18"/>
                <w:szCs w:val="18"/>
              </w:rPr>
              <w:instrText xml:space="preserve"> FORMCHECKBOX </w:instrText>
            </w:r>
            <w:r w:rsidR="007C4C7F">
              <w:rPr>
                <w:sz w:val="18"/>
                <w:szCs w:val="18"/>
              </w:rPr>
            </w:r>
            <w:r w:rsidR="007C4C7F">
              <w:rPr>
                <w:sz w:val="18"/>
                <w:szCs w:val="18"/>
              </w:rPr>
              <w:fldChar w:fldCharType="separate"/>
            </w:r>
            <w:r w:rsidRPr="00D16F7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Osakuntoutustuki</w:t>
            </w:r>
          </w:p>
        </w:tc>
        <w:tc>
          <w:tcPr>
            <w:tcW w:w="397" w:type="dxa"/>
            <w:tcBorders>
              <w:right w:val="nil"/>
            </w:tcBorders>
            <w:vAlign w:val="center"/>
          </w:tcPr>
          <w:p w14:paraId="7A429192" w14:textId="77777777" w:rsidR="000D60B0" w:rsidRPr="00087AA1" w:rsidRDefault="000D60B0" w:rsidP="007F14FD">
            <w:pPr>
              <w:rPr>
                <w:sz w:val="16"/>
                <w:szCs w:val="16"/>
              </w:rPr>
            </w:pPr>
            <w:r w:rsidRPr="000D60B0">
              <w:rPr>
                <w:color w:val="A6A6A6" w:themeColor="background1" w:themeShade="A6"/>
                <w:sz w:val="16"/>
                <w:szCs w:val="16"/>
              </w:rPr>
              <w:t>90</w:t>
            </w:r>
          </w:p>
        </w:tc>
        <w:tc>
          <w:tcPr>
            <w:tcW w:w="3813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A429193" w14:textId="77777777" w:rsidR="000D60B0" w:rsidRPr="00D463BD" w:rsidRDefault="000D60B0" w:rsidP="007F14FD">
            <w:pPr>
              <w:rPr>
                <w:sz w:val="20"/>
                <w:szCs w:val="20"/>
              </w:rPr>
            </w:pPr>
            <w:r w:rsidRPr="00D16F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F7D">
              <w:rPr>
                <w:sz w:val="18"/>
                <w:szCs w:val="18"/>
              </w:rPr>
              <w:instrText xml:space="preserve"> FORMCHECKBOX </w:instrText>
            </w:r>
            <w:r w:rsidR="007C4C7F">
              <w:rPr>
                <w:sz w:val="18"/>
                <w:szCs w:val="18"/>
              </w:rPr>
            </w:r>
            <w:r w:rsidR="007C4C7F">
              <w:rPr>
                <w:sz w:val="18"/>
                <w:szCs w:val="18"/>
              </w:rPr>
              <w:fldChar w:fldCharType="separate"/>
            </w:r>
            <w:r w:rsidRPr="00D16F7D">
              <w:rPr>
                <w:sz w:val="18"/>
                <w:szCs w:val="18"/>
              </w:rPr>
              <w:fldChar w:fldCharType="end"/>
            </w:r>
            <w:r w:rsidRPr="00D16F7D">
              <w:rPr>
                <w:sz w:val="18"/>
                <w:szCs w:val="18"/>
              </w:rPr>
              <w:t xml:space="preserve"> Muu syy, oma pyyntö</w:t>
            </w:r>
          </w:p>
        </w:tc>
      </w:tr>
      <w:tr w:rsidR="004C44BE" w14:paraId="7A429199" w14:textId="77777777" w:rsidTr="005C664B">
        <w:trPr>
          <w:trHeight w:val="284"/>
        </w:trPr>
        <w:tc>
          <w:tcPr>
            <w:tcW w:w="418" w:type="dxa"/>
            <w:tcBorders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7A429195" w14:textId="77777777" w:rsidR="004C44BE" w:rsidRPr="00087AA1" w:rsidRDefault="004C44BE" w:rsidP="007F14FD">
            <w:pPr>
              <w:rPr>
                <w:sz w:val="16"/>
                <w:szCs w:val="16"/>
              </w:rPr>
            </w:pPr>
            <w:r w:rsidRPr="000D60B0">
              <w:rPr>
                <w:color w:val="A6A6A6" w:themeColor="background1" w:themeShade="A6"/>
                <w:sz w:val="16"/>
                <w:szCs w:val="16"/>
              </w:rPr>
              <w:t>35</w:t>
            </w:r>
          </w:p>
        </w:tc>
        <w:tc>
          <w:tcPr>
            <w:tcW w:w="9613" w:type="dxa"/>
            <w:gridSpan w:val="4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A429198" w14:textId="7D272DA9" w:rsidR="004C44BE" w:rsidRPr="00D463BD" w:rsidRDefault="004C44BE" w:rsidP="00D463BD">
            <w:pPr>
              <w:rPr>
                <w:sz w:val="20"/>
                <w:szCs w:val="20"/>
              </w:rPr>
            </w:pPr>
            <w:r w:rsidRPr="00D16F7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F7D">
              <w:rPr>
                <w:sz w:val="18"/>
                <w:szCs w:val="18"/>
              </w:rPr>
              <w:instrText xml:space="preserve"> FORMCHECKBOX </w:instrText>
            </w:r>
            <w:r w:rsidR="007C4C7F">
              <w:rPr>
                <w:sz w:val="18"/>
                <w:szCs w:val="18"/>
              </w:rPr>
            </w:r>
            <w:r w:rsidR="007C4C7F">
              <w:rPr>
                <w:sz w:val="18"/>
                <w:szCs w:val="18"/>
              </w:rPr>
              <w:fldChar w:fldCharType="separate"/>
            </w:r>
            <w:r w:rsidRPr="00D16F7D">
              <w:rPr>
                <w:sz w:val="18"/>
                <w:szCs w:val="18"/>
              </w:rPr>
              <w:fldChar w:fldCharType="end"/>
            </w:r>
            <w:r w:rsidRPr="00D16F7D">
              <w:rPr>
                <w:sz w:val="18"/>
                <w:szCs w:val="18"/>
              </w:rPr>
              <w:t xml:space="preserve"> Osa-aikainen sairausloma</w:t>
            </w:r>
            <w:r>
              <w:rPr>
                <w:sz w:val="18"/>
                <w:szCs w:val="18"/>
              </w:rPr>
              <w:t xml:space="preserve"> </w:t>
            </w:r>
            <w:bookmarkStart w:id="3" w:name="_Hlk97806830"/>
            <w:r w:rsidR="00CA79BF">
              <w:rPr>
                <w:rFonts w:cs="Arial"/>
                <w:sz w:val="18"/>
                <w:szCs w:val="18"/>
              </w:rPr>
              <w:t>→</w:t>
            </w:r>
            <w:r w:rsidR="00CA79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Tarkista </w:t>
            </w:r>
            <w:hyperlink r:id="rId12" w:history="1">
              <w:r w:rsidR="00D4644D">
                <w:rPr>
                  <w:rStyle w:val="Hyperlinkki"/>
                  <w:sz w:val="18"/>
                  <w:szCs w:val="18"/>
                </w:rPr>
                <w:t>osasairausloman ohjeistus ja edellytykset</w:t>
              </w:r>
            </w:hyperlink>
            <w:bookmarkEnd w:id="3"/>
            <w:r w:rsidR="00D4644D">
              <w:rPr>
                <w:sz w:val="18"/>
                <w:szCs w:val="18"/>
              </w:rPr>
              <w:t>.</w:t>
            </w:r>
          </w:p>
        </w:tc>
      </w:tr>
      <w:tr w:rsidR="000D60B0" w14:paraId="7A42919B" w14:textId="77777777" w:rsidTr="000E1906">
        <w:trPr>
          <w:trHeight w:val="284"/>
        </w:trPr>
        <w:tc>
          <w:tcPr>
            <w:tcW w:w="10031" w:type="dxa"/>
            <w:gridSpan w:val="5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A42919A" w14:textId="77777777" w:rsidR="000D60B0" w:rsidRPr="00D16F7D" w:rsidRDefault="000D60B0" w:rsidP="00D46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Osa</w:t>
            </w:r>
            <w:r w:rsidR="00896B0B">
              <w:rPr>
                <w:sz w:val="18"/>
                <w:szCs w:val="18"/>
              </w:rPr>
              <w:t>-aikatyön jaksottamisesta määrää työnantaja työvuoroluetteloa laadittaessa.</w:t>
            </w:r>
          </w:p>
        </w:tc>
      </w:tr>
      <w:tr w:rsidR="000D60B0" w14:paraId="7A42919D" w14:textId="77777777" w:rsidTr="000E1906">
        <w:trPr>
          <w:trHeight w:val="425"/>
        </w:trPr>
        <w:tc>
          <w:tcPr>
            <w:tcW w:w="100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919C" w14:textId="346CEA4D" w:rsidR="000D60B0" w:rsidRPr="00D463BD" w:rsidRDefault="000D60B0" w:rsidP="00AB6C7E">
            <w:pPr>
              <w:rPr>
                <w:sz w:val="20"/>
                <w:szCs w:val="20"/>
              </w:rPr>
            </w:pPr>
            <w:r w:rsidRPr="00AB6C7E">
              <w:rPr>
                <w:sz w:val="20"/>
                <w:szCs w:val="20"/>
              </w:rPr>
              <w:t xml:space="preserve">virka-/ työvapaan </w:t>
            </w:r>
            <w:r w:rsidR="00140FC8">
              <w:rPr>
                <w:sz w:val="20"/>
                <w:szCs w:val="20"/>
              </w:rPr>
              <w:t xml:space="preserve">aikana </w:t>
            </w:r>
            <w:r w:rsidRPr="00AB6C7E">
              <w:rPr>
                <w:sz w:val="20"/>
                <w:szCs w:val="20"/>
              </w:rPr>
              <w:t>työ</w:t>
            </w:r>
            <w:r>
              <w:rPr>
                <w:sz w:val="20"/>
                <w:szCs w:val="20"/>
              </w:rPr>
              <w:t xml:space="preserve">aika on </w:t>
            </w:r>
            <w:r w:rsidRPr="00D16F7D">
              <w:rPr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16F7D">
              <w:rPr>
                <w:b/>
                <w:sz w:val="18"/>
                <w:szCs w:val="18"/>
              </w:rPr>
              <w:instrText xml:space="preserve"> FORMTEXT </w:instrText>
            </w:r>
            <w:r w:rsidRPr="00D16F7D">
              <w:rPr>
                <w:b/>
                <w:sz w:val="18"/>
                <w:szCs w:val="18"/>
              </w:rPr>
            </w:r>
            <w:r w:rsidRPr="00D16F7D">
              <w:rPr>
                <w:b/>
                <w:sz w:val="18"/>
                <w:szCs w:val="18"/>
              </w:rPr>
              <w:fldChar w:fldCharType="separate"/>
            </w:r>
            <w:r w:rsidRPr="00D16F7D">
              <w:rPr>
                <w:b/>
                <w:sz w:val="18"/>
                <w:szCs w:val="18"/>
              </w:rPr>
              <w:t> </w:t>
            </w:r>
            <w:r w:rsidRPr="00D16F7D">
              <w:rPr>
                <w:b/>
                <w:sz w:val="18"/>
                <w:szCs w:val="18"/>
              </w:rPr>
              <w:t> </w:t>
            </w:r>
            <w:r w:rsidRPr="00D16F7D">
              <w:rPr>
                <w:b/>
                <w:sz w:val="18"/>
                <w:szCs w:val="18"/>
              </w:rPr>
              <w:t> </w:t>
            </w:r>
            <w:r w:rsidRPr="00D16F7D">
              <w:rPr>
                <w:b/>
                <w:sz w:val="18"/>
                <w:szCs w:val="18"/>
              </w:rPr>
              <w:t> </w:t>
            </w:r>
            <w:r w:rsidRPr="00D16F7D">
              <w:rPr>
                <w:b/>
                <w:sz w:val="18"/>
                <w:szCs w:val="18"/>
              </w:rPr>
              <w:t> </w:t>
            </w:r>
            <w:r w:rsidRPr="00D16F7D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%    tai   </w:t>
            </w:r>
            <w:r w:rsidRPr="00D16F7D">
              <w:rPr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16F7D">
              <w:rPr>
                <w:b/>
                <w:sz w:val="18"/>
                <w:szCs w:val="18"/>
              </w:rPr>
              <w:instrText xml:space="preserve"> FORMTEXT </w:instrText>
            </w:r>
            <w:r w:rsidRPr="00D16F7D">
              <w:rPr>
                <w:b/>
                <w:sz w:val="18"/>
                <w:szCs w:val="18"/>
              </w:rPr>
            </w:r>
            <w:r w:rsidRPr="00D16F7D">
              <w:rPr>
                <w:b/>
                <w:sz w:val="18"/>
                <w:szCs w:val="18"/>
              </w:rPr>
              <w:fldChar w:fldCharType="separate"/>
            </w:r>
            <w:r w:rsidRPr="00D16F7D">
              <w:rPr>
                <w:b/>
                <w:sz w:val="18"/>
                <w:szCs w:val="18"/>
              </w:rPr>
              <w:t> </w:t>
            </w:r>
            <w:r w:rsidRPr="00D16F7D">
              <w:rPr>
                <w:b/>
                <w:sz w:val="18"/>
                <w:szCs w:val="18"/>
              </w:rPr>
              <w:t> </w:t>
            </w:r>
            <w:r w:rsidRPr="00D16F7D">
              <w:rPr>
                <w:b/>
                <w:sz w:val="18"/>
                <w:szCs w:val="18"/>
              </w:rPr>
              <w:t> </w:t>
            </w:r>
            <w:r w:rsidRPr="00D16F7D">
              <w:rPr>
                <w:b/>
                <w:sz w:val="18"/>
                <w:szCs w:val="18"/>
              </w:rPr>
              <w:t> </w:t>
            </w:r>
            <w:r w:rsidRPr="00D16F7D">
              <w:rPr>
                <w:b/>
                <w:sz w:val="18"/>
                <w:szCs w:val="18"/>
              </w:rPr>
              <w:t> </w:t>
            </w:r>
            <w:r w:rsidRPr="00D16F7D">
              <w:rPr>
                <w:b/>
                <w:sz w:val="18"/>
                <w:szCs w:val="18"/>
              </w:rPr>
              <w:fldChar w:fldCharType="end"/>
            </w:r>
            <w:r>
              <w:rPr>
                <w:sz w:val="20"/>
                <w:szCs w:val="20"/>
              </w:rPr>
              <w:t xml:space="preserve">  h/vko</w:t>
            </w:r>
          </w:p>
        </w:tc>
      </w:tr>
    </w:tbl>
    <w:p w14:paraId="7A42919E" w14:textId="77777777" w:rsidR="00987910" w:rsidRDefault="00987910" w:rsidP="00987910">
      <w:pPr>
        <w:rPr>
          <w:sz w:val="18"/>
          <w:szCs w:val="18"/>
        </w:rPr>
      </w:pPr>
    </w:p>
    <w:tbl>
      <w:tblPr>
        <w:tblStyle w:val="TaulukkoRuudukko"/>
        <w:tblW w:w="0" w:type="auto"/>
        <w:tblBorders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8"/>
        <w:gridCol w:w="6237"/>
      </w:tblGrid>
      <w:tr w:rsidR="00ED53DB" w:rsidRPr="00BE1C44" w14:paraId="7A4291A0" w14:textId="77777777" w:rsidTr="004C1BDC">
        <w:trPr>
          <w:trHeight w:val="284"/>
        </w:trPr>
        <w:tc>
          <w:tcPr>
            <w:tcW w:w="10031" w:type="dxa"/>
            <w:gridSpan w:val="3"/>
            <w:vAlign w:val="center"/>
          </w:tcPr>
          <w:p w14:paraId="7A42919F" w14:textId="317D9383" w:rsidR="00ED53DB" w:rsidRPr="00BE1C44" w:rsidRDefault="006213B3" w:rsidP="00815012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BE1C44">
              <w:rPr>
                <w:b/>
              </w:rPr>
              <w:t>*</w:t>
            </w:r>
            <w:r w:rsidRPr="00BE1C44">
              <w:t xml:space="preserve"> </w:t>
            </w:r>
            <w:r w:rsidR="00ED53DB" w:rsidRPr="00BE1C4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53DB" w:rsidRPr="00BE1C44">
              <w:instrText xml:space="preserve"> FORMCHECKBOX </w:instrText>
            </w:r>
            <w:r w:rsidR="007C4C7F">
              <w:fldChar w:fldCharType="separate"/>
            </w:r>
            <w:r w:rsidR="00ED53DB" w:rsidRPr="00BE1C44">
              <w:fldChar w:fldCharType="end"/>
            </w:r>
            <w:r w:rsidR="00ED53DB" w:rsidRPr="00BE1C44">
              <w:rPr>
                <w:sz w:val="18"/>
                <w:szCs w:val="18"/>
              </w:rPr>
              <w:t xml:space="preserve">  </w:t>
            </w:r>
            <w:r w:rsidR="00ED53DB" w:rsidRPr="00BE1C44">
              <w:rPr>
                <w:b/>
                <w:sz w:val="20"/>
                <w:szCs w:val="20"/>
              </w:rPr>
              <w:t>Anon palkatonta osapäivän poissaoloa</w:t>
            </w:r>
            <w:r w:rsidR="00815012">
              <w:rPr>
                <w:b/>
                <w:sz w:val="20"/>
                <w:szCs w:val="20"/>
              </w:rPr>
              <w:t xml:space="preserve"> ajalle </w:t>
            </w:r>
            <w:r w:rsidR="0031100A" w:rsidRPr="00BE1C44">
              <w:rPr>
                <w:b/>
                <w:sz w:val="20"/>
                <w:szCs w:val="20"/>
              </w:rPr>
              <w:t xml:space="preserve">            </w:t>
            </w:r>
            <w:r w:rsidR="00ED53DB" w:rsidRPr="00BE1C44"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="00ED53DB" w:rsidRPr="00BE1C44">
              <w:rPr>
                <w:b/>
                <w:sz w:val="20"/>
              </w:rPr>
              <w:instrText xml:space="preserve"> FORMTEXT </w:instrText>
            </w:r>
            <w:r w:rsidR="00ED53DB" w:rsidRPr="00BE1C44">
              <w:rPr>
                <w:b/>
                <w:sz w:val="20"/>
              </w:rPr>
            </w:r>
            <w:r w:rsidR="00ED53DB" w:rsidRPr="00BE1C44">
              <w:rPr>
                <w:b/>
                <w:sz w:val="20"/>
              </w:rPr>
              <w:fldChar w:fldCharType="separate"/>
            </w:r>
            <w:r w:rsidR="00ED53DB" w:rsidRPr="00BE1C44">
              <w:rPr>
                <w:b/>
                <w:sz w:val="20"/>
              </w:rPr>
              <w:t> </w:t>
            </w:r>
            <w:r w:rsidR="00ED53DB" w:rsidRPr="00BE1C44">
              <w:rPr>
                <w:b/>
                <w:sz w:val="20"/>
              </w:rPr>
              <w:t> </w:t>
            </w:r>
            <w:r w:rsidR="00ED53DB" w:rsidRPr="00BE1C44">
              <w:rPr>
                <w:b/>
                <w:sz w:val="20"/>
              </w:rPr>
              <w:t> </w:t>
            </w:r>
            <w:r w:rsidR="00ED53DB" w:rsidRPr="00BE1C44">
              <w:rPr>
                <w:b/>
                <w:sz w:val="20"/>
              </w:rPr>
              <w:t> </w:t>
            </w:r>
            <w:r w:rsidR="00ED53DB" w:rsidRPr="00BE1C44">
              <w:rPr>
                <w:b/>
                <w:sz w:val="20"/>
              </w:rPr>
              <w:t> </w:t>
            </w:r>
            <w:r w:rsidR="00ED53DB" w:rsidRPr="00BE1C44">
              <w:rPr>
                <w:b/>
                <w:sz w:val="20"/>
              </w:rPr>
              <w:fldChar w:fldCharType="end"/>
            </w:r>
            <w:r w:rsidR="00ED53DB" w:rsidRPr="00BE1C44">
              <w:rPr>
                <w:b/>
                <w:sz w:val="20"/>
              </w:rPr>
              <w:t xml:space="preserve"> / </w:t>
            </w:r>
            <w:r w:rsidR="00ED53DB" w:rsidRPr="00BE1C44"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="00ED53DB" w:rsidRPr="00BE1C44">
              <w:rPr>
                <w:b/>
                <w:sz w:val="20"/>
              </w:rPr>
              <w:instrText xml:space="preserve"> FORMTEXT </w:instrText>
            </w:r>
            <w:r w:rsidR="00ED53DB" w:rsidRPr="00BE1C44">
              <w:rPr>
                <w:b/>
                <w:sz w:val="20"/>
              </w:rPr>
            </w:r>
            <w:r w:rsidR="00ED53DB" w:rsidRPr="00BE1C44">
              <w:rPr>
                <w:b/>
                <w:sz w:val="20"/>
              </w:rPr>
              <w:fldChar w:fldCharType="separate"/>
            </w:r>
            <w:r w:rsidR="00ED53DB" w:rsidRPr="00BE1C44">
              <w:rPr>
                <w:b/>
                <w:sz w:val="20"/>
              </w:rPr>
              <w:t> </w:t>
            </w:r>
            <w:r w:rsidR="00ED53DB" w:rsidRPr="00BE1C44">
              <w:rPr>
                <w:b/>
                <w:sz w:val="20"/>
              </w:rPr>
              <w:t> </w:t>
            </w:r>
            <w:r w:rsidR="00ED53DB" w:rsidRPr="00BE1C44">
              <w:rPr>
                <w:b/>
                <w:sz w:val="20"/>
              </w:rPr>
              <w:t> </w:t>
            </w:r>
            <w:r w:rsidR="00ED53DB" w:rsidRPr="00BE1C44">
              <w:rPr>
                <w:b/>
                <w:sz w:val="20"/>
              </w:rPr>
              <w:t> </w:t>
            </w:r>
            <w:r w:rsidR="00ED53DB" w:rsidRPr="00BE1C44">
              <w:rPr>
                <w:b/>
                <w:sz w:val="20"/>
              </w:rPr>
              <w:t> </w:t>
            </w:r>
            <w:r w:rsidR="00ED53DB" w:rsidRPr="00BE1C44">
              <w:rPr>
                <w:b/>
                <w:sz w:val="20"/>
              </w:rPr>
              <w:fldChar w:fldCharType="end"/>
            </w:r>
            <w:r w:rsidR="00ED53DB" w:rsidRPr="00BE1C44">
              <w:rPr>
                <w:b/>
                <w:sz w:val="20"/>
              </w:rPr>
              <w:t xml:space="preserve"> 20</w:t>
            </w:r>
            <w:r w:rsidR="00ED53DB" w:rsidRPr="00BE1C44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D53DB" w:rsidRPr="00BE1C44">
              <w:rPr>
                <w:b/>
                <w:sz w:val="20"/>
              </w:rPr>
              <w:instrText xml:space="preserve"> FORMTEXT </w:instrText>
            </w:r>
            <w:r w:rsidR="00ED53DB" w:rsidRPr="00BE1C44">
              <w:rPr>
                <w:b/>
                <w:sz w:val="20"/>
              </w:rPr>
            </w:r>
            <w:r w:rsidR="00ED53DB" w:rsidRPr="00BE1C44">
              <w:rPr>
                <w:b/>
                <w:sz w:val="20"/>
              </w:rPr>
              <w:fldChar w:fldCharType="separate"/>
            </w:r>
            <w:r w:rsidR="00ED53DB" w:rsidRPr="00BE1C44">
              <w:rPr>
                <w:b/>
                <w:noProof/>
                <w:sz w:val="20"/>
              </w:rPr>
              <w:t> </w:t>
            </w:r>
            <w:r w:rsidR="00ED53DB" w:rsidRPr="00BE1C44">
              <w:rPr>
                <w:b/>
                <w:noProof/>
                <w:sz w:val="20"/>
              </w:rPr>
              <w:t> </w:t>
            </w:r>
            <w:r w:rsidR="00ED53DB" w:rsidRPr="00BE1C44">
              <w:rPr>
                <w:b/>
                <w:sz w:val="20"/>
              </w:rPr>
              <w:fldChar w:fldCharType="end"/>
            </w:r>
            <w:r w:rsidR="00ED53DB" w:rsidRPr="00BE1C44">
              <w:rPr>
                <w:b/>
                <w:sz w:val="20"/>
              </w:rPr>
              <w:t xml:space="preserve"> - </w:t>
            </w:r>
            <w:r w:rsidR="00ED53DB" w:rsidRPr="00BE1C44"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="00ED53DB" w:rsidRPr="00BE1C44">
              <w:rPr>
                <w:b/>
                <w:sz w:val="20"/>
              </w:rPr>
              <w:instrText xml:space="preserve"> FORMTEXT </w:instrText>
            </w:r>
            <w:r w:rsidR="00ED53DB" w:rsidRPr="00BE1C44">
              <w:rPr>
                <w:b/>
                <w:sz w:val="20"/>
              </w:rPr>
            </w:r>
            <w:r w:rsidR="00ED53DB" w:rsidRPr="00BE1C44">
              <w:rPr>
                <w:b/>
                <w:sz w:val="20"/>
              </w:rPr>
              <w:fldChar w:fldCharType="separate"/>
            </w:r>
            <w:r w:rsidR="00ED53DB" w:rsidRPr="00BE1C44">
              <w:rPr>
                <w:b/>
                <w:sz w:val="20"/>
              </w:rPr>
              <w:t> </w:t>
            </w:r>
            <w:r w:rsidR="00ED53DB" w:rsidRPr="00BE1C44">
              <w:rPr>
                <w:b/>
                <w:sz w:val="20"/>
              </w:rPr>
              <w:t> </w:t>
            </w:r>
            <w:r w:rsidR="00ED53DB" w:rsidRPr="00BE1C44">
              <w:rPr>
                <w:b/>
                <w:sz w:val="20"/>
              </w:rPr>
              <w:t> </w:t>
            </w:r>
            <w:r w:rsidR="00ED53DB" w:rsidRPr="00BE1C44">
              <w:rPr>
                <w:b/>
                <w:sz w:val="20"/>
              </w:rPr>
              <w:t> </w:t>
            </w:r>
            <w:r w:rsidR="00ED53DB" w:rsidRPr="00BE1C44">
              <w:rPr>
                <w:b/>
                <w:sz w:val="20"/>
              </w:rPr>
              <w:t> </w:t>
            </w:r>
            <w:r w:rsidR="00ED53DB" w:rsidRPr="00BE1C44">
              <w:rPr>
                <w:b/>
                <w:sz w:val="20"/>
              </w:rPr>
              <w:fldChar w:fldCharType="end"/>
            </w:r>
            <w:r w:rsidR="00ED53DB" w:rsidRPr="00BE1C44">
              <w:rPr>
                <w:b/>
                <w:sz w:val="20"/>
              </w:rPr>
              <w:t xml:space="preserve"> / </w:t>
            </w:r>
            <w:r w:rsidR="00ED53DB" w:rsidRPr="00BE1C44"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="00ED53DB" w:rsidRPr="00BE1C44">
              <w:rPr>
                <w:b/>
                <w:sz w:val="20"/>
              </w:rPr>
              <w:instrText xml:space="preserve"> FORMTEXT </w:instrText>
            </w:r>
            <w:r w:rsidR="00ED53DB" w:rsidRPr="00BE1C44">
              <w:rPr>
                <w:b/>
                <w:sz w:val="20"/>
              </w:rPr>
            </w:r>
            <w:r w:rsidR="00ED53DB" w:rsidRPr="00BE1C44">
              <w:rPr>
                <w:b/>
                <w:sz w:val="20"/>
              </w:rPr>
              <w:fldChar w:fldCharType="separate"/>
            </w:r>
            <w:r w:rsidR="00ED53DB" w:rsidRPr="00BE1C44">
              <w:rPr>
                <w:b/>
                <w:sz w:val="20"/>
              </w:rPr>
              <w:t> </w:t>
            </w:r>
            <w:r w:rsidR="00ED53DB" w:rsidRPr="00BE1C44">
              <w:rPr>
                <w:b/>
                <w:sz w:val="20"/>
              </w:rPr>
              <w:t> </w:t>
            </w:r>
            <w:r w:rsidR="00ED53DB" w:rsidRPr="00BE1C44">
              <w:rPr>
                <w:b/>
                <w:sz w:val="20"/>
              </w:rPr>
              <w:t> </w:t>
            </w:r>
            <w:r w:rsidR="00ED53DB" w:rsidRPr="00BE1C44">
              <w:rPr>
                <w:b/>
                <w:sz w:val="20"/>
              </w:rPr>
              <w:t> </w:t>
            </w:r>
            <w:r w:rsidR="00ED53DB" w:rsidRPr="00BE1C44">
              <w:rPr>
                <w:b/>
                <w:sz w:val="20"/>
              </w:rPr>
              <w:t> </w:t>
            </w:r>
            <w:r w:rsidR="00ED53DB" w:rsidRPr="00BE1C44">
              <w:rPr>
                <w:b/>
                <w:sz w:val="20"/>
              </w:rPr>
              <w:fldChar w:fldCharType="end"/>
            </w:r>
            <w:r w:rsidR="00ED53DB" w:rsidRPr="00BE1C44">
              <w:rPr>
                <w:b/>
                <w:sz w:val="20"/>
              </w:rPr>
              <w:t xml:space="preserve"> 20</w:t>
            </w:r>
            <w:r w:rsidR="00ED53DB" w:rsidRPr="00BE1C44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D53DB" w:rsidRPr="00BE1C44">
              <w:rPr>
                <w:b/>
                <w:sz w:val="20"/>
              </w:rPr>
              <w:instrText xml:space="preserve"> FORMTEXT </w:instrText>
            </w:r>
            <w:r w:rsidR="00ED53DB" w:rsidRPr="00BE1C44">
              <w:rPr>
                <w:b/>
                <w:sz w:val="20"/>
              </w:rPr>
            </w:r>
            <w:r w:rsidR="00ED53DB" w:rsidRPr="00BE1C44">
              <w:rPr>
                <w:b/>
                <w:sz w:val="20"/>
              </w:rPr>
              <w:fldChar w:fldCharType="separate"/>
            </w:r>
            <w:r w:rsidR="00ED53DB" w:rsidRPr="00BE1C44">
              <w:rPr>
                <w:b/>
                <w:noProof/>
                <w:sz w:val="20"/>
              </w:rPr>
              <w:t> </w:t>
            </w:r>
            <w:r w:rsidR="00ED53DB" w:rsidRPr="00BE1C44">
              <w:rPr>
                <w:b/>
                <w:noProof/>
                <w:sz w:val="20"/>
              </w:rPr>
              <w:t> </w:t>
            </w:r>
            <w:r w:rsidR="00ED53DB" w:rsidRPr="00BE1C44">
              <w:rPr>
                <w:b/>
                <w:sz w:val="20"/>
              </w:rPr>
              <w:fldChar w:fldCharType="end"/>
            </w:r>
          </w:p>
        </w:tc>
      </w:tr>
      <w:tr w:rsidR="00AE2DC7" w:rsidRPr="00BE1C44" w14:paraId="7A4291A3" w14:textId="77777777" w:rsidTr="00AE2DC7">
        <w:trPr>
          <w:trHeight w:val="400"/>
        </w:trPr>
        <w:tc>
          <w:tcPr>
            <w:tcW w:w="33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4291A1" w14:textId="52366D2C" w:rsidR="00AE2DC7" w:rsidRPr="00BE1C44" w:rsidRDefault="00AE2DC7" w:rsidP="00AE2DC7">
            <w:pPr>
              <w:rPr>
                <w:b/>
                <w:sz w:val="20"/>
              </w:rPr>
            </w:pPr>
            <w:r w:rsidRPr="00BE1C44">
              <w:rPr>
                <w:sz w:val="20"/>
                <w:szCs w:val="20"/>
              </w:rPr>
              <w:t>Poissaolotunnit:</w:t>
            </w:r>
            <w:r w:rsidRPr="00BE1C44">
              <w:rPr>
                <w:b/>
                <w:sz w:val="20"/>
                <w:szCs w:val="20"/>
              </w:rPr>
              <w:t xml:space="preserve"> </w:t>
            </w:r>
            <w:r w:rsidRPr="00BE1C44">
              <w:rPr>
                <w:sz w:val="20"/>
                <w:szCs w:val="20"/>
              </w:rPr>
              <w:t xml:space="preserve"> </w:t>
            </w:r>
            <w:r w:rsidRPr="00BE1C44"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BE1C44">
              <w:rPr>
                <w:b/>
                <w:sz w:val="20"/>
              </w:rPr>
              <w:instrText xml:space="preserve"> FORMTEXT </w:instrText>
            </w:r>
            <w:r w:rsidRPr="00BE1C44">
              <w:rPr>
                <w:b/>
                <w:sz w:val="20"/>
              </w:rPr>
            </w:r>
            <w:r w:rsidRPr="00BE1C44">
              <w:rPr>
                <w:b/>
                <w:sz w:val="20"/>
              </w:rPr>
              <w:fldChar w:fldCharType="separate"/>
            </w:r>
            <w:r w:rsidRPr="00BE1C44">
              <w:rPr>
                <w:b/>
                <w:sz w:val="20"/>
              </w:rPr>
              <w:t> </w:t>
            </w:r>
            <w:r w:rsidRPr="00BE1C44">
              <w:rPr>
                <w:b/>
                <w:sz w:val="20"/>
              </w:rPr>
              <w:t> </w:t>
            </w:r>
            <w:r w:rsidRPr="00BE1C44">
              <w:rPr>
                <w:b/>
                <w:sz w:val="20"/>
              </w:rPr>
              <w:t> </w:t>
            </w:r>
            <w:r w:rsidRPr="00BE1C44">
              <w:rPr>
                <w:b/>
                <w:sz w:val="20"/>
              </w:rPr>
              <w:t> </w:t>
            </w:r>
            <w:r w:rsidRPr="00BE1C44">
              <w:rPr>
                <w:b/>
                <w:sz w:val="20"/>
              </w:rPr>
              <w:t> </w:t>
            </w:r>
            <w:r w:rsidRPr="00BE1C44">
              <w:rPr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4248CA" w14:textId="3E200785" w:rsidR="00AE2DC7" w:rsidRPr="00AE2DC7" w:rsidRDefault="00AE2DC7" w:rsidP="00BF2EE6">
            <w:pPr>
              <w:rPr>
                <w:sz w:val="20"/>
              </w:rPr>
            </w:pPr>
            <w:r w:rsidRPr="00AE2DC7">
              <w:rPr>
                <w:sz w:val="20"/>
              </w:rPr>
              <w:t>tai</w:t>
            </w:r>
          </w:p>
        </w:tc>
        <w:tc>
          <w:tcPr>
            <w:tcW w:w="6237" w:type="dxa"/>
            <w:tcBorders>
              <w:left w:val="single" w:sz="4" w:space="0" w:color="D9D9D9" w:themeColor="background1" w:themeShade="D9"/>
            </w:tcBorders>
            <w:vAlign w:val="center"/>
          </w:tcPr>
          <w:p w14:paraId="7A4291A2" w14:textId="42B1043A" w:rsidR="00AE2DC7" w:rsidRPr="00AE2DC7" w:rsidRDefault="00AE2DC7" w:rsidP="00BC59E5">
            <w:pPr>
              <w:rPr>
                <w:sz w:val="20"/>
              </w:rPr>
            </w:pPr>
            <w:r w:rsidRPr="00BE1C4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1C44">
              <w:instrText xml:space="preserve"> FORMCHECKBOX </w:instrText>
            </w:r>
            <w:r w:rsidR="007C4C7F">
              <w:fldChar w:fldCharType="separate"/>
            </w:r>
            <w:r w:rsidRPr="00BE1C44">
              <w:fldChar w:fldCharType="end"/>
            </w:r>
            <w:r w:rsidRPr="00BE1C44">
              <w:rPr>
                <w:sz w:val="18"/>
                <w:szCs w:val="18"/>
              </w:rPr>
              <w:t xml:space="preserve">  </w:t>
            </w:r>
            <w:r w:rsidRPr="00815012">
              <w:rPr>
                <w:sz w:val="20"/>
                <w:szCs w:val="20"/>
              </w:rPr>
              <w:t xml:space="preserve">Liitteenä </w:t>
            </w:r>
            <w:r w:rsidR="00BC59E5">
              <w:rPr>
                <w:sz w:val="20"/>
                <w:szCs w:val="20"/>
              </w:rPr>
              <w:t xml:space="preserve">on </w:t>
            </w:r>
            <w:r w:rsidRPr="00815012">
              <w:rPr>
                <w:sz w:val="20"/>
                <w:szCs w:val="20"/>
              </w:rPr>
              <w:t>erittely poissaolotunneista/</w:t>
            </w:r>
            <w:r w:rsidR="00BC59E5">
              <w:rPr>
                <w:sz w:val="20"/>
                <w:szCs w:val="20"/>
              </w:rPr>
              <w:t>-</w:t>
            </w:r>
            <w:r w:rsidRPr="00815012">
              <w:rPr>
                <w:sz w:val="20"/>
                <w:szCs w:val="20"/>
              </w:rPr>
              <w:t xml:space="preserve">päivistä                  </w:t>
            </w:r>
            <w:r w:rsidRPr="00815012">
              <w:rPr>
                <w:sz w:val="20"/>
              </w:rPr>
              <w:t xml:space="preserve">      </w:t>
            </w:r>
          </w:p>
        </w:tc>
      </w:tr>
      <w:tr w:rsidR="00815012" w:rsidRPr="00BE1C44" w14:paraId="011C0754" w14:textId="77777777" w:rsidTr="00450173">
        <w:trPr>
          <w:trHeight w:val="400"/>
        </w:trPr>
        <w:tc>
          <w:tcPr>
            <w:tcW w:w="1003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D8ACE5F" w14:textId="54EED250" w:rsidR="00815012" w:rsidRPr="00BE1C44" w:rsidRDefault="00AE2DC7" w:rsidP="00AE2DC7">
            <w:pPr>
              <w:rPr>
                <w:sz w:val="20"/>
              </w:rPr>
            </w:pPr>
            <w:r w:rsidRPr="00BE1C44">
              <w:rPr>
                <w:sz w:val="20"/>
              </w:rPr>
              <w:t>Ko. päivän</w:t>
            </w:r>
            <w:r w:rsidR="00BC59E5">
              <w:rPr>
                <w:sz w:val="20"/>
              </w:rPr>
              <w:t>/päivien</w:t>
            </w:r>
            <w:r w:rsidRPr="00BE1C44">
              <w:rPr>
                <w:sz w:val="20"/>
              </w:rPr>
              <w:t xml:space="preserve"> työjärjestyksen mukaiset opetus-/työtunnit:</w:t>
            </w:r>
            <w:r w:rsidRPr="00BE1C44">
              <w:rPr>
                <w:b/>
                <w:sz w:val="20"/>
              </w:rPr>
              <w:t xml:space="preserve">   </w:t>
            </w:r>
            <w:r w:rsidRPr="00BE1C44"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BE1C44">
              <w:rPr>
                <w:b/>
                <w:sz w:val="20"/>
              </w:rPr>
              <w:instrText xml:space="preserve"> FORMTEXT </w:instrText>
            </w:r>
            <w:r w:rsidRPr="00BE1C44">
              <w:rPr>
                <w:b/>
                <w:sz w:val="20"/>
              </w:rPr>
            </w:r>
            <w:r w:rsidRPr="00BE1C44">
              <w:rPr>
                <w:b/>
                <w:sz w:val="20"/>
              </w:rPr>
              <w:fldChar w:fldCharType="separate"/>
            </w:r>
            <w:r w:rsidRPr="00BE1C44">
              <w:rPr>
                <w:b/>
                <w:sz w:val="20"/>
              </w:rPr>
              <w:t> </w:t>
            </w:r>
            <w:r w:rsidRPr="00BE1C44">
              <w:rPr>
                <w:b/>
                <w:sz w:val="20"/>
              </w:rPr>
              <w:t> </w:t>
            </w:r>
            <w:r w:rsidRPr="00BE1C44">
              <w:rPr>
                <w:b/>
                <w:sz w:val="20"/>
              </w:rPr>
              <w:t> </w:t>
            </w:r>
            <w:r w:rsidRPr="00BE1C44">
              <w:rPr>
                <w:b/>
                <w:sz w:val="20"/>
              </w:rPr>
              <w:t> </w:t>
            </w:r>
            <w:r w:rsidRPr="00BE1C44">
              <w:rPr>
                <w:b/>
                <w:sz w:val="20"/>
              </w:rPr>
              <w:t> </w:t>
            </w:r>
            <w:r w:rsidRPr="00BE1C44">
              <w:rPr>
                <w:b/>
                <w:sz w:val="20"/>
              </w:rPr>
              <w:fldChar w:fldCharType="end"/>
            </w:r>
          </w:p>
        </w:tc>
      </w:tr>
      <w:tr w:rsidR="008E6400" w:rsidRPr="00A6517A" w14:paraId="7A4291A6" w14:textId="77777777" w:rsidTr="004C1BDC">
        <w:trPr>
          <w:trHeight w:val="284"/>
        </w:trPr>
        <w:tc>
          <w:tcPr>
            <w:tcW w:w="10031" w:type="dxa"/>
            <w:gridSpan w:val="3"/>
            <w:vAlign w:val="center"/>
          </w:tcPr>
          <w:p w14:paraId="7A4291A4" w14:textId="77777777" w:rsidR="008E6400" w:rsidRPr="00BE1C44" w:rsidRDefault="008E6400" w:rsidP="00BF2EE6">
            <w:pPr>
              <w:rPr>
                <w:b/>
                <w:sz w:val="20"/>
              </w:rPr>
            </w:pPr>
            <w:r w:rsidRPr="00BE1C44">
              <w:rPr>
                <w:sz w:val="18"/>
                <w:szCs w:val="18"/>
              </w:rPr>
              <w:t xml:space="preserve">Syy / perustelu: </w:t>
            </w:r>
            <w:r w:rsidRPr="00BE1C44"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BE1C44">
              <w:rPr>
                <w:b/>
                <w:sz w:val="20"/>
              </w:rPr>
              <w:instrText xml:space="preserve"> FORMTEXT </w:instrText>
            </w:r>
            <w:r w:rsidRPr="00BE1C44">
              <w:rPr>
                <w:b/>
                <w:sz w:val="20"/>
              </w:rPr>
            </w:r>
            <w:r w:rsidRPr="00BE1C44">
              <w:rPr>
                <w:b/>
                <w:sz w:val="20"/>
              </w:rPr>
              <w:fldChar w:fldCharType="separate"/>
            </w:r>
            <w:r w:rsidRPr="00BE1C44">
              <w:rPr>
                <w:b/>
                <w:sz w:val="20"/>
              </w:rPr>
              <w:t> </w:t>
            </w:r>
            <w:r w:rsidRPr="00BE1C44">
              <w:rPr>
                <w:b/>
                <w:sz w:val="20"/>
              </w:rPr>
              <w:t> </w:t>
            </w:r>
            <w:r w:rsidRPr="00BE1C44">
              <w:rPr>
                <w:b/>
                <w:sz w:val="20"/>
              </w:rPr>
              <w:t> </w:t>
            </w:r>
            <w:r w:rsidRPr="00BE1C44">
              <w:rPr>
                <w:b/>
                <w:sz w:val="20"/>
              </w:rPr>
              <w:t> </w:t>
            </w:r>
            <w:r w:rsidRPr="00BE1C44">
              <w:rPr>
                <w:b/>
                <w:sz w:val="20"/>
              </w:rPr>
              <w:t> </w:t>
            </w:r>
            <w:r w:rsidRPr="00BE1C44">
              <w:rPr>
                <w:b/>
                <w:sz w:val="20"/>
              </w:rPr>
              <w:fldChar w:fldCharType="end"/>
            </w:r>
          </w:p>
          <w:p w14:paraId="7A4291A5" w14:textId="77777777" w:rsidR="005A2444" w:rsidRPr="00BE1C44" w:rsidRDefault="005A2444" w:rsidP="00BF2EE6">
            <w:pPr>
              <w:rPr>
                <w:sz w:val="18"/>
                <w:szCs w:val="18"/>
              </w:rPr>
            </w:pPr>
          </w:p>
        </w:tc>
      </w:tr>
    </w:tbl>
    <w:p w14:paraId="7A4291A7" w14:textId="77777777" w:rsidR="005A2444" w:rsidRDefault="005A2444" w:rsidP="00B114B7">
      <w:pPr>
        <w:rPr>
          <w:sz w:val="20"/>
          <w:szCs w:val="20"/>
        </w:rPr>
      </w:pPr>
    </w:p>
    <w:p w14:paraId="7A4291A9" w14:textId="7FDA1D91" w:rsidR="00B114B7" w:rsidRPr="00F15B60" w:rsidRDefault="00B114B7" w:rsidP="00B114B7">
      <w:pPr>
        <w:rPr>
          <w:sz w:val="20"/>
          <w:szCs w:val="20"/>
        </w:rPr>
      </w:pPr>
      <w:r w:rsidRPr="00F15B60">
        <w:rPr>
          <w:sz w:val="20"/>
          <w:szCs w:val="20"/>
        </w:rPr>
        <w:t>Liitteet</w:t>
      </w:r>
      <w:r w:rsidR="00BC59E5">
        <w:rPr>
          <w:sz w:val="20"/>
          <w:szCs w:val="20"/>
        </w:rPr>
        <w:t xml:space="preserve"> </w:t>
      </w:r>
      <w:r w:rsidRPr="00F15B60">
        <w:rPr>
          <w:b/>
          <w:sz w:val="20"/>
          <w:szCs w:val="20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F15B60">
        <w:rPr>
          <w:b/>
          <w:sz w:val="20"/>
          <w:szCs w:val="20"/>
        </w:rPr>
        <w:instrText xml:space="preserve"> FORMTEXT </w:instrText>
      </w:r>
      <w:r w:rsidRPr="00F15B60">
        <w:rPr>
          <w:b/>
          <w:sz w:val="20"/>
          <w:szCs w:val="20"/>
        </w:rPr>
      </w:r>
      <w:r w:rsidRPr="00F15B60">
        <w:rPr>
          <w:b/>
          <w:sz w:val="20"/>
          <w:szCs w:val="20"/>
        </w:rPr>
        <w:fldChar w:fldCharType="separate"/>
      </w:r>
      <w:r w:rsidRPr="00F15B60">
        <w:rPr>
          <w:b/>
          <w:noProof/>
          <w:sz w:val="20"/>
          <w:szCs w:val="20"/>
        </w:rPr>
        <w:t> </w:t>
      </w:r>
      <w:r w:rsidRPr="00F15B60">
        <w:rPr>
          <w:b/>
          <w:noProof/>
          <w:sz w:val="20"/>
          <w:szCs w:val="20"/>
        </w:rPr>
        <w:t> </w:t>
      </w:r>
      <w:r w:rsidRPr="00F15B60">
        <w:rPr>
          <w:b/>
          <w:noProof/>
          <w:sz w:val="20"/>
          <w:szCs w:val="20"/>
        </w:rPr>
        <w:t> </w:t>
      </w:r>
      <w:r w:rsidRPr="00F15B60">
        <w:rPr>
          <w:b/>
          <w:noProof/>
          <w:sz w:val="20"/>
          <w:szCs w:val="20"/>
        </w:rPr>
        <w:t> </w:t>
      </w:r>
      <w:r w:rsidRPr="00F15B60">
        <w:rPr>
          <w:b/>
          <w:noProof/>
          <w:sz w:val="20"/>
          <w:szCs w:val="20"/>
        </w:rPr>
        <w:t> </w:t>
      </w:r>
      <w:r w:rsidRPr="00F15B60">
        <w:rPr>
          <w:b/>
          <w:sz w:val="20"/>
          <w:szCs w:val="20"/>
        </w:rPr>
        <w:fldChar w:fldCharType="end"/>
      </w:r>
      <w:r w:rsidRPr="00F15B60">
        <w:rPr>
          <w:b/>
          <w:sz w:val="20"/>
          <w:szCs w:val="20"/>
        </w:rPr>
        <w:t xml:space="preserve"> </w:t>
      </w:r>
      <w:r w:rsidRPr="00F15B60">
        <w:rPr>
          <w:sz w:val="20"/>
          <w:szCs w:val="20"/>
        </w:rPr>
        <w:t>kpl</w:t>
      </w:r>
    </w:p>
    <w:p w14:paraId="7A4291AB" w14:textId="77777777" w:rsidR="00D06C36" w:rsidRPr="001C5AEC" w:rsidRDefault="00D06C36" w:rsidP="007D231F">
      <w:pPr>
        <w:rPr>
          <w:sz w:val="18"/>
          <w:szCs w:val="18"/>
        </w:rPr>
      </w:pPr>
    </w:p>
    <w:tbl>
      <w:tblPr>
        <w:tblStyle w:val="TaulukkoRuudukko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26"/>
        <w:gridCol w:w="1701"/>
        <w:gridCol w:w="425"/>
        <w:gridCol w:w="6379"/>
      </w:tblGrid>
      <w:tr w:rsidR="00BF547E" w:rsidRPr="00BF547E" w14:paraId="7A4291B0" w14:textId="77777777" w:rsidTr="000E1906">
        <w:trPr>
          <w:trHeight w:val="282"/>
        </w:trPr>
        <w:tc>
          <w:tcPr>
            <w:tcW w:w="1526" w:type="dxa"/>
            <w:tcBorders>
              <w:right w:val="nil"/>
            </w:tcBorders>
          </w:tcPr>
          <w:p w14:paraId="7A4291AC" w14:textId="77777777" w:rsidR="00BF547E" w:rsidRPr="0059046E" w:rsidRDefault="00BF547E" w:rsidP="00617824">
            <w:pPr>
              <w:rPr>
                <w:sz w:val="20"/>
                <w:szCs w:val="20"/>
              </w:rPr>
            </w:pPr>
            <w:r w:rsidRPr="0059046E">
              <w:rPr>
                <w:sz w:val="20"/>
                <w:szCs w:val="20"/>
              </w:rPr>
              <w:t>Turussa, pvm</w:t>
            </w:r>
          </w:p>
        </w:tc>
        <w:tc>
          <w:tcPr>
            <w:tcW w:w="1701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A4291AD" w14:textId="77777777" w:rsidR="00BF547E" w:rsidRDefault="00AA2543" w:rsidP="00617824"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="00BF547E" w:rsidRPr="008756C6">
              <w:t xml:space="preserve">     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7A4291AE" w14:textId="77777777" w:rsidR="00BF547E" w:rsidRDefault="00BF547E" w:rsidP="00617824"/>
        </w:tc>
        <w:tc>
          <w:tcPr>
            <w:tcW w:w="6379" w:type="dxa"/>
            <w:tcBorders>
              <w:bottom w:val="single" w:sz="4" w:space="0" w:color="auto"/>
            </w:tcBorders>
          </w:tcPr>
          <w:p w14:paraId="7A4291AF" w14:textId="77777777" w:rsidR="00BF547E" w:rsidRPr="00BF547E" w:rsidRDefault="00AA2543" w:rsidP="007D231F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BF547E" w:rsidRPr="00BF547E" w14:paraId="7A4291B5" w14:textId="77777777" w:rsidTr="000E1906">
        <w:tc>
          <w:tcPr>
            <w:tcW w:w="1526" w:type="dxa"/>
            <w:tcBorders>
              <w:right w:val="nil"/>
            </w:tcBorders>
          </w:tcPr>
          <w:p w14:paraId="7A4291B1" w14:textId="77777777" w:rsidR="00BF547E" w:rsidRPr="00BF547E" w:rsidRDefault="00BF547E" w:rsidP="007D23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A4291B2" w14:textId="77777777" w:rsidR="00BF547E" w:rsidRPr="00BF547E" w:rsidRDefault="00BF547E" w:rsidP="007D231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7A4291B3" w14:textId="77777777" w:rsidR="00BF547E" w:rsidRPr="00BF547E" w:rsidRDefault="00BF547E" w:rsidP="007D231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7A4291B4" w14:textId="77777777" w:rsidR="00BF547E" w:rsidRPr="00BF547E" w:rsidRDefault="0059046E" w:rsidP="007D2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anojan</w:t>
            </w:r>
            <w:r w:rsidR="00BF547E">
              <w:rPr>
                <w:sz w:val="20"/>
                <w:szCs w:val="20"/>
              </w:rPr>
              <w:t xml:space="preserve"> allekirjoitus/nimi</w:t>
            </w:r>
          </w:p>
        </w:tc>
      </w:tr>
    </w:tbl>
    <w:p w14:paraId="7A4291B6" w14:textId="77777777" w:rsidR="00CD5F33" w:rsidRPr="00E90721" w:rsidRDefault="00CD5F33" w:rsidP="007D231F">
      <w:pPr>
        <w:rPr>
          <w:sz w:val="16"/>
          <w:szCs w:val="16"/>
        </w:rPr>
      </w:pPr>
    </w:p>
    <w:p w14:paraId="7A4291B7" w14:textId="77777777" w:rsidR="0059046E" w:rsidRPr="00E90721" w:rsidRDefault="0059046E" w:rsidP="007D231F">
      <w:pPr>
        <w:rPr>
          <w:sz w:val="16"/>
          <w:szCs w:val="16"/>
        </w:rPr>
      </w:pPr>
    </w:p>
    <w:p w14:paraId="7A4291B8" w14:textId="6B9D9FF3" w:rsidR="0059046E" w:rsidRDefault="0059046E" w:rsidP="007D231F">
      <w:r>
        <w:t xml:space="preserve">Lähijohtajan lausunto </w:t>
      </w:r>
      <w:r w:rsidRPr="004565BD">
        <w:rPr>
          <w:sz w:val="16"/>
          <w:szCs w:val="16"/>
        </w:rPr>
        <w:t xml:space="preserve">(esim. yli 12 kk pituinen </w:t>
      </w:r>
      <w:proofErr w:type="gramStart"/>
      <w:r w:rsidR="00EC2E4B" w:rsidRPr="004565BD">
        <w:rPr>
          <w:sz w:val="16"/>
          <w:szCs w:val="16"/>
        </w:rPr>
        <w:t>poissaolo)</w:t>
      </w:r>
      <w:r w:rsidR="00EC2E4B">
        <w:t xml:space="preserve">  </w:t>
      </w:r>
      <w:r>
        <w:t xml:space="preserve"> </w:t>
      </w:r>
      <w:proofErr w:type="gramEnd"/>
      <w:r>
        <w:t xml:space="preserve">         </w:t>
      </w:r>
      <w:r>
        <w:rPr>
          <w:sz w:val="20"/>
        </w:rPr>
        <w:fldChar w:fldCharType="begin">
          <w:ffData>
            <w:name w:val="Valinta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7C4C7F">
        <w:rPr>
          <w:sz w:val="20"/>
        </w:rPr>
      </w:r>
      <w:r w:rsidR="007C4C7F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puollan         </w:t>
      </w:r>
      <w:r>
        <w:rPr>
          <w:sz w:val="20"/>
        </w:rPr>
        <w:fldChar w:fldCharType="begin">
          <w:ffData>
            <w:name w:val="Valinta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7C4C7F">
        <w:rPr>
          <w:sz w:val="20"/>
        </w:rPr>
      </w:r>
      <w:r w:rsidR="007C4C7F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en puolla</w:t>
      </w:r>
    </w:p>
    <w:p w14:paraId="7A4291B9" w14:textId="77777777" w:rsidR="0059046E" w:rsidRPr="0059046E" w:rsidRDefault="0059046E" w:rsidP="0059046E"/>
    <w:tbl>
      <w:tblPr>
        <w:tblStyle w:val="TaulukkoRuudukko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26"/>
        <w:gridCol w:w="1701"/>
        <w:gridCol w:w="425"/>
        <w:gridCol w:w="6379"/>
      </w:tblGrid>
      <w:tr w:rsidR="0059046E" w:rsidRPr="00BF547E" w14:paraId="7A4291BC" w14:textId="77777777" w:rsidTr="000E1906">
        <w:tc>
          <w:tcPr>
            <w:tcW w:w="1526" w:type="dxa"/>
            <w:tcBorders>
              <w:right w:val="nil"/>
            </w:tcBorders>
          </w:tcPr>
          <w:p w14:paraId="7A4291BA" w14:textId="77777777" w:rsidR="0059046E" w:rsidRPr="0059046E" w:rsidRDefault="0059046E" w:rsidP="00281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Perustelut:</w:t>
            </w:r>
          </w:p>
        </w:tc>
        <w:tc>
          <w:tcPr>
            <w:tcW w:w="8505" w:type="dxa"/>
            <w:gridSpan w:val="3"/>
            <w:tcBorders>
              <w:left w:val="nil"/>
              <w:bottom w:val="single" w:sz="4" w:space="0" w:color="D9D9D9" w:themeColor="background1" w:themeShade="D9"/>
            </w:tcBorders>
          </w:tcPr>
          <w:p w14:paraId="7A4291BB" w14:textId="77777777" w:rsidR="0059046E" w:rsidRDefault="0059046E" w:rsidP="00281D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59046E" w:rsidRPr="00BF547E" w14:paraId="7A4291C1" w14:textId="77777777" w:rsidTr="000E1906">
        <w:tc>
          <w:tcPr>
            <w:tcW w:w="1526" w:type="dxa"/>
            <w:tcBorders>
              <w:right w:val="nil"/>
            </w:tcBorders>
          </w:tcPr>
          <w:p w14:paraId="7A4291BD" w14:textId="77777777" w:rsidR="0059046E" w:rsidRPr="0059046E" w:rsidRDefault="0059046E" w:rsidP="00281D12">
            <w:pPr>
              <w:rPr>
                <w:sz w:val="20"/>
                <w:szCs w:val="20"/>
              </w:rPr>
            </w:pPr>
            <w:r w:rsidRPr="0059046E">
              <w:rPr>
                <w:sz w:val="20"/>
                <w:szCs w:val="20"/>
              </w:rPr>
              <w:t>Turussa, pvm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A4291BE" w14:textId="77777777" w:rsidR="0059046E" w:rsidRDefault="0059046E" w:rsidP="00281D12"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8756C6">
              <w:t xml:space="preserve">     </w:t>
            </w:r>
          </w:p>
        </w:tc>
        <w:tc>
          <w:tcPr>
            <w:tcW w:w="425" w:type="dxa"/>
            <w:vMerge w:val="restart"/>
            <w:tcBorders>
              <w:top w:val="single" w:sz="4" w:space="0" w:color="D9D9D9" w:themeColor="background1" w:themeShade="D9"/>
              <w:left w:val="nil"/>
            </w:tcBorders>
          </w:tcPr>
          <w:p w14:paraId="7A4291BF" w14:textId="77777777" w:rsidR="0059046E" w:rsidRDefault="0059046E" w:rsidP="00281D12"/>
        </w:tc>
        <w:tc>
          <w:tcPr>
            <w:tcW w:w="6379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A4291C0" w14:textId="77777777" w:rsidR="0059046E" w:rsidRPr="00BF547E" w:rsidRDefault="0059046E" w:rsidP="00281D12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59046E" w:rsidRPr="00BF547E" w14:paraId="7A4291C6" w14:textId="77777777" w:rsidTr="000E1906">
        <w:tc>
          <w:tcPr>
            <w:tcW w:w="1526" w:type="dxa"/>
            <w:tcBorders>
              <w:right w:val="nil"/>
            </w:tcBorders>
          </w:tcPr>
          <w:p w14:paraId="7A4291C2" w14:textId="77777777" w:rsidR="0059046E" w:rsidRPr="00BF547E" w:rsidRDefault="0059046E" w:rsidP="00281D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right w:val="nil"/>
            </w:tcBorders>
          </w:tcPr>
          <w:p w14:paraId="7A4291C3" w14:textId="77777777" w:rsidR="0059046E" w:rsidRPr="00BF547E" w:rsidRDefault="0059046E" w:rsidP="00281D1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7A4291C4" w14:textId="77777777" w:rsidR="0059046E" w:rsidRPr="00BF547E" w:rsidRDefault="0059046E" w:rsidP="00281D12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7A4291C5" w14:textId="77777777" w:rsidR="0059046E" w:rsidRPr="00BF547E" w:rsidRDefault="0059046E" w:rsidP="00281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lähijohtajan allekirjoitus/nimi</w:t>
            </w:r>
          </w:p>
        </w:tc>
      </w:tr>
    </w:tbl>
    <w:p w14:paraId="7A4291C7" w14:textId="77777777" w:rsidR="0059046E" w:rsidRDefault="0059046E" w:rsidP="007D231F"/>
    <w:p w14:paraId="7A4291C8" w14:textId="77777777" w:rsidR="000E1906" w:rsidRDefault="000E1906" w:rsidP="007D231F"/>
    <w:p w14:paraId="7A4291C9" w14:textId="77777777" w:rsidR="0059046E" w:rsidRPr="0059046E" w:rsidRDefault="0059046E" w:rsidP="007D231F">
      <w:r>
        <w:t>Päätös:</w:t>
      </w:r>
    </w:p>
    <w:tbl>
      <w:tblPr>
        <w:tblStyle w:val="TaulukkoRuudukko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59046E" w14:paraId="7A4291CB" w14:textId="77777777" w:rsidTr="000E1906">
        <w:tc>
          <w:tcPr>
            <w:tcW w:w="10031" w:type="dxa"/>
            <w:gridSpan w:val="2"/>
          </w:tcPr>
          <w:p w14:paraId="7A4291CA" w14:textId="77777777" w:rsidR="0059046E" w:rsidRDefault="0059046E" w:rsidP="0059046E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C4C7F">
              <w:rPr>
                <w:sz w:val="20"/>
              </w:rPr>
            </w:r>
            <w:r w:rsidR="007C4C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Olen myöntänyt </w:t>
            </w:r>
            <w:r w:rsidR="00D06C36">
              <w:rPr>
                <w:sz w:val="20"/>
              </w:rPr>
              <w:t xml:space="preserve">osittaista </w:t>
            </w:r>
            <w:r>
              <w:rPr>
                <w:sz w:val="20"/>
              </w:rPr>
              <w:t>palkatonta virka-/työvapaata anomuksen mukaisesti</w:t>
            </w:r>
          </w:p>
        </w:tc>
      </w:tr>
      <w:tr w:rsidR="0059046E" w14:paraId="7A4291CD" w14:textId="77777777" w:rsidTr="000E1906">
        <w:tc>
          <w:tcPr>
            <w:tcW w:w="10031" w:type="dxa"/>
            <w:gridSpan w:val="2"/>
          </w:tcPr>
          <w:p w14:paraId="7A4291CC" w14:textId="77777777" w:rsidR="0059046E" w:rsidRDefault="0059046E" w:rsidP="007D231F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C4C7F">
              <w:rPr>
                <w:sz w:val="20"/>
              </w:rPr>
            </w:r>
            <w:r w:rsidR="007C4C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06C36">
              <w:rPr>
                <w:sz w:val="20"/>
              </w:rPr>
              <w:t xml:space="preserve"> En myönnä </w:t>
            </w:r>
            <w:r>
              <w:rPr>
                <w:sz w:val="20"/>
              </w:rPr>
              <w:t>virka</w:t>
            </w:r>
            <w:r w:rsidR="00D06C36">
              <w:rPr>
                <w:sz w:val="20"/>
              </w:rPr>
              <w:t>-/työvapaata</w:t>
            </w:r>
          </w:p>
        </w:tc>
      </w:tr>
      <w:tr w:rsidR="0059046E" w14:paraId="7A4291D0" w14:textId="77777777" w:rsidTr="000E1906">
        <w:tc>
          <w:tcPr>
            <w:tcW w:w="1526" w:type="dxa"/>
            <w:tcBorders>
              <w:right w:val="nil"/>
            </w:tcBorders>
          </w:tcPr>
          <w:p w14:paraId="7A4291CE" w14:textId="77777777" w:rsidR="0059046E" w:rsidRPr="0059046E" w:rsidRDefault="0059046E" w:rsidP="007D231F">
            <w:pPr>
              <w:rPr>
                <w:sz w:val="20"/>
                <w:szCs w:val="20"/>
              </w:rPr>
            </w:pPr>
            <w:r w:rsidRPr="0059046E">
              <w:rPr>
                <w:sz w:val="20"/>
                <w:szCs w:val="20"/>
              </w:rPr>
              <w:t>Perustelut:</w:t>
            </w:r>
          </w:p>
        </w:tc>
        <w:tc>
          <w:tcPr>
            <w:tcW w:w="8505" w:type="dxa"/>
            <w:tcBorders>
              <w:left w:val="nil"/>
              <w:bottom w:val="single" w:sz="4" w:space="0" w:color="D9D9D9" w:themeColor="background1" w:themeShade="D9"/>
            </w:tcBorders>
          </w:tcPr>
          <w:p w14:paraId="7A4291CF" w14:textId="77777777" w:rsidR="0059046E" w:rsidRDefault="0059046E" w:rsidP="007D231F"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7A4291D1" w14:textId="77777777" w:rsidR="0059046E" w:rsidRPr="0059046E" w:rsidRDefault="0059046E" w:rsidP="0059046E"/>
    <w:tbl>
      <w:tblPr>
        <w:tblStyle w:val="TaulukkoRuudukko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26"/>
        <w:gridCol w:w="1701"/>
        <w:gridCol w:w="425"/>
        <w:gridCol w:w="6379"/>
      </w:tblGrid>
      <w:tr w:rsidR="0059046E" w:rsidRPr="00BF547E" w14:paraId="7A4291D6" w14:textId="77777777" w:rsidTr="000E1906">
        <w:tc>
          <w:tcPr>
            <w:tcW w:w="1526" w:type="dxa"/>
            <w:tcBorders>
              <w:right w:val="nil"/>
            </w:tcBorders>
          </w:tcPr>
          <w:p w14:paraId="7A4291D2" w14:textId="77777777" w:rsidR="0059046E" w:rsidRPr="0059046E" w:rsidRDefault="0059046E" w:rsidP="00281D12">
            <w:pPr>
              <w:rPr>
                <w:sz w:val="20"/>
                <w:szCs w:val="20"/>
              </w:rPr>
            </w:pPr>
            <w:r w:rsidRPr="0059046E">
              <w:rPr>
                <w:sz w:val="20"/>
                <w:szCs w:val="20"/>
              </w:rPr>
              <w:t>Turussa, pvm</w:t>
            </w:r>
          </w:p>
        </w:tc>
        <w:tc>
          <w:tcPr>
            <w:tcW w:w="1701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A4291D3" w14:textId="77777777" w:rsidR="0059046E" w:rsidRDefault="0059046E" w:rsidP="00281D12"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8756C6">
              <w:t xml:space="preserve">     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7A4291D4" w14:textId="77777777" w:rsidR="0059046E" w:rsidRDefault="0059046E" w:rsidP="00281D12"/>
        </w:tc>
        <w:tc>
          <w:tcPr>
            <w:tcW w:w="6379" w:type="dxa"/>
            <w:tcBorders>
              <w:bottom w:val="single" w:sz="4" w:space="0" w:color="auto"/>
            </w:tcBorders>
          </w:tcPr>
          <w:p w14:paraId="7A4291D5" w14:textId="77777777" w:rsidR="0059046E" w:rsidRPr="00BF547E" w:rsidRDefault="0059046E" w:rsidP="00281D12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59046E" w:rsidRPr="00BF547E" w14:paraId="7A4291DB" w14:textId="77777777" w:rsidTr="000E1906">
        <w:tc>
          <w:tcPr>
            <w:tcW w:w="1526" w:type="dxa"/>
            <w:tcBorders>
              <w:right w:val="nil"/>
            </w:tcBorders>
          </w:tcPr>
          <w:p w14:paraId="7A4291D7" w14:textId="77777777" w:rsidR="0059046E" w:rsidRPr="00BF547E" w:rsidRDefault="0059046E" w:rsidP="00281D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right w:val="nil"/>
            </w:tcBorders>
          </w:tcPr>
          <w:p w14:paraId="7A4291D8" w14:textId="77777777" w:rsidR="0059046E" w:rsidRPr="00BF547E" w:rsidRDefault="0059046E" w:rsidP="00281D1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7A4291D9" w14:textId="77777777" w:rsidR="0059046E" w:rsidRPr="00BF547E" w:rsidRDefault="0059046E" w:rsidP="00281D12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7A4291DA" w14:textId="77777777" w:rsidR="0059046E" w:rsidRPr="00BF547E" w:rsidRDefault="0059046E" w:rsidP="00281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päätöksentekijän allekirjoitus/nimi</w:t>
            </w:r>
          </w:p>
        </w:tc>
      </w:tr>
    </w:tbl>
    <w:p w14:paraId="7A4291DC" w14:textId="77777777" w:rsidR="00BF547E" w:rsidRDefault="00BF547E" w:rsidP="0059046E"/>
    <w:p w14:paraId="7A4291DD" w14:textId="77777777" w:rsidR="0059046E" w:rsidRPr="009B225E" w:rsidRDefault="0059046E" w:rsidP="0059046E">
      <w:pPr>
        <w:ind w:left="2694" w:hanging="2694"/>
        <w:rPr>
          <w:sz w:val="18"/>
          <w:szCs w:val="18"/>
        </w:rPr>
      </w:pPr>
      <w:r w:rsidRPr="009B225E">
        <w:rPr>
          <w:sz w:val="18"/>
          <w:szCs w:val="18"/>
        </w:rPr>
        <w:t>MUUTOKSENHAKU</w:t>
      </w:r>
    </w:p>
    <w:p w14:paraId="7A4291DE" w14:textId="77777777" w:rsidR="0059046E" w:rsidRPr="009B225E" w:rsidRDefault="0059046E" w:rsidP="0059046E">
      <w:pPr>
        <w:rPr>
          <w:sz w:val="18"/>
          <w:szCs w:val="18"/>
          <w:u w:val="single"/>
        </w:rPr>
      </w:pPr>
      <w:r w:rsidRPr="009B225E">
        <w:rPr>
          <w:sz w:val="18"/>
          <w:szCs w:val="18"/>
          <w:u w:val="single"/>
        </w:rPr>
        <w:t xml:space="preserve">Päätökseen tyytymätön voi tehdä kirjallisen oikaisuvaatimuksen </w:t>
      </w:r>
      <w:r>
        <w:rPr>
          <w:sz w:val="18"/>
          <w:szCs w:val="18"/>
          <w:u w:val="single"/>
        </w:rPr>
        <w:t xml:space="preserve">kasvatus- ja </w:t>
      </w:r>
      <w:r w:rsidRPr="009B225E">
        <w:rPr>
          <w:sz w:val="18"/>
          <w:szCs w:val="18"/>
          <w:u w:val="single"/>
        </w:rPr>
        <w:t>opetuslautakunnalle 14 päivän kuluessa tiedoksisaannista.</w:t>
      </w:r>
    </w:p>
    <w:p w14:paraId="7A4291DF" w14:textId="77777777" w:rsidR="0059046E" w:rsidRDefault="0059046E" w:rsidP="0059046E">
      <w:pPr>
        <w:rPr>
          <w:color w:val="000000"/>
          <w:sz w:val="16"/>
        </w:rPr>
      </w:pPr>
    </w:p>
    <w:p w14:paraId="7A4291E0" w14:textId="77777777" w:rsidR="00205DC6" w:rsidRPr="00205DC6" w:rsidRDefault="00EA393A" w:rsidP="00EA393A">
      <w:pPr>
        <w:tabs>
          <w:tab w:val="left" w:pos="284"/>
          <w:tab w:val="left" w:pos="5529"/>
        </w:tabs>
        <w:rPr>
          <w:color w:val="000000"/>
          <w:sz w:val="20"/>
          <w:szCs w:val="20"/>
        </w:rPr>
      </w:pPr>
      <w:r>
        <w:rPr>
          <w:b/>
          <w:color w:val="000000"/>
          <w:sz w:val="16"/>
          <w:szCs w:val="16"/>
        </w:rPr>
        <w:t>JAKELU palkattomasta osittaisesta virka-työvapaa</w:t>
      </w:r>
      <w:r w:rsidR="0059046E" w:rsidRPr="009B225E">
        <w:rPr>
          <w:b/>
          <w:color w:val="000000"/>
          <w:sz w:val="16"/>
          <w:szCs w:val="16"/>
        </w:rPr>
        <w:t xml:space="preserve">päätöksestä: </w:t>
      </w:r>
      <w:r>
        <w:rPr>
          <w:b/>
          <w:color w:val="000000"/>
          <w:sz w:val="16"/>
          <w:szCs w:val="16"/>
        </w:rPr>
        <w:tab/>
        <w:t>* JAKELU palkattomasta osapäivän poissaolopäätöksestä:</w:t>
      </w:r>
    </w:p>
    <w:p w14:paraId="4E66D062" w14:textId="54AFC336" w:rsidR="005D0333" w:rsidRDefault="0059046E" w:rsidP="005D0333">
      <w:pPr>
        <w:tabs>
          <w:tab w:val="left" w:pos="5670"/>
        </w:tabs>
        <w:rPr>
          <w:rFonts w:ascii="Helvetica" w:hAnsi="Helvetica" w:cs="Segoe UI"/>
          <w:color w:val="333333"/>
          <w:sz w:val="21"/>
          <w:szCs w:val="21"/>
        </w:rPr>
      </w:pPr>
      <w:r>
        <w:rPr>
          <w:color w:val="000000"/>
          <w:sz w:val="16"/>
        </w:rPr>
        <w:t>-  asianomainen</w:t>
      </w:r>
      <w:r>
        <w:rPr>
          <w:color w:val="000000"/>
          <w:sz w:val="16"/>
        </w:rPr>
        <w:tab/>
      </w:r>
      <w:r w:rsidR="005D0333">
        <w:rPr>
          <w:color w:val="000000"/>
          <w:sz w:val="16"/>
        </w:rPr>
        <w:t xml:space="preserve"> </w:t>
      </w:r>
      <w:r w:rsidR="00EA393A">
        <w:rPr>
          <w:color w:val="000000"/>
          <w:sz w:val="16"/>
        </w:rPr>
        <w:t>-</w:t>
      </w:r>
      <w:r w:rsidR="00B66A38">
        <w:rPr>
          <w:color w:val="000000"/>
          <w:sz w:val="16"/>
        </w:rPr>
        <w:t xml:space="preserve"> </w:t>
      </w:r>
      <w:r w:rsidR="00EA393A">
        <w:rPr>
          <w:color w:val="000000"/>
          <w:sz w:val="16"/>
        </w:rPr>
        <w:t>asianomainen</w:t>
      </w:r>
      <w:r w:rsidR="00205DC6">
        <w:rPr>
          <w:color w:val="000000"/>
          <w:sz w:val="16"/>
        </w:rPr>
        <w:tab/>
      </w:r>
      <w:r w:rsidR="00205DC6">
        <w:rPr>
          <w:color w:val="000000"/>
          <w:sz w:val="16"/>
        </w:rPr>
        <w:tab/>
      </w:r>
      <w:r w:rsidR="00EA393A">
        <w:rPr>
          <w:color w:val="000000"/>
          <w:sz w:val="16"/>
        </w:rPr>
        <w:br/>
      </w:r>
      <w:proofErr w:type="gramStart"/>
      <w:r w:rsidR="00205DC6">
        <w:rPr>
          <w:color w:val="000000"/>
          <w:sz w:val="16"/>
        </w:rPr>
        <w:t>-  ammatillinen</w:t>
      </w:r>
      <w:proofErr w:type="gramEnd"/>
      <w:r w:rsidR="00205DC6">
        <w:rPr>
          <w:color w:val="000000"/>
          <w:sz w:val="16"/>
        </w:rPr>
        <w:t xml:space="preserve">- ja aikuiskoulutus: </w:t>
      </w:r>
      <w:hyperlink r:id="rId13" w:history="1">
        <w:r w:rsidR="005D0333" w:rsidRPr="00691C68">
          <w:rPr>
            <w:rStyle w:val="Hyperlinkki"/>
            <w:sz w:val="16"/>
          </w:rPr>
          <w:t>henpa@turku.fi-</w:t>
        </w:r>
      </w:hyperlink>
      <w:bookmarkStart w:id="4" w:name="_Hlk74814723"/>
      <w:bookmarkStart w:id="5" w:name="_Hlk74828775"/>
      <w:r w:rsidR="005D0333">
        <w:rPr>
          <w:color w:val="000000"/>
          <w:sz w:val="16"/>
        </w:rPr>
        <w:tab/>
        <w:t xml:space="preserve">- </w:t>
      </w:r>
      <w:hyperlink r:id="rId14" w:tgtFrame="_blank" w:history="1">
        <w:r w:rsidR="005D0333" w:rsidRPr="005D0333">
          <w:rPr>
            <w:rStyle w:val="Hyperlinkki"/>
            <w:sz w:val="16"/>
          </w:rPr>
          <w:t>Sarastian Efecte -palveluportaali</w:t>
        </w:r>
      </w:hyperlink>
      <w:bookmarkEnd w:id="4"/>
    </w:p>
    <w:bookmarkEnd w:id="5"/>
    <w:p w14:paraId="7A4291E2" w14:textId="77777777" w:rsidR="00205DC6" w:rsidRPr="006213B3" w:rsidRDefault="00205DC6" w:rsidP="00EA393A">
      <w:pPr>
        <w:tabs>
          <w:tab w:val="left" w:pos="284"/>
          <w:tab w:val="left" w:pos="567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- </w:t>
      </w:r>
      <w:r w:rsidR="00196F41">
        <w:rPr>
          <w:color w:val="000000"/>
          <w:sz w:val="16"/>
        </w:rPr>
        <w:t xml:space="preserve"> </w:t>
      </w:r>
      <w:r>
        <w:rPr>
          <w:color w:val="000000"/>
          <w:sz w:val="16"/>
        </w:rPr>
        <w:t xml:space="preserve">perusopetus, lukiokoulutus ja hallinto: </w:t>
      </w:r>
      <w:hyperlink r:id="rId15" w:history="1">
        <w:r w:rsidRPr="00B7311E">
          <w:rPr>
            <w:rStyle w:val="Hyperlinkki"/>
            <w:sz w:val="16"/>
          </w:rPr>
          <w:t>opetus.palvelussuhde@turku.fi</w:t>
        </w:r>
      </w:hyperlink>
      <w:r w:rsidR="005A2444" w:rsidRPr="006213B3">
        <w:rPr>
          <w:color w:val="000000"/>
          <w:sz w:val="16"/>
        </w:rPr>
        <w:t xml:space="preserve"> </w:t>
      </w:r>
      <w:r w:rsidR="00EA393A">
        <w:rPr>
          <w:color w:val="000000"/>
          <w:sz w:val="16"/>
        </w:rPr>
        <w:tab/>
        <w:t>- lähijohtaja</w:t>
      </w:r>
    </w:p>
    <w:p w14:paraId="7A4291E3" w14:textId="77777777" w:rsidR="004D78E1" w:rsidRPr="004D78E1" w:rsidRDefault="00205DC6" w:rsidP="004D78E1">
      <w:pPr>
        <w:rPr>
          <w:rStyle w:val="Hyperlinkki"/>
          <w:sz w:val="16"/>
        </w:rPr>
      </w:pPr>
      <w:r>
        <w:rPr>
          <w:rFonts w:cs="Arial"/>
          <w:sz w:val="16"/>
          <w:szCs w:val="16"/>
        </w:rPr>
        <w:t xml:space="preserve">- </w:t>
      </w:r>
      <w:r w:rsidR="00196F4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varhaiskasvatu</w:t>
      </w:r>
      <w:r w:rsidRPr="00A16E2A">
        <w:rPr>
          <w:rFonts w:cs="Arial"/>
          <w:sz w:val="16"/>
          <w:szCs w:val="16"/>
        </w:rPr>
        <w:t>s:</w:t>
      </w:r>
      <w:r w:rsidR="00382FE9" w:rsidRPr="00A16E2A">
        <w:rPr>
          <w:rFonts w:cs="Arial"/>
          <w:sz w:val="16"/>
          <w:szCs w:val="16"/>
        </w:rPr>
        <w:t xml:space="preserve"> </w:t>
      </w:r>
      <w:hyperlink r:id="rId16" w:history="1">
        <w:r w:rsidR="004D78E1" w:rsidRPr="004D78E1">
          <w:rPr>
            <w:rStyle w:val="Hyperlinkki"/>
            <w:sz w:val="16"/>
          </w:rPr>
          <w:t>varkas.palvelussuhde@turku.fi</w:t>
        </w:r>
      </w:hyperlink>
    </w:p>
    <w:p w14:paraId="7A4291E4" w14:textId="77777777" w:rsidR="0059046E" w:rsidRDefault="00F01FB7" w:rsidP="0059046E">
      <w:pPr>
        <w:rPr>
          <w:color w:val="000000"/>
          <w:sz w:val="16"/>
        </w:rPr>
      </w:pPr>
      <w:r>
        <w:rPr>
          <w:color w:val="000000"/>
          <w:sz w:val="16"/>
        </w:rPr>
        <w:t>-  lähijohtaja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 w:rsidR="0059046E">
        <w:rPr>
          <w:color w:val="000000"/>
          <w:sz w:val="16"/>
        </w:rPr>
        <w:tab/>
      </w:r>
      <w:r w:rsidR="0059046E">
        <w:rPr>
          <w:color w:val="000000"/>
          <w:sz w:val="16"/>
        </w:rPr>
        <w:tab/>
      </w:r>
      <w:r w:rsidR="0059046E">
        <w:rPr>
          <w:color w:val="000000"/>
          <w:sz w:val="16"/>
        </w:rPr>
        <w:tab/>
      </w:r>
    </w:p>
    <w:p w14:paraId="7A4291E5" w14:textId="77777777" w:rsidR="00EA393A" w:rsidRDefault="00F01FB7" w:rsidP="0059046E">
      <w:pPr>
        <w:rPr>
          <w:color w:val="000000"/>
          <w:sz w:val="16"/>
        </w:rPr>
      </w:pPr>
      <w:r>
        <w:rPr>
          <w:color w:val="000000"/>
          <w:sz w:val="16"/>
        </w:rPr>
        <w:t>-  päätöksentekijä arkis</w:t>
      </w:r>
      <w:r w:rsidR="00205DC6">
        <w:rPr>
          <w:color w:val="000000"/>
          <w:sz w:val="16"/>
        </w:rPr>
        <w:t xml:space="preserve">toi päätöksen 10 vuodeksi   </w:t>
      </w:r>
      <w:r w:rsidR="00205DC6">
        <w:rPr>
          <w:color w:val="000000"/>
          <w:sz w:val="16"/>
        </w:rPr>
        <w:tab/>
      </w:r>
      <w:r w:rsidR="00205DC6">
        <w:rPr>
          <w:color w:val="000000"/>
          <w:sz w:val="16"/>
        </w:rPr>
        <w:tab/>
      </w:r>
      <w:r w:rsidR="00205DC6">
        <w:rPr>
          <w:color w:val="000000"/>
          <w:sz w:val="16"/>
        </w:rPr>
        <w:tab/>
      </w:r>
      <w:r w:rsidR="00205DC6">
        <w:rPr>
          <w:color w:val="000000"/>
          <w:sz w:val="16"/>
        </w:rPr>
        <w:tab/>
      </w:r>
      <w:r w:rsidR="00205DC6">
        <w:rPr>
          <w:color w:val="000000"/>
          <w:sz w:val="16"/>
        </w:rPr>
        <w:tab/>
      </w:r>
    </w:p>
    <w:p w14:paraId="7A4291E6" w14:textId="689AAB57" w:rsidR="00444672" w:rsidRPr="00205DC6" w:rsidRDefault="00444672" w:rsidP="00EA393A">
      <w:pPr>
        <w:ind w:left="7824" w:firstLine="1304"/>
        <w:rPr>
          <w:color w:val="000000"/>
          <w:sz w:val="16"/>
        </w:rPr>
      </w:pPr>
      <w:r w:rsidRPr="00444672">
        <w:rPr>
          <w:color w:val="000000"/>
          <w:sz w:val="14"/>
        </w:rPr>
        <w:t xml:space="preserve">EM </w:t>
      </w:r>
      <w:r w:rsidR="005D0333">
        <w:rPr>
          <w:color w:val="000000"/>
          <w:sz w:val="14"/>
        </w:rPr>
        <w:t>1</w:t>
      </w:r>
      <w:r w:rsidR="00EC2E4B">
        <w:rPr>
          <w:color w:val="000000"/>
          <w:sz w:val="14"/>
        </w:rPr>
        <w:t>6.3.2022</w:t>
      </w:r>
    </w:p>
    <w:sectPr w:rsidR="00444672" w:rsidRPr="00205DC6" w:rsidSect="00A31BEF">
      <w:headerReference w:type="even" r:id="rId17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3FDE" w14:textId="77777777" w:rsidR="00EA62F7" w:rsidRDefault="00EA62F7" w:rsidP="00D45142">
      <w:r>
        <w:separator/>
      </w:r>
    </w:p>
  </w:endnote>
  <w:endnote w:type="continuationSeparator" w:id="0">
    <w:p w14:paraId="277B57DD" w14:textId="77777777" w:rsidR="00EA62F7" w:rsidRDefault="00EA62F7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C867" w14:textId="77777777" w:rsidR="00EA62F7" w:rsidRDefault="00EA62F7" w:rsidP="00D45142">
      <w:r>
        <w:separator/>
      </w:r>
    </w:p>
  </w:footnote>
  <w:footnote w:type="continuationSeparator" w:id="0">
    <w:p w14:paraId="325B3DAF" w14:textId="77777777" w:rsidR="00EA62F7" w:rsidRDefault="00EA62F7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91ED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7A4291EE" w14:textId="77777777"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4C145C9A"/>
    <w:multiLevelType w:val="hybridMultilevel"/>
    <w:tmpl w:val="3CCA62BE"/>
    <w:lvl w:ilvl="0" w:tplc="F8B847B4">
      <w:numFmt w:val="bullet"/>
      <w:lvlText w:val=""/>
      <w:lvlJc w:val="left"/>
      <w:pPr>
        <w:ind w:left="768" w:hanging="360"/>
      </w:pPr>
      <w:rPr>
        <w:rFonts w:ascii="Symbol" w:eastAsiaTheme="minorHAnsi" w:hAnsi="Symbol" w:cstheme="minorHAnsi" w:hint="default"/>
        <w:sz w:val="16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4" w15:restartNumberingAfterBreak="0">
    <w:nsid w:val="68462210"/>
    <w:multiLevelType w:val="hybridMultilevel"/>
    <w:tmpl w:val="934A13C6"/>
    <w:lvl w:ilvl="0" w:tplc="F2B8FDDC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  <w:sz w:val="16"/>
      </w:rPr>
    </w:lvl>
    <w:lvl w:ilvl="1" w:tplc="040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387486670">
    <w:abstractNumId w:val="13"/>
  </w:num>
  <w:num w:numId="2" w16cid:durableId="745762983">
    <w:abstractNumId w:val="11"/>
  </w:num>
  <w:num w:numId="3" w16cid:durableId="2144038283">
    <w:abstractNumId w:val="10"/>
  </w:num>
  <w:num w:numId="4" w16cid:durableId="1696346240">
    <w:abstractNumId w:val="9"/>
  </w:num>
  <w:num w:numId="5" w16cid:durableId="1929148609">
    <w:abstractNumId w:val="8"/>
  </w:num>
  <w:num w:numId="6" w16cid:durableId="1238632177">
    <w:abstractNumId w:val="7"/>
  </w:num>
  <w:num w:numId="7" w16cid:durableId="148979536">
    <w:abstractNumId w:val="6"/>
  </w:num>
  <w:num w:numId="8" w16cid:durableId="2001273706">
    <w:abstractNumId w:val="5"/>
  </w:num>
  <w:num w:numId="9" w16cid:durableId="1608539232">
    <w:abstractNumId w:val="4"/>
  </w:num>
  <w:num w:numId="10" w16cid:durableId="486828588">
    <w:abstractNumId w:val="3"/>
  </w:num>
  <w:num w:numId="11" w16cid:durableId="1243683534">
    <w:abstractNumId w:val="2"/>
  </w:num>
  <w:num w:numId="12" w16cid:durableId="562838680">
    <w:abstractNumId w:val="1"/>
  </w:num>
  <w:num w:numId="13" w16cid:durableId="308903369">
    <w:abstractNumId w:val="0"/>
  </w:num>
  <w:num w:numId="14" w16cid:durableId="751126180">
    <w:abstractNumId w:val="14"/>
  </w:num>
  <w:num w:numId="15" w16cid:durableId="13420044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ocumentProtection w:edit="forms" w:enforcement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08"/>
    <w:rsid w:val="00010C1D"/>
    <w:rsid w:val="0002038E"/>
    <w:rsid w:val="00024D0E"/>
    <w:rsid w:val="00024DD7"/>
    <w:rsid w:val="0006005E"/>
    <w:rsid w:val="000634FB"/>
    <w:rsid w:val="00087AA1"/>
    <w:rsid w:val="000A01C5"/>
    <w:rsid w:val="000B7DDB"/>
    <w:rsid w:val="000C1058"/>
    <w:rsid w:val="000C6008"/>
    <w:rsid w:val="000D60B0"/>
    <w:rsid w:val="000E1906"/>
    <w:rsid w:val="000E3BDA"/>
    <w:rsid w:val="00140FC8"/>
    <w:rsid w:val="001616C3"/>
    <w:rsid w:val="00195ABA"/>
    <w:rsid w:val="00196F41"/>
    <w:rsid w:val="001B219A"/>
    <w:rsid w:val="001C5AEC"/>
    <w:rsid w:val="001E4029"/>
    <w:rsid w:val="001F2B8E"/>
    <w:rsid w:val="00205DC6"/>
    <w:rsid w:val="00221647"/>
    <w:rsid w:val="0025525D"/>
    <w:rsid w:val="00261A5A"/>
    <w:rsid w:val="00264BED"/>
    <w:rsid w:val="00294504"/>
    <w:rsid w:val="002A3B2D"/>
    <w:rsid w:val="002B70F8"/>
    <w:rsid w:val="002C1CFF"/>
    <w:rsid w:val="002C2033"/>
    <w:rsid w:val="002F6053"/>
    <w:rsid w:val="0031100A"/>
    <w:rsid w:val="003270F4"/>
    <w:rsid w:val="00377D27"/>
    <w:rsid w:val="00382FE9"/>
    <w:rsid w:val="0038480F"/>
    <w:rsid w:val="003A2210"/>
    <w:rsid w:val="003B1AEE"/>
    <w:rsid w:val="003C6FF6"/>
    <w:rsid w:val="003D3A38"/>
    <w:rsid w:val="003E20A5"/>
    <w:rsid w:val="003F271E"/>
    <w:rsid w:val="00402038"/>
    <w:rsid w:val="00444672"/>
    <w:rsid w:val="0044639E"/>
    <w:rsid w:val="004565BD"/>
    <w:rsid w:val="0045789B"/>
    <w:rsid w:val="00466BB4"/>
    <w:rsid w:val="00476740"/>
    <w:rsid w:val="00482AB7"/>
    <w:rsid w:val="004B4A09"/>
    <w:rsid w:val="004C1BDC"/>
    <w:rsid w:val="004C44BE"/>
    <w:rsid w:val="004C5966"/>
    <w:rsid w:val="004D5310"/>
    <w:rsid w:val="004D78E1"/>
    <w:rsid w:val="004E3C33"/>
    <w:rsid w:val="00517FA3"/>
    <w:rsid w:val="00522108"/>
    <w:rsid w:val="005244B2"/>
    <w:rsid w:val="0059046E"/>
    <w:rsid w:val="00595B22"/>
    <w:rsid w:val="005A1AB9"/>
    <w:rsid w:val="005A2444"/>
    <w:rsid w:val="005A6EBD"/>
    <w:rsid w:val="005D0333"/>
    <w:rsid w:val="005E0D42"/>
    <w:rsid w:val="00606488"/>
    <w:rsid w:val="006213B3"/>
    <w:rsid w:val="0063373F"/>
    <w:rsid w:val="00641B48"/>
    <w:rsid w:val="00654E35"/>
    <w:rsid w:val="006959B3"/>
    <w:rsid w:val="006A5637"/>
    <w:rsid w:val="006D1036"/>
    <w:rsid w:val="006D1288"/>
    <w:rsid w:val="006E0F44"/>
    <w:rsid w:val="006E38D5"/>
    <w:rsid w:val="006E51AA"/>
    <w:rsid w:val="00737E4D"/>
    <w:rsid w:val="00747FAB"/>
    <w:rsid w:val="00751238"/>
    <w:rsid w:val="00760019"/>
    <w:rsid w:val="00777B9B"/>
    <w:rsid w:val="007C4C7F"/>
    <w:rsid w:val="007C762E"/>
    <w:rsid w:val="007D231F"/>
    <w:rsid w:val="007F41F4"/>
    <w:rsid w:val="00815012"/>
    <w:rsid w:val="008801E2"/>
    <w:rsid w:val="00891980"/>
    <w:rsid w:val="0089303B"/>
    <w:rsid w:val="00893CEB"/>
    <w:rsid w:val="00896B0B"/>
    <w:rsid w:val="008D05A0"/>
    <w:rsid w:val="008D0FB8"/>
    <w:rsid w:val="008E6400"/>
    <w:rsid w:val="00936891"/>
    <w:rsid w:val="00963E19"/>
    <w:rsid w:val="00975673"/>
    <w:rsid w:val="00987910"/>
    <w:rsid w:val="00990B34"/>
    <w:rsid w:val="009B0E7A"/>
    <w:rsid w:val="00A16E2A"/>
    <w:rsid w:val="00A230CB"/>
    <w:rsid w:val="00A31BEF"/>
    <w:rsid w:val="00A32547"/>
    <w:rsid w:val="00A34000"/>
    <w:rsid w:val="00A6517A"/>
    <w:rsid w:val="00AA2543"/>
    <w:rsid w:val="00AB6C7E"/>
    <w:rsid w:val="00AC4FC5"/>
    <w:rsid w:val="00AD2A93"/>
    <w:rsid w:val="00AE2DC7"/>
    <w:rsid w:val="00B114B7"/>
    <w:rsid w:val="00B1319E"/>
    <w:rsid w:val="00B432F3"/>
    <w:rsid w:val="00B47DF6"/>
    <w:rsid w:val="00B6437B"/>
    <w:rsid w:val="00B66A38"/>
    <w:rsid w:val="00B84AC0"/>
    <w:rsid w:val="00B91E39"/>
    <w:rsid w:val="00BB2DD8"/>
    <w:rsid w:val="00BC19AC"/>
    <w:rsid w:val="00BC59E5"/>
    <w:rsid w:val="00BD0C13"/>
    <w:rsid w:val="00BE1C44"/>
    <w:rsid w:val="00BF2EE6"/>
    <w:rsid w:val="00BF547E"/>
    <w:rsid w:val="00BF602F"/>
    <w:rsid w:val="00BF616C"/>
    <w:rsid w:val="00C01BEF"/>
    <w:rsid w:val="00C15E60"/>
    <w:rsid w:val="00C27A43"/>
    <w:rsid w:val="00C36AED"/>
    <w:rsid w:val="00CA21A7"/>
    <w:rsid w:val="00CA79BF"/>
    <w:rsid w:val="00CD2DC3"/>
    <w:rsid w:val="00CD5F33"/>
    <w:rsid w:val="00D06C36"/>
    <w:rsid w:val="00D10C57"/>
    <w:rsid w:val="00D16F7D"/>
    <w:rsid w:val="00D42981"/>
    <w:rsid w:val="00D45142"/>
    <w:rsid w:val="00D463BD"/>
    <w:rsid w:val="00D4644D"/>
    <w:rsid w:val="00D47A9B"/>
    <w:rsid w:val="00D6382B"/>
    <w:rsid w:val="00D64434"/>
    <w:rsid w:val="00D76FE2"/>
    <w:rsid w:val="00D94BC4"/>
    <w:rsid w:val="00DA57E2"/>
    <w:rsid w:val="00DD11E6"/>
    <w:rsid w:val="00DE0CFF"/>
    <w:rsid w:val="00DF4092"/>
    <w:rsid w:val="00E100B8"/>
    <w:rsid w:val="00E15687"/>
    <w:rsid w:val="00E16FB4"/>
    <w:rsid w:val="00E73F6A"/>
    <w:rsid w:val="00E8260E"/>
    <w:rsid w:val="00E90721"/>
    <w:rsid w:val="00EA393A"/>
    <w:rsid w:val="00EA62F7"/>
    <w:rsid w:val="00EB60ED"/>
    <w:rsid w:val="00EB6C3D"/>
    <w:rsid w:val="00EC2E4B"/>
    <w:rsid w:val="00ED11CA"/>
    <w:rsid w:val="00ED53DB"/>
    <w:rsid w:val="00F01FB7"/>
    <w:rsid w:val="00F04A0E"/>
    <w:rsid w:val="00F15B60"/>
    <w:rsid w:val="00F23056"/>
    <w:rsid w:val="00F408BA"/>
    <w:rsid w:val="00F771F8"/>
    <w:rsid w:val="00F9104C"/>
    <w:rsid w:val="00FA3D4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916E"/>
  <w15:docId w15:val="{15CC5977-6DA3-474F-A3DB-424A2927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table" w:styleId="TaulukkoRuudukko">
    <w:name w:val="Table Grid"/>
    <w:basedOn w:val="Normaalitaulukko"/>
    <w:uiPriority w:val="59"/>
    <w:rsid w:val="005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A21A7"/>
    <w:rPr>
      <w:color w:val="808080"/>
    </w:rPr>
  </w:style>
  <w:style w:type="character" w:styleId="Hyperlinkki">
    <w:name w:val="Hyperlink"/>
    <w:rsid w:val="0059046E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16E2A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rsid w:val="005A2444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5D0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npa@turku.fi-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utsen.turku.fi/DocumentController/ViewDocument.php?Tktviite_id=3540196&amp;saanto=K&amp;doku=559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varkas.palvelussuhde@turku.f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opetus.palvelussuhde@turku.fi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rastia.efectecloud.com/ss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ki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hteyshenkil_x00f6_ xmlns="3929fa1d-dab0-40ee-b64e-b82f449b1598">
      <UserInfo>
        <DisplayName/>
        <AccountId xsi:nil="true"/>
        <AccountType/>
      </UserInfo>
    </Yhteyshenkil_x00f6_>
    <Palvelukokonaisuus xmlns="3929fa1d-dab0-40ee-b64e-b82f449b1598">Kasvatus ja opetus</Palvelukokonaisuus>
    <Aihe xmlns="3929fa1d-dab0-40ee-b64e-b82f449b1598">Henkilöstöasiat, työaika ja poissaolot</Aihe>
    <Lis_x00e4_tietoja_x0028_linkki_x0029_ xmlns="3929fa1d-dab0-40ee-b64e-b82f449b1598">
      <Url>https://joutsen.turku.fi/DocumentController/ViewDocs.php?tktviite_id=3540196</Url>
      <Description>Osasairauslomaa koskeva ohje</Description>
    </Lis_x00e4_tietoja_x0028_linkki_x0029_>
    <URL xmlns="http://schemas.microsoft.com/sharepoint/v3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3C82F2E070B4F418DDE6993F5512AAA" ma:contentTypeVersion="10" ma:contentTypeDescription="Luo uusi asiakirja." ma:contentTypeScope="" ma:versionID="0332d39f2e1f73011ba32a6ba0337451">
  <xsd:schema xmlns:xsd="http://www.w3.org/2001/XMLSchema" xmlns:xs="http://www.w3.org/2001/XMLSchema" xmlns:p="http://schemas.microsoft.com/office/2006/metadata/properties" xmlns:ns1="http://schemas.microsoft.com/sharepoint/v3" xmlns:ns2="3929fa1d-dab0-40ee-b64e-b82f449b1598" xmlns:ns3="46a40eaa-4215-4451-8f04-1565cdc1be6a" targetNamespace="http://schemas.microsoft.com/office/2006/metadata/properties" ma:root="true" ma:fieldsID="5bc9c6a8dd7e32abedd6ee90a4bc0725" ns1:_="" ns2:_="" ns3:_="">
    <xsd:import namespace="http://schemas.microsoft.com/sharepoint/v3"/>
    <xsd:import namespace="3929fa1d-dab0-40ee-b64e-b82f449b1598"/>
    <xsd:import namespace="46a40eaa-4215-4451-8f04-1565cdc1be6a"/>
    <xsd:element name="properties">
      <xsd:complexType>
        <xsd:sequence>
          <xsd:element name="documentManagement">
            <xsd:complexType>
              <xsd:all>
                <xsd:element ref="ns2:Yhteyshenkil_x00f6_" minOccurs="0"/>
                <xsd:element ref="ns2:Lis_x00e4_tietoja_x0028_linkki_x0029_" minOccurs="0"/>
                <xsd:element ref="ns2:Aihe" minOccurs="0"/>
                <xsd:element ref="ns2:Palvelukokonaisuus" minOccurs="0"/>
                <xsd:element ref="ns2:MediaServiceMetadata" minOccurs="0"/>
                <xsd:element ref="ns2:MediaServiceFastMetadata" minOccurs="0"/>
                <xsd:element ref="ns1:UR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4" nillable="true" ma:displayName="URL-osoite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9fa1d-dab0-40ee-b64e-b82f449b1598" elementFormDefault="qualified">
    <xsd:import namespace="http://schemas.microsoft.com/office/2006/documentManagement/types"/>
    <xsd:import namespace="http://schemas.microsoft.com/office/infopath/2007/PartnerControls"/>
    <xsd:element name="Yhteyshenkil_x00f6_" ma:index="8" nillable="true" ma:displayName="Yhteyshenkilö" ma:format="Dropdown" ma:list="UserInfo" ma:SharePointGroup="0" ma:internalName="Yhteyshenkil_x00f6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_x00e4_tietoja_x0028_linkki_x0029_" ma:index="9" nillable="true" ma:displayName="Lisätietoja (linkki)" ma:format="Hyperlink" ma:internalName="Lis_x00e4_tietoja_x0028_linkki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ihe" ma:index="10" nillable="true" ma:displayName="Aihe" ma:format="Dropdown" ma:internalName="Aihe">
      <xsd:simpleType>
        <xsd:restriction base="dms:Choice">
          <xsd:enumeration value="Hankinnat"/>
          <xsd:enumeration value="Henkilöstöasiat, matkustaminen"/>
          <xsd:enumeration value="Henkilöstöasiat, palkka-asiat"/>
          <xsd:enumeration value="Henkilöstöasiat, palvelussuhteen alkaminen ja päättyminen"/>
          <xsd:enumeration value="Henkilöstöasiat, työaika ja poissaolot"/>
          <xsd:enumeration value="Henkilöstöasiat, työsuojelu ja työhyvinvointi"/>
          <xsd:enumeration value="Henkilöstöasiat, muut"/>
          <xsd:enumeration value="Luottamushenkilöt"/>
          <xsd:enumeration value="Talous"/>
          <xsd:enumeration value="Tietohallinto"/>
          <xsd:enumeration value="Tietojärjestelmät"/>
        </xsd:restriction>
      </xsd:simpleType>
    </xsd:element>
    <xsd:element name="Palvelukokonaisuus" ma:index="11" nillable="true" ma:displayName="Palvelukokonaisuus" ma:format="Dropdown" ma:internalName="Palvelukokonaisuus">
      <xsd:simpleType>
        <xsd:restriction base="dms:Choice">
          <xsd:enumeration value="Kasvatus ja opetus"/>
          <xsd:enumeration value="Kaupunkiympäristö"/>
          <xsd:enumeration value="Konsernihallinto"/>
          <xsd:enumeration value="Vapaa-aika"/>
          <xsd:enumeration value="Yhteise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40eaa-4215-4451-8f04-1565cdc1b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A421-1258-49B8-9645-D06807B52836}">
  <ds:schemaRefs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46a40eaa-4215-4451-8f04-1565cdc1be6a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929fa1d-dab0-40ee-b64e-b82f449b1598"/>
  </ds:schemaRefs>
</ds:datastoreItem>
</file>

<file path=customXml/itemProps2.xml><?xml version="1.0" encoding="utf-8"?>
<ds:datastoreItem xmlns:ds="http://schemas.openxmlformats.org/officeDocument/2006/customXml" ds:itemID="{5A09D7C0-E679-4B56-B8D3-3620590D2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59461-C332-40F9-B18C-CA8EED667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29fa1d-dab0-40ee-b64e-b82f449b1598"/>
    <ds:schemaRef ds:uri="46a40eaa-4215-4451-8f04-1565cdc1b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92E850-FF9B-4C1C-B65A-E7476AA6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1</TotalTime>
  <Pages>1</Pages>
  <Words>344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Mäki Elina</dc:creator>
  <cp:keywords>Työaika ja poissaolot; henkilöstöhallinto; Palkka-asiat</cp:keywords>
  <cp:lastModifiedBy>Hanna Kuusisto</cp:lastModifiedBy>
  <cp:revision>2</cp:revision>
  <cp:lastPrinted>2020-02-11T08:26:00Z</cp:lastPrinted>
  <dcterms:created xsi:type="dcterms:W3CDTF">2023-09-04T07:15:00Z</dcterms:created>
  <dcterms:modified xsi:type="dcterms:W3CDTF">2023-09-04T07:15:00Z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0x010100E3C82F2E070B4F418DDE6993F5512AAA</vt:lpwstr>
  </property>
  <property fmtid="{D5CDD505-2E9C-101B-9397-08002B2CF9AE}" pid="3" name="h94c21d59b064f78a5c2e322551a3e88">
    <vt:lpwstr>Diaesitys|29bf125c-3304-4b20-a038-e327a30ca536</vt:lpwstr>
  </property>
  <property fmtid="{D5CDD505-2E9C-101B-9397-08002B2CF9AE}" pid="4" name="j08d1eaf84c644719eb3d45d656088a2">
    <vt:lpwstr>Videokuva|82098cdd-6e57-4a24-8887-90ce7bab4a54</vt:lpwstr>
  </property>
  <property fmtid="{D5CDD505-2E9C-101B-9397-08002B2CF9AE}" pid="5" name="TaxCatchAll">
    <vt:lpwstr>12;#Suomi|ddab1725-3888-478f-9c8c-3eeceecd16e9;#26;#Henkilöstöhallinnon lomake|efe2bba9-bc7b-4a22-bed2-8580c379cb21;#17;#Äänitiedosto|2ce7008b-f285-403a-bd25-9c3fffad5372;#1;#Diaesitys|29bf125c-3304-4b20-a038-e327a30ca536;#14;#Videokuva|82098cdd-6e57-4a24</vt:lpwstr>
  </property>
  <property fmtid="{D5CDD505-2E9C-101B-9397-08002B2CF9AE}" pid="6" name="ec87dd8dbe3f4b87b196639a53969ad4">
    <vt:lpwstr>Suomi|ddab1725-3888-478f-9c8c-3eeceecd16e9</vt:lpwstr>
  </property>
  <property fmtid="{D5CDD505-2E9C-101B-9397-08002B2CF9AE}" pid="7" name="bcb735522fc34cde8200f6a746f2dda6">
    <vt:lpwstr>Äänitiedosto|2ce7008b-f285-403a-bd25-9c3fffad5372</vt:lpwstr>
  </property>
  <property fmtid="{D5CDD505-2E9C-101B-9397-08002B2CF9AE}" pid="8" name="_Kieli">
    <vt:lpwstr>12;#Suomi|ddab1725-3888-478f-9c8c-3eeceecd16e9</vt:lpwstr>
  </property>
  <property fmtid="{D5CDD505-2E9C-101B-9397-08002B2CF9AE}" pid="9" name="Videotiedoston_x0020_tyyppi">
    <vt:lpwstr>2;#Videokuva|82098cdd-6e57-4a24-8887-90ce7bab4a54</vt:lpwstr>
  </property>
  <property fmtid="{D5CDD505-2E9C-101B-9397-08002B2CF9AE}" pid="10" name="TurkuDoTku_FormType">
    <vt:lpwstr>26;#Henkilöstöhallinnon lomake|efe2bba9-bc7b-4a22-bed2-8580c379cb21</vt:lpwstr>
  </property>
  <property fmtid="{D5CDD505-2E9C-101B-9397-08002B2CF9AE}" pid="11" name="__x00c4__x00e4_nitiedoston_x0020_tyyppi">
    <vt:lpwstr>3;#Äänitiedosto|2ce7008b-f285-403a-bd25-9c3fffad5372</vt:lpwstr>
  </property>
  <property fmtid="{D5CDD505-2E9C-101B-9397-08002B2CF9AE}" pid="12" name="_Esitysaineistojen_x0020_tyyppi">
    <vt:lpwstr>4;#Diaesitys|29bf125c-3304-4b20-a038-e327a30ca536</vt:lpwstr>
  </property>
  <property fmtid="{D5CDD505-2E9C-101B-9397-08002B2CF9AE}" pid="13" name="_Äänitiedoston tyyppi">
    <vt:lpwstr>17;#Äänitiedosto|2ce7008b-f285-403a-bd25-9c3fffad5372</vt:lpwstr>
  </property>
  <property fmtid="{D5CDD505-2E9C-101B-9397-08002B2CF9AE}" pid="14" name="_Esitysaineistojen tyyppi">
    <vt:lpwstr>1;#Diaesitys|29bf125c-3304-4b20-a038-e327a30ca536</vt:lpwstr>
  </property>
  <property fmtid="{D5CDD505-2E9C-101B-9397-08002B2CF9AE}" pid="15" name="Videotiedoston tyyppi">
    <vt:lpwstr>14;#Videokuva|82098cdd-6e57-4a24-8887-90ce7bab4a54</vt:lpwstr>
  </property>
  <property fmtid="{D5CDD505-2E9C-101B-9397-08002B2CF9AE}" pid="16" name="f6425a5d6274420ba12265519cac2494">
    <vt:lpwstr/>
  </property>
  <property fmtid="{D5CDD505-2E9C-101B-9397-08002B2CF9AE}" pid="17" name="ab65fe34dbfa42f087f905d80bc82033">
    <vt:lpwstr/>
  </property>
  <property fmtid="{D5CDD505-2E9C-101B-9397-08002B2CF9AE}" pid="18" name="_Julkaisun tyyppi">
    <vt:lpwstr/>
  </property>
  <property fmtid="{D5CDD505-2E9C-101B-9397-08002B2CF9AE}" pid="19" name="AlternateThumbnailUrl">
    <vt:lpwstr/>
  </property>
  <property fmtid="{D5CDD505-2E9C-101B-9397-08002B2CF9AE}" pid="20" name="Diaarinumero">
    <vt:lpwstr/>
  </property>
  <property fmtid="{D5CDD505-2E9C-101B-9397-08002B2CF9AE}" pid="21" name="Kuvaaja/tekijä">
    <vt:lpwstr/>
  </property>
  <property fmtid="{D5CDD505-2E9C-101B-9397-08002B2CF9AE}" pid="22" name="Kuvaus">
    <vt:lpwstr/>
  </property>
  <property fmtid="{D5CDD505-2E9C-101B-9397-08002B2CF9AE}" pid="23" name="_Tilastojen ja laskelmien tyyppi">
    <vt:lpwstr/>
  </property>
  <property fmtid="{D5CDD505-2E9C-101B-9397-08002B2CF9AE}" pid="24" name="g680a24bd22a4cdcb97ceb6b121eba3f">
    <vt:lpwstr/>
  </property>
  <property fmtid="{D5CDD505-2E9C-101B-9397-08002B2CF9AE}" pid="25" name="_Hankinta-asiakirjan tyyppi">
    <vt:lpwstr/>
  </property>
  <property fmtid="{D5CDD505-2E9C-101B-9397-08002B2CF9AE}" pid="26" name="_Kartan tyyppi">
    <vt:lpwstr/>
  </property>
  <property fmtid="{D5CDD505-2E9C-101B-9397-08002B2CF9AE}" pid="27" name="_Julkisuus_">
    <vt:lpwstr/>
  </property>
  <property fmtid="{D5CDD505-2E9C-101B-9397-08002B2CF9AE}" pid="28" name="cce61818c60f4dbb9510e6154db3ba57">
    <vt:lpwstr/>
  </property>
  <property fmtid="{D5CDD505-2E9C-101B-9397-08002B2CF9AE}" pid="29" name="Toimittaja">
    <vt:lpwstr/>
  </property>
  <property fmtid="{D5CDD505-2E9C-101B-9397-08002B2CF9AE}" pid="30" name="VideoSetDescription">
    <vt:lpwstr/>
  </property>
  <property fmtid="{D5CDD505-2E9C-101B-9397-08002B2CF9AE}" pid="31" name="_Sopimuksen tyyppi">
    <vt:lpwstr/>
  </property>
  <property fmtid="{D5CDD505-2E9C-101B-9397-08002B2CF9AE}" pid="32" name="Esittäjä">
    <vt:lpwstr/>
  </property>
  <property fmtid="{D5CDD505-2E9C-101B-9397-08002B2CF9AE}" pid="33" name="Vastaanottaja">
    <vt:lpwstr/>
  </property>
  <property fmtid="{D5CDD505-2E9C-101B-9397-08002B2CF9AE}" pid="34" name="Sopimuksen tunnus">
    <vt:lpwstr/>
  </property>
  <property fmtid="{D5CDD505-2E9C-101B-9397-08002B2CF9AE}" pid="35" name="ac19b25ddc254828948cf4ce84aad47a">
    <vt:lpwstr/>
  </property>
  <property fmtid="{D5CDD505-2E9C-101B-9397-08002B2CF9AE}" pid="36" name="f8166fee01fc4966a191ad3d430ba5b5">
    <vt:lpwstr/>
  </property>
  <property fmtid="{D5CDD505-2E9C-101B-9397-08002B2CF9AE}" pid="37" name="_Kaupunginosa">
    <vt:lpwstr/>
  </property>
  <property fmtid="{D5CDD505-2E9C-101B-9397-08002B2CF9AE}" pid="38" name="_Kuvan tyyppi">
    <vt:lpwstr/>
  </property>
  <property fmtid="{D5CDD505-2E9C-101B-9397-08002B2CF9AE}" pid="39" name="Tunnus">
    <vt:lpwstr/>
  </property>
  <property fmtid="{D5CDD505-2E9C-101B-9397-08002B2CF9AE}" pid="40" name="Tilaaja">
    <vt:lpwstr/>
  </property>
  <property fmtid="{D5CDD505-2E9C-101B-9397-08002B2CF9AE}" pid="41" name="oe9ca2dd129640408af7796a49279337">
    <vt:lpwstr/>
  </property>
  <property fmtid="{D5CDD505-2E9C-101B-9397-08002B2CF9AE}" pid="42" name="eb3dd21daad5444295ac06a2a168c36f">
    <vt:lpwstr/>
  </property>
  <property fmtid="{D5CDD505-2E9C-101B-9397-08002B2CF9AE}" pid="43" name="na120ef842b44ec2b1d1f7853fe3e8e8">
    <vt:lpwstr/>
  </property>
  <property fmtid="{D5CDD505-2E9C-101B-9397-08002B2CF9AE}" pid="44" name="c8579e384ca24334ae7aaba05bcbada2">
    <vt:lpwstr/>
  </property>
  <property fmtid="{D5CDD505-2E9C-101B-9397-08002B2CF9AE}" pid="45" name="_Kokousasiakirjan tyyppi">
    <vt:lpwstr/>
  </property>
  <property fmtid="{D5CDD505-2E9C-101B-9397-08002B2CF9AE}" pid="46" name="_kuvaus">
    <vt:lpwstr/>
  </property>
  <property fmtid="{D5CDD505-2E9C-101B-9397-08002B2CF9AE}" pid="47" name="_Tekstin tyyppi">
    <vt:lpwstr/>
  </property>
  <property fmtid="{D5CDD505-2E9C-101B-9397-08002B2CF9AE}" pid="48" name="KpiDescription">
    <vt:lpwstr/>
  </property>
  <property fmtid="{D5CDD505-2E9C-101B-9397-08002B2CF9AE}" pid="49" name="_Julkaisuvuosi">
    <vt:lpwstr/>
  </property>
  <property fmtid="{D5CDD505-2E9C-101B-9397-08002B2CF9AE}" pid="50" name="Julkaisun tekijä">
    <vt:lpwstr/>
  </property>
  <property fmtid="{D5CDD505-2E9C-101B-9397-08002B2CF9AE}" pid="51" name="URL">
    <vt:lpwstr/>
  </property>
  <property fmtid="{D5CDD505-2E9C-101B-9397-08002B2CF9AE}" pid="52" name="_Kirjeen tyyppi">
    <vt:lpwstr/>
  </property>
  <property fmtid="{D5CDD505-2E9C-101B-9397-08002B2CF9AE}" pid="53" name="Kuvaus ">
    <vt:lpwstr/>
  </property>
  <property fmtid="{D5CDD505-2E9C-101B-9397-08002B2CF9AE}" pid="54" name="dotku_MeetingMaterialType">
    <vt:lpwstr>Henkilöstöhallinnon lomake</vt:lpwstr>
  </property>
  <property fmtid="{D5CDD505-2E9C-101B-9397-08002B2CF9AE}" pid="55" name="TurkuDoTku_Publicity">
    <vt:lpwstr>Julkinen</vt:lpwstr>
  </property>
  <property fmtid="{D5CDD505-2E9C-101B-9397-08002B2CF9AE}" pid="56" name="TurkuDoTku_FormTypeTaxHTField0">
    <vt:lpwstr>Henkilöstöhallinnon lomake|efe2bba9-bc7b-4a22-bed2-8580c379cb21</vt:lpwstr>
  </property>
  <property fmtid="{D5CDD505-2E9C-101B-9397-08002B2CF9AE}" pid="57" name="TaxKeyword">
    <vt:lpwstr>87;#Työaika ja poissaolot|4617e8d2-4ece-4e9e-bfd2-84dbdee89be6;#142;#henkilöstöhallinto|a89f1437-2999-44a3-b8f4-5d39fbf5fb51;#92;#Palkka-asiat|cb9742b0-0999-4953-80fa-40ce66aac3ac</vt:lpwstr>
  </property>
  <property fmtid="{D5CDD505-2E9C-101B-9397-08002B2CF9AE}" pid="58" name="dt_businesssector">
    <vt:lpwstr>5;#Kasvatuksen ja opetuksen palvelukokonaisuus|fa88fb0c-d520-4178-9014-7e712f6c162c</vt:lpwstr>
  </property>
  <property fmtid="{D5CDD505-2E9C-101B-9397-08002B2CF9AE}" pid="59" name="dt_unit">
    <vt:lpwstr/>
  </property>
  <property fmtid="{D5CDD505-2E9C-101B-9397-08002B2CF9AE}" pid="60" name="dt_category">
    <vt:lpwstr/>
  </property>
  <property fmtid="{D5CDD505-2E9C-101B-9397-08002B2CF9AE}" pid="61" name="dt_role">
    <vt:lpwstr/>
  </property>
  <property fmtid="{D5CDD505-2E9C-101B-9397-08002B2CF9AE}" pid="62" name="dt_matrix">
    <vt:lpwstr/>
  </property>
  <property fmtid="{D5CDD505-2E9C-101B-9397-08002B2CF9AE}" pid="63" name="dt_office">
    <vt:lpwstr/>
  </property>
  <property fmtid="{D5CDD505-2E9C-101B-9397-08002B2CF9AE}" pid="64" name="dt_keyword">
    <vt:lpwstr/>
  </property>
  <property fmtid="{D5CDD505-2E9C-101B-9397-08002B2CF9AE}" pid="65" name="_ExtendedDescription">
    <vt:lpwstr/>
  </property>
</Properties>
</file>