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5356"/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pahtuman tiedot"/>
      </w:tblPr>
      <w:tblGrid>
        <w:gridCol w:w="3544"/>
        <w:gridCol w:w="3056"/>
        <w:gridCol w:w="3181"/>
      </w:tblGrid>
      <w:tr w:rsidR="004C4F51" w:rsidRPr="00797881" w:rsidTr="004C4F51">
        <w:trPr>
          <w:trHeight w:val="3587"/>
        </w:trPr>
        <w:tc>
          <w:tcPr>
            <w:tcW w:w="3544" w:type="dxa"/>
          </w:tcPr>
          <w:p w:rsidR="004C4F51" w:rsidRDefault="007B0454" w:rsidP="00041D81">
            <w:pPr>
              <w:pStyle w:val="kuvateksti"/>
              <w:rPr>
                <w:rStyle w:val="Vahva"/>
                <w:rFonts w:ascii="Tahoma" w:hAnsi="Tahoma" w:cs="Tahoma"/>
                <w:color w:val="auto"/>
                <w:sz w:val="56"/>
                <w:szCs w:val="56"/>
              </w:rPr>
            </w:pPr>
            <w:r w:rsidRPr="004C4F51">
              <w:rPr>
                <w:rFonts w:ascii="Tahoma" w:hAnsi="Tahoma" w:cs="Tahoma"/>
                <w:noProof/>
                <w:sz w:val="56"/>
                <w:szCs w:val="56"/>
                <w:lang w:eastAsia="fi-FI"/>
              </w:rPr>
              <w:drawing>
                <wp:anchor distT="0" distB="0" distL="114300" distR="114300" simplePos="0" relativeHeight="251663360" behindDoc="1" locked="0" layoutInCell="1" allowOverlap="1" wp14:anchorId="3AEA0166" wp14:editId="3E447BD9">
                  <wp:simplePos x="0" y="0"/>
                  <wp:positionH relativeFrom="margin">
                    <wp:posOffset>595630</wp:posOffset>
                  </wp:positionH>
                  <wp:positionV relativeFrom="paragraph">
                    <wp:posOffset>-784860</wp:posOffset>
                  </wp:positionV>
                  <wp:extent cx="3124200" cy="4378325"/>
                  <wp:effectExtent l="0" t="0" r="0" b="3175"/>
                  <wp:wrapNone/>
                  <wp:docPr id="5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437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4F51">
              <w:rPr>
                <w:rFonts w:ascii="Tahoma" w:hAnsi="Tahoma" w:cs="Tahoma"/>
                <w:i w:val="0"/>
                <w:iCs w:val="0"/>
                <w:sz w:val="56"/>
                <w:szCs w:val="56"/>
              </w:rPr>
              <w:t xml:space="preserve">                                                         </w:t>
            </w:r>
          </w:p>
          <w:p w:rsidR="004C4F51" w:rsidRDefault="004C4F51" w:rsidP="00041D81">
            <w:pPr>
              <w:pStyle w:val="kuvateksti"/>
              <w:rPr>
                <w:rStyle w:val="Vahva"/>
                <w:rFonts w:ascii="Tahoma" w:hAnsi="Tahoma" w:cs="Tahoma"/>
                <w:color w:val="auto"/>
                <w:sz w:val="56"/>
                <w:szCs w:val="56"/>
              </w:rPr>
            </w:pPr>
          </w:p>
          <w:p w:rsidR="00041D81" w:rsidRPr="004C4F51" w:rsidRDefault="00041D81" w:rsidP="004C4F51">
            <w:pPr>
              <w:pStyle w:val="kuvateksti"/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3056" w:type="dxa"/>
          </w:tcPr>
          <w:p w:rsidR="00041D81" w:rsidRPr="004C4F51" w:rsidRDefault="00041D81" w:rsidP="00041D81">
            <w:pPr>
              <w:rPr>
                <w:rFonts w:ascii="Tahoma" w:hAnsi="Tahoma" w:cs="Tahoma"/>
                <w:sz w:val="56"/>
                <w:szCs w:val="56"/>
              </w:rPr>
            </w:pPr>
          </w:p>
        </w:tc>
        <w:tc>
          <w:tcPr>
            <w:tcW w:w="3181" w:type="dxa"/>
          </w:tcPr>
          <w:p w:rsidR="00B0727B" w:rsidRDefault="00041D81" w:rsidP="00B0727B">
            <w:pPr>
              <w:pStyle w:val="otsikko1"/>
              <w:rPr>
                <w:rStyle w:val="Yltunnisteen1merkki"/>
                <w:rFonts w:ascii="Tahoma" w:hAnsi="Tahoma" w:cs="Tahoma"/>
                <w:b/>
                <w:bCs/>
                <w:sz w:val="40"/>
                <w:szCs w:val="40"/>
              </w:rPr>
            </w:pPr>
            <w:r w:rsidRPr="00041D81">
              <w:rPr>
                <w:rStyle w:val="Yltunnisteen1merkki"/>
                <w:rFonts w:ascii="Tahoma" w:hAnsi="Tahoma" w:cs="Tahoma"/>
                <w:b/>
                <w:bCs/>
                <w:sz w:val="40"/>
                <w:szCs w:val="40"/>
              </w:rPr>
              <w:t>Tur</w:t>
            </w:r>
            <w:r w:rsidR="00B0727B">
              <w:rPr>
                <w:rStyle w:val="Yltunnisteen1merkki"/>
                <w:rFonts w:ascii="Tahoma" w:hAnsi="Tahoma" w:cs="Tahoma"/>
                <w:b/>
                <w:bCs/>
                <w:sz w:val="40"/>
                <w:szCs w:val="40"/>
              </w:rPr>
              <w:t>un Lasten Parlamentin suurkokouksen pääteemana Vimmassa</w:t>
            </w:r>
          </w:p>
          <w:p w:rsidR="00B0727B" w:rsidRDefault="00B0727B" w:rsidP="00B0727B">
            <w:pPr>
              <w:pStyle w:val="otsikko1"/>
              <w:rPr>
                <w:rStyle w:val="Yltunnisteen1merkki"/>
                <w:rFonts w:ascii="Tahoma" w:hAnsi="Tahoma" w:cs="Tahoma"/>
                <w:b/>
                <w:bCs/>
                <w:sz w:val="40"/>
                <w:szCs w:val="40"/>
              </w:rPr>
            </w:pPr>
            <w:r>
              <w:rPr>
                <w:rStyle w:val="Yltunnisteen1merkki"/>
                <w:rFonts w:ascii="Tahoma" w:hAnsi="Tahoma" w:cs="Tahoma"/>
                <w:b/>
                <w:bCs/>
                <w:sz w:val="40"/>
                <w:szCs w:val="40"/>
              </w:rPr>
              <w:t xml:space="preserve">      </w:t>
            </w:r>
          </w:p>
          <w:p w:rsidR="00B0727B" w:rsidRPr="00C17E53" w:rsidRDefault="00B0727B" w:rsidP="00B0727B">
            <w:pPr>
              <w:pStyle w:val="otsikko1"/>
              <w:rPr>
                <w:rStyle w:val="Yltunnisteen1merkki"/>
                <w:rFonts w:ascii="Tahoma" w:hAnsi="Tahoma" w:cs="Tahoma"/>
                <w:b/>
                <w:bCs/>
                <w:color w:val="027E6F" w:themeColor="accent1" w:themeShade="BF"/>
                <w:sz w:val="52"/>
                <w:szCs w:val="52"/>
              </w:rPr>
            </w:pPr>
            <w:r>
              <w:rPr>
                <w:rStyle w:val="Yltunnisteen1merkki"/>
                <w:rFonts w:ascii="Tahoma" w:hAnsi="Tahoma" w:cs="Tahoma"/>
                <w:b/>
                <w:bCs/>
                <w:sz w:val="40"/>
                <w:szCs w:val="40"/>
              </w:rPr>
              <w:t xml:space="preserve"> </w:t>
            </w:r>
            <w:r w:rsidR="00C17E53">
              <w:rPr>
                <w:rStyle w:val="Yltunnisteen1merkki"/>
                <w:rFonts w:ascii="Tahoma" w:hAnsi="Tahoma" w:cs="Tahoma"/>
                <w:b/>
                <w:bCs/>
                <w:sz w:val="40"/>
                <w:szCs w:val="40"/>
              </w:rPr>
              <w:t xml:space="preserve"> </w:t>
            </w:r>
            <w:r w:rsidRPr="00C17E53">
              <w:rPr>
                <w:rStyle w:val="Yltunnisteen1merkki"/>
                <w:rFonts w:ascii="Tahoma" w:hAnsi="Tahoma" w:cs="Tahoma"/>
                <w:b/>
                <w:bCs/>
                <w:color w:val="027E6F" w:themeColor="accent1" w:themeShade="BF"/>
                <w:sz w:val="52"/>
                <w:szCs w:val="52"/>
              </w:rPr>
              <w:t>Lasten</w:t>
            </w:r>
          </w:p>
          <w:p w:rsidR="00041D81" w:rsidRPr="002E6DFA" w:rsidRDefault="00B0727B" w:rsidP="00B0727B">
            <w:pPr>
              <w:pStyle w:val="otsikko1"/>
              <w:rPr>
                <w:rFonts w:ascii="Tahoma" w:hAnsi="Tahoma" w:cs="Tahoma"/>
                <w:sz w:val="52"/>
                <w:szCs w:val="52"/>
              </w:rPr>
            </w:pPr>
            <w:r w:rsidRPr="00C17E53">
              <w:rPr>
                <w:rStyle w:val="Yltunnisteen1merkki"/>
                <w:rFonts w:ascii="Tahoma" w:hAnsi="Tahoma" w:cs="Tahoma"/>
                <w:b/>
                <w:bCs/>
                <w:color w:val="027E6F" w:themeColor="accent1" w:themeShade="BF"/>
                <w:sz w:val="52"/>
                <w:szCs w:val="52"/>
              </w:rPr>
              <w:t xml:space="preserve">     oikeudet</w:t>
            </w:r>
          </w:p>
        </w:tc>
      </w:tr>
    </w:tbl>
    <w:p w:rsidR="004C4F51" w:rsidRDefault="00041D81" w:rsidP="004C4F51">
      <w:pPr>
        <w:pStyle w:val="Otsikko"/>
        <w:rPr>
          <w:rFonts w:ascii="Tahoma" w:hAnsi="Tahoma" w:cs="Tahoma"/>
          <w:sz w:val="96"/>
          <w:szCs w:val="96"/>
        </w:rPr>
      </w:pPr>
      <w:r>
        <w:rPr>
          <w:rFonts w:ascii="Tahoma" w:hAnsi="Tahoma" w:cs="Tahoma"/>
        </w:rPr>
        <w:t>L</w:t>
      </w:r>
      <w:r w:rsidRPr="002E6DFA">
        <w:rPr>
          <w:rFonts w:ascii="Tahoma" w:hAnsi="Tahoma" w:cs="Tahoma"/>
          <w:sz w:val="96"/>
          <w:szCs w:val="96"/>
        </w:rPr>
        <w:t>asten oikeuksien päivän Juhla-seminaari</w:t>
      </w:r>
    </w:p>
    <w:p w:rsidR="004C4F51" w:rsidRDefault="004C4F51" w:rsidP="004C4F51">
      <w:pPr>
        <w:pStyle w:val="Otsikko"/>
        <w:rPr>
          <w:rFonts w:ascii="Tahoma" w:hAnsi="Tahoma" w:cs="Tahoma"/>
          <w:sz w:val="96"/>
          <w:szCs w:val="96"/>
        </w:rPr>
      </w:pPr>
    </w:p>
    <w:p w:rsidR="004C4F51" w:rsidRPr="007B0454" w:rsidRDefault="00C17E53" w:rsidP="004C4F51">
      <w:pPr>
        <w:pStyle w:val="Otsikko"/>
        <w:rPr>
          <w:rFonts w:ascii="Tahoma" w:hAnsi="Tahoma" w:cs="Tahoma"/>
          <w:color w:val="auto"/>
          <w:sz w:val="56"/>
          <w:szCs w:val="56"/>
        </w:rPr>
      </w:pPr>
      <w:r>
        <w:rPr>
          <w:rFonts w:ascii="Tahoma" w:hAnsi="Tahoma" w:cs="Tahoma"/>
          <w:i/>
          <w:color w:val="auto"/>
          <w:sz w:val="56"/>
          <w:szCs w:val="56"/>
        </w:rPr>
        <w:t xml:space="preserve"> </w:t>
      </w:r>
      <w:bookmarkStart w:id="0" w:name="_GoBack"/>
      <w:bookmarkEnd w:id="0"/>
      <w:r w:rsidR="004C4F51" w:rsidRPr="007B0454">
        <w:rPr>
          <w:rFonts w:ascii="Tahoma" w:hAnsi="Tahoma" w:cs="Tahoma"/>
          <w:color w:val="auto"/>
          <w:sz w:val="56"/>
          <w:szCs w:val="56"/>
        </w:rPr>
        <w:t xml:space="preserve">keskiviikkona </w:t>
      </w:r>
    </w:p>
    <w:p w:rsidR="004C4F51" w:rsidRPr="007B0454" w:rsidRDefault="004C4F51" w:rsidP="004C4F51">
      <w:pPr>
        <w:pStyle w:val="Otsikko"/>
        <w:rPr>
          <w:rFonts w:ascii="Tahoma" w:hAnsi="Tahoma" w:cs="Tahoma"/>
          <w:color w:val="auto"/>
          <w:sz w:val="56"/>
          <w:szCs w:val="56"/>
        </w:rPr>
      </w:pPr>
      <w:r w:rsidRPr="007B0454">
        <w:rPr>
          <w:rFonts w:ascii="Tahoma" w:hAnsi="Tahoma" w:cs="Tahoma"/>
          <w:color w:val="auto"/>
          <w:sz w:val="56"/>
          <w:szCs w:val="56"/>
        </w:rPr>
        <w:t xml:space="preserve">   </w:t>
      </w:r>
      <w:r w:rsidR="00C17E53" w:rsidRPr="007B0454">
        <w:rPr>
          <w:rFonts w:ascii="Tahoma" w:hAnsi="Tahoma" w:cs="Tahoma"/>
          <w:color w:val="auto"/>
          <w:sz w:val="56"/>
          <w:szCs w:val="56"/>
        </w:rPr>
        <w:t xml:space="preserve">   </w:t>
      </w:r>
      <w:r w:rsidRPr="007B0454">
        <w:rPr>
          <w:rFonts w:ascii="Tahoma" w:hAnsi="Tahoma" w:cs="Tahoma"/>
          <w:color w:val="auto"/>
          <w:sz w:val="56"/>
          <w:szCs w:val="56"/>
        </w:rPr>
        <w:t>20.11.2013</w:t>
      </w:r>
    </w:p>
    <w:p w:rsidR="007D0D9A" w:rsidRPr="007B0454" w:rsidRDefault="00C17E53" w:rsidP="00C17E53">
      <w:pPr>
        <w:pStyle w:val="Otsikko"/>
        <w:rPr>
          <w:rFonts w:ascii="Tahoma" w:hAnsi="Tahoma" w:cs="Tahoma"/>
          <w:sz w:val="56"/>
          <w:szCs w:val="56"/>
        </w:rPr>
      </w:pPr>
      <w:r w:rsidRPr="00041D81">
        <w:rPr>
          <w:rFonts w:ascii="Tahoma" w:hAnsi="Tahoma" w:cs="Tahoma"/>
          <w:noProof/>
          <w:color w:val="auto"/>
          <w:sz w:val="32"/>
          <w:lang w:eastAsia="fi-FI"/>
        </w:rPr>
        <w:drawing>
          <wp:anchor distT="0" distB="0" distL="114300" distR="114300" simplePos="0" relativeHeight="251662336" behindDoc="0" locked="0" layoutInCell="1" allowOverlap="1" wp14:anchorId="603BE494" wp14:editId="74BCF0BB">
            <wp:simplePos x="0" y="0"/>
            <wp:positionH relativeFrom="column">
              <wp:posOffset>3825875</wp:posOffset>
            </wp:positionH>
            <wp:positionV relativeFrom="paragraph">
              <wp:posOffset>875030</wp:posOffset>
            </wp:positionV>
            <wp:extent cx="2139950" cy="993775"/>
            <wp:effectExtent l="0" t="0" r="0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1D81">
        <w:rPr>
          <w:rFonts w:ascii="Tahoma" w:hAnsi="Tahoma" w:cs="Tahoma"/>
          <w:noProof/>
          <w:color w:val="auto"/>
          <w:sz w:val="32"/>
          <w:lang w:eastAsia="fi-FI"/>
        </w:rPr>
        <mc:AlternateContent>
          <mc:Choice Requires="wps">
            <w:drawing>
              <wp:anchor distT="365760" distB="365760" distL="114300" distR="114300" simplePos="0" relativeHeight="251665408" behindDoc="0" locked="0" layoutInCell="1" allowOverlap="1" wp14:anchorId="15029840" wp14:editId="1F9784D3">
                <wp:simplePos x="0" y="0"/>
                <wp:positionH relativeFrom="margin">
                  <wp:posOffset>1828800</wp:posOffset>
                </wp:positionH>
                <wp:positionV relativeFrom="margin">
                  <wp:posOffset>7874000</wp:posOffset>
                </wp:positionV>
                <wp:extent cx="1828800" cy="602615"/>
                <wp:effectExtent l="0" t="0" r="0" b="6985"/>
                <wp:wrapTopAndBottom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2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Yhteystiedot"/>
                            </w:tblPr>
                            <w:tblGrid>
                              <w:gridCol w:w="517"/>
                              <w:gridCol w:w="57"/>
                              <w:gridCol w:w="2296"/>
                            </w:tblGrid>
                            <w:tr w:rsidR="00C17E53">
                              <w:tc>
                                <w:tcPr>
                                  <w:tcW w:w="900" w:type="pct"/>
                                  <w:vAlign w:val="center"/>
                                </w:tcPr>
                                <w:p w:rsidR="00C17E53" w:rsidRDefault="00C17E53">
                                  <w:pPr>
                                    <w:pStyle w:val="Eivli"/>
                                  </w:pPr>
                                </w:p>
                              </w:tc>
                              <w:tc>
                                <w:tcPr>
                                  <w:tcW w:w="100" w:type="pct"/>
                                </w:tcPr>
                                <w:p w:rsidR="00C17E53" w:rsidRDefault="00C17E53"/>
                              </w:tc>
                              <w:tc>
                                <w:tcPr>
                                  <w:tcW w:w="4000" w:type="pct"/>
                                  <w:vAlign w:val="center"/>
                                </w:tcPr>
                                <w:p w:rsidR="00C17E53" w:rsidRPr="00041D81" w:rsidRDefault="00C17E53">
                                  <w:pPr>
                                    <w:pStyle w:val="Yritys"/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041D81">
                                    <w:rPr>
                                      <w:color w:val="0070C0"/>
                                      <w:sz w:val="28"/>
                                      <w:szCs w:val="28"/>
                                    </w:rPr>
                                    <w:t>Turun Lasten Parlamentti</w:t>
                                  </w:r>
                                </w:p>
                                <w:p w:rsidR="00C17E53" w:rsidRDefault="00C17E53">
                                  <w:pPr>
                                    <w:pStyle w:val="alatunniste"/>
                                  </w:pPr>
                                </w:p>
                              </w:tc>
                            </w:tr>
                          </w:tbl>
                          <w:p w:rsidR="00C17E53" w:rsidRDefault="00C17E53" w:rsidP="00C17E53">
                            <w:pPr>
                              <w:pStyle w:val="Eivli"/>
                              <w:spacing w:line="1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29840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2in;margin-top:620pt;width:2in;height:47.45pt;z-index:251665408;visibility:visible;mso-wrap-style:square;mso-width-percent:0;mso-height-percent:0;mso-wrap-distance-left:9pt;mso-wrap-distance-top:28.8pt;mso-wrap-distance-right:9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Yhteystiedot"/>
                      </w:tblPr>
                      <w:tblGrid>
                        <w:gridCol w:w="517"/>
                        <w:gridCol w:w="57"/>
                        <w:gridCol w:w="2296"/>
                      </w:tblGrid>
                      <w:tr w:rsidR="00C17E53">
                        <w:tc>
                          <w:tcPr>
                            <w:tcW w:w="900" w:type="pct"/>
                            <w:vAlign w:val="center"/>
                          </w:tcPr>
                          <w:p w:rsidR="00C17E53" w:rsidRDefault="00C17E53">
                            <w:pPr>
                              <w:pStyle w:val="Eivli"/>
                            </w:pPr>
                          </w:p>
                        </w:tc>
                        <w:tc>
                          <w:tcPr>
                            <w:tcW w:w="100" w:type="pct"/>
                          </w:tcPr>
                          <w:p w:rsidR="00C17E53" w:rsidRDefault="00C17E53"/>
                        </w:tc>
                        <w:tc>
                          <w:tcPr>
                            <w:tcW w:w="4000" w:type="pct"/>
                            <w:vAlign w:val="center"/>
                          </w:tcPr>
                          <w:p w:rsidR="00C17E53" w:rsidRPr="00041D81" w:rsidRDefault="00C17E53">
                            <w:pPr>
                              <w:pStyle w:val="Yritys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041D81">
                              <w:rPr>
                                <w:color w:val="0070C0"/>
                                <w:sz w:val="28"/>
                                <w:szCs w:val="28"/>
                              </w:rPr>
                              <w:t>Turun Lasten Parlamentti</w:t>
                            </w:r>
                          </w:p>
                          <w:p w:rsidR="00C17E53" w:rsidRDefault="00C17E53">
                            <w:pPr>
                              <w:pStyle w:val="alatunniste"/>
                            </w:pPr>
                          </w:p>
                        </w:tc>
                      </w:tr>
                    </w:tbl>
                    <w:p w:rsidR="00C17E53" w:rsidRDefault="00C17E53" w:rsidP="00C17E53">
                      <w:pPr>
                        <w:pStyle w:val="Eivli"/>
                        <w:spacing w:line="14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041D81">
        <w:rPr>
          <w:noProof/>
          <w:color w:val="auto"/>
          <w:lang w:eastAsia="fi-FI"/>
        </w:rPr>
        <w:drawing>
          <wp:anchor distT="0" distB="0" distL="114300" distR="114300" simplePos="0" relativeHeight="251661312" behindDoc="0" locked="0" layoutInCell="1" allowOverlap="1" wp14:anchorId="5359ADB5" wp14:editId="3269D13F">
            <wp:simplePos x="0" y="0"/>
            <wp:positionH relativeFrom="margin">
              <wp:posOffset>139700</wp:posOffset>
            </wp:positionH>
            <wp:positionV relativeFrom="paragraph">
              <wp:posOffset>810895</wp:posOffset>
            </wp:positionV>
            <wp:extent cx="1352550" cy="1037590"/>
            <wp:effectExtent l="0" t="0" r="0" b="0"/>
            <wp:wrapNone/>
            <wp:docPr id="3" name="Kuva 3" descr="http://www.liikkuvakoulu.fi/filebank/54-liikkuvakoulu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ikkuvakoulu.fi/filebank/54-liikkuvakoulu_RG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i/>
          <w:color w:val="auto"/>
          <w:sz w:val="56"/>
          <w:szCs w:val="56"/>
        </w:rPr>
        <w:t xml:space="preserve">           </w:t>
      </w:r>
      <w:r w:rsidRPr="007B0454">
        <w:rPr>
          <w:rFonts w:ascii="Tahoma" w:hAnsi="Tahoma" w:cs="Tahoma"/>
          <w:color w:val="auto"/>
          <w:sz w:val="56"/>
          <w:szCs w:val="56"/>
        </w:rPr>
        <w:t>9 - 11</w:t>
      </w:r>
    </w:p>
    <w:sectPr w:rsidR="007D0D9A" w:rsidRPr="007B04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6E8" w:rsidRDefault="001406E8">
      <w:pPr>
        <w:spacing w:after="0" w:line="240" w:lineRule="auto"/>
      </w:pPr>
      <w:r>
        <w:separator/>
      </w:r>
    </w:p>
  </w:endnote>
  <w:endnote w:type="continuationSeparator" w:id="0">
    <w:p w:rsidR="001406E8" w:rsidRDefault="0014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E53" w:rsidRDefault="00C17E53">
    <w:pPr>
      <w:pStyle w:val="Alatunniste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E53" w:rsidRDefault="00C17E53">
    <w:pPr>
      <w:pStyle w:val="Alatunniste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E53" w:rsidRDefault="00C17E53">
    <w:pPr>
      <w:pStyle w:val="Alatunniste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6E8" w:rsidRDefault="001406E8">
      <w:pPr>
        <w:spacing w:after="0" w:line="240" w:lineRule="auto"/>
      </w:pPr>
      <w:r>
        <w:separator/>
      </w:r>
    </w:p>
  </w:footnote>
  <w:footnote w:type="continuationSeparator" w:id="0">
    <w:p w:rsidR="001406E8" w:rsidRDefault="0014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E53" w:rsidRDefault="00C17E53">
    <w:pPr>
      <w:pStyle w:val="Yltunniste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E53" w:rsidRDefault="00C17E53">
    <w:pPr>
      <w:pStyle w:val="Yltunniste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E53" w:rsidRDefault="00C17E53">
    <w:pPr>
      <w:pStyle w:val="Yltunniste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961B0C"/>
    <w:lvl w:ilvl="0">
      <w:start w:val="1"/>
      <w:numFmt w:val="bullet"/>
      <w:pStyle w:val="Merkittyluettelo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81"/>
    <w:rsid w:val="00041D81"/>
    <w:rsid w:val="000947E8"/>
    <w:rsid w:val="000C1387"/>
    <w:rsid w:val="001406E8"/>
    <w:rsid w:val="002355AA"/>
    <w:rsid w:val="002E6DFA"/>
    <w:rsid w:val="004344AA"/>
    <w:rsid w:val="004C4F51"/>
    <w:rsid w:val="00797881"/>
    <w:rsid w:val="007B0454"/>
    <w:rsid w:val="007D0D9A"/>
    <w:rsid w:val="00A93657"/>
    <w:rsid w:val="00B0727B"/>
    <w:rsid w:val="00BB0F82"/>
    <w:rsid w:val="00BF5E11"/>
    <w:rsid w:val="00C17E53"/>
    <w:rsid w:val="00E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B0C20A-1C07-4718-98B0-63891FB6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D4436" w:themeColor="text2" w:themeTint="E6"/>
        <w:lang w:val="fi-FI" w:eastAsia="zh-CN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1">
    <w:name w:val="otsikko 1"/>
    <w:basedOn w:val="Normaali"/>
    <w:next w:val="Normaali"/>
    <w:link w:val="Yltunnisteen1merkki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styleId="Otsikko">
    <w:name w:val="Title"/>
    <w:basedOn w:val="Normaali"/>
    <w:next w:val="Normaali"/>
    <w:link w:val="Otsikko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OtsikkoChar">
    <w:name w:val="Otsikko Char"/>
    <w:basedOn w:val="Kappaleenoletusfontti"/>
    <w:link w:val="Otsikko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customStyle="1" w:styleId="Taulukkoruudukko">
    <w:name w:val="Taulukkoruudukko"/>
    <w:basedOn w:val="Normaalitaulukko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ltunnisteen1merkki">
    <w:name w:val="Ylätunnisteen 1 merkki"/>
    <w:basedOn w:val="Kappaleenoletusfontti"/>
    <w:link w:val="otsikko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Merkittyluettelo">
    <w:name w:val="List Bullet"/>
    <w:basedOn w:val="Normaali"/>
    <w:uiPriority w:val="1"/>
    <w:unhideWhenUsed/>
    <w:qFormat/>
    <w:pPr>
      <w:numPr>
        <w:numId w:val="1"/>
      </w:numPr>
    </w:pPr>
  </w:style>
  <w:style w:type="paragraph" w:customStyle="1" w:styleId="kuvateksti">
    <w:name w:val="kuvateksti"/>
    <w:basedOn w:val="Normaali"/>
    <w:next w:val="Normaali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customStyle="1" w:styleId="Vahva">
    <w:name w:val="Vahva"/>
    <w:basedOn w:val="Kappaleenoletusfontti"/>
    <w:uiPriority w:val="2"/>
    <w:qFormat/>
    <w:rPr>
      <w:b/>
      <w:bCs/>
    </w:rPr>
  </w:style>
  <w:style w:type="paragraph" w:customStyle="1" w:styleId="yltunniste">
    <w:name w:val="ylätunniste"/>
    <w:basedOn w:val="Normaali"/>
    <w:link w:val="Yltunnisteenmerkki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enmerkki">
    <w:name w:val="Ylätunnisteen merkki"/>
    <w:basedOn w:val="Kappaleenoletusfontti"/>
    <w:link w:val="yltunniste"/>
    <w:uiPriority w:val="4"/>
  </w:style>
  <w:style w:type="paragraph" w:customStyle="1" w:styleId="alatunniste">
    <w:name w:val="alatunniste"/>
    <w:basedOn w:val="Normaali"/>
    <w:link w:val="Alatunnisteenmerkki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latunnisteenmerkki">
    <w:name w:val="Alatunnisteen merkki"/>
    <w:basedOn w:val="Kappaleenoletusfontti"/>
    <w:link w:val="alatunniste"/>
    <w:uiPriority w:val="4"/>
    <w:rPr>
      <w:sz w:val="17"/>
    </w:rPr>
  </w:style>
  <w:style w:type="paragraph" w:customStyle="1" w:styleId="Yritys">
    <w:name w:val="Yritys"/>
    <w:basedOn w:val="Normaali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Eivli">
    <w:name w:val="No Spacing"/>
    <w:uiPriority w:val="36"/>
    <w:unhideWhenUsed/>
    <w:qFormat/>
    <w:pPr>
      <w:spacing w:after="0" w:line="240" w:lineRule="auto"/>
    </w:pPr>
  </w:style>
  <w:style w:type="paragraph" w:styleId="Pivmr">
    <w:name w:val="Date"/>
    <w:basedOn w:val="Normaali"/>
    <w:next w:val="Normaali"/>
    <w:link w:val="Pivmr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PivmrChar">
    <w:name w:val="Päivämäärä Char"/>
    <w:basedOn w:val="Kappaleenoletusfontti"/>
    <w:link w:val="Pivmr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Osoite">
    <w:name w:val="Osoite"/>
    <w:basedOn w:val="Normaali"/>
    <w:uiPriority w:val="4"/>
    <w:qFormat/>
    <w:pPr>
      <w:spacing w:after="0" w:line="240" w:lineRule="auto"/>
    </w:pPr>
    <w:rPr>
      <w:sz w:val="40"/>
    </w:rPr>
  </w:style>
  <w:style w:type="paragraph" w:styleId="Yltunniste0">
    <w:name w:val="header"/>
    <w:basedOn w:val="Normaali"/>
    <w:link w:val="YltunnisteChar"/>
    <w:uiPriority w:val="99"/>
    <w:unhideWhenUsed/>
    <w:rsid w:val="00C17E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0"/>
    <w:uiPriority w:val="99"/>
    <w:rsid w:val="00C17E53"/>
  </w:style>
  <w:style w:type="paragraph" w:styleId="Alatunniste0">
    <w:name w:val="footer"/>
    <w:basedOn w:val="Normaali"/>
    <w:link w:val="AlatunnisteChar"/>
    <w:uiPriority w:val="99"/>
    <w:unhideWhenUsed/>
    <w:qFormat/>
    <w:rsid w:val="00C17E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0"/>
    <w:uiPriority w:val="99"/>
    <w:rsid w:val="00C17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pulssi-Instituutti\AppData\Roaming\Microsoft\Templates\Yrityksen%20lehtinen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Yrityksen lehtinen</Template>
  <TotalTime>1</TotalTime>
  <Pages>1</Pages>
  <Words>27</Words>
  <Characters>221</Characters>
  <Application>Microsoft Office Word</Application>
  <DocSecurity>0</DocSecurity>
  <Lines>1</Lines>
  <Paragraphs>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&lt;[Tapahtuman päivämäärä]&gt; &lt;[Tapahtuman kellonaika]&gt;</vt:lpstr>
      <vt:lpstr>        &lt;[Tapahtuman osoite, postitoimipaikka, postinumero]&gt;/</vt:lpstr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Impulssi-Instituutti</dc:creator>
  <cp:keywords/>
  <cp:lastModifiedBy>Impulssi-Instituutti</cp:lastModifiedBy>
  <cp:revision>3</cp:revision>
  <dcterms:created xsi:type="dcterms:W3CDTF">2013-11-11T19:49:00Z</dcterms:created>
  <dcterms:modified xsi:type="dcterms:W3CDTF">2013-11-11T19:50:00Z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