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Koulun nimi: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0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Rehtorin nimi: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1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Vastuuopettaja(t) – nimi/nimet ja kännykkänumero(t):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2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Toiminnan/hankkeen nimi: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3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Mahdollinen ulkomainen partnerikoulu</w:t>
      </w:r>
      <w:r w:rsidR="00D60F1E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ja sen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yhteyshenkilö, koulun ja yhteyshenkilön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br/>
        <w:t xml:space="preserve">yhteystiedot: 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fldChar w:fldCharType="end"/>
      </w:r>
      <w:bookmarkEnd w:id="4"/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Toteutustapa:</w:t>
      </w:r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5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ulkomaanmatka, minne ja milloin: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6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2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7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isännöinti, milloin: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8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3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9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leirikoulu, missä ja milloin: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0" w:name="Teksti8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0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4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1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opintomatka, minne ja milloin: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2" w:name="Teksti9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2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5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3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hanke on osa 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Erasmus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-hankkeen toteutusta, hankkeen nimi: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4" w:name="Teksti10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4"/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6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5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hanke osa OPH-hankkeen toteutusta, hankkeen nimi: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7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6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hanke on osa </w:t>
      </w:r>
      <w:proofErr w:type="spellStart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>Nord</w:t>
      </w:r>
      <w:r w:rsid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>p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>lus</w:t>
      </w:r>
      <w:proofErr w:type="spellEnd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-hankkeen toteutusta, hankkeen nimi: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8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FORMCHECKBOX </w:instrText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4E2C48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bookmarkEnd w:id="17"/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muu, mikä: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Kuinka monta oppilasta/opiskelijaa osallistu</w:t>
      </w:r>
      <w:r w:rsidR="00322F54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u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ulkomaan matkalle: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K</w:t>
      </w:r>
      <w:r w:rsidR="00322F54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uinka monta opettajaa osallistuu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ulkomaan matkalle: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Kuinka monta oppilasta/opiskelijaa tul</w:t>
      </w:r>
      <w:r w:rsidR="00322F54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ee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ulkomailta Turkuun/Suomeen: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322F54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Kuinka monta opettajaa tulee</w:t>
      </w:r>
      <w:r w:rsidR="00C1297E"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ulkomailta Turkuun/Suomeen: </w: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Lyhyt kuvaus toteutuksesta (kuka, mitä, missä, milloin ja miksi, liitä mukaan mahd</w:t>
      </w:r>
      <w:r w:rsidR="005376FE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.</w:t>
      </w:r>
      <w:r w:rsidRPr="006A07F2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ohjelma):</w:t>
      </w:r>
      <w:r w:rsidR="00D60F1E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6A07F2" w:rsidRDefault="00C1297E" w:rsidP="00C1297E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C1297E" w:rsidRPr="006A07F2" w:rsidRDefault="0054713A" w:rsidP="00C1297E">
      <w:pPr>
        <w:widowControl w:val="0"/>
        <w:rPr>
          <w:rFonts w:ascii="Times New Roman" w:eastAsia="Times New Roman" w:hAnsi="Times New Roman" w:cs="Times New Roman"/>
          <w:sz w:val="24"/>
          <w:szCs w:val="20"/>
          <w:u w:val="single"/>
          <w:lang w:eastAsia="fi-FI"/>
        </w:rPr>
      </w:pPr>
      <w:r w:rsidRPr="00D60F1E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Budjetti </w:t>
      </w:r>
      <w:r w:rsidRPr="00D60F1E">
        <w:rPr>
          <w:rFonts w:ascii="Times New Roman" w:eastAsia="Times New Roman" w:hAnsi="Times New Roman" w:cs="Times New Roman"/>
          <w:sz w:val="24"/>
          <w:szCs w:val="20"/>
          <w:lang w:eastAsia="fi-FI"/>
        </w:rPr>
        <w:t>(kulut ilmoitetaan 100 %)</w:t>
      </w:r>
      <w:r w:rsidR="002217E5" w:rsidRPr="00D60F1E">
        <w:rPr>
          <w:rFonts w:ascii="Times New Roman" w:eastAsia="Times New Roman" w:hAnsi="Times New Roman" w:cs="Times New Roman"/>
          <w:sz w:val="24"/>
          <w:szCs w:val="20"/>
          <w:lang w:eastAsia="fi-FI"/>
        </w:rPr>
        <w:t>:</w:t>
      </w:r>
      <w:r w:rsidR="00D60F1E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</w:t>
      </w:r>
      <w:r w:rsidR="002217E5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2217E5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="002217E5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217E5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="002217E5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2217E5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2217E5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2217E5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2217E5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2217E5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54713A" w:rsidRPr="00196146" w:rsidRDefault="0054713A" w:rsidP="00196146">
      <w:pPr>
        <w:pStyle w:val="Luettelokappale"/>
        <w:widowControl w:val="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bookmarkStart w:id="18" w:name="_GoBack"/>
      <w:bookmarkEnd w:id="18"/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>Matkat: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54713A" w:rsidRPr="00196146" w:rsidRDefault="0054713A" w:rsidP="00196146">
      <w:pPr>
        <w:pStyle w:val="Luettelokappale"/>
        <w:widowControl w:val="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>Majoitus: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54713A" w:rsidRPr="00196146" w:rsidRDefault="0054713A" w:rsidP="00196146">
      <w:pPr>
        <w:pStyle w:val="Luettelokappale"/>
        <w:widowControl w:val="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>Päivärahat: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2217E5" w:rsidRPr="00196146" w:rsidRDefault="0054713A" w:rsidP="00196146">
      <w:pPr>
        <w:pStyle w:val="Luettelokappale"/>
        <w:widowControl w:val="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>Muut kulut</w:t>
      </w:r>
      <w:r w:rsidR="00D60F1E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>, mitkä (eri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ttele esim. bussivuokrat, ruokailut, pääsyliput, vakuutukset yms.): 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D60F1E">
        <w:rPr>
          <w:noProof/>
          <w:lang w:eastAsia="fi-FI"/>
        </w:rPr>
        <w:t> </w:t>
      </w:r>
      <w:r w:rsidR="002217E5"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2217E5" w:rsidRPr="00196146" w:rsidRDefault="002217E5" w:rsidP="00196146">
      <w:pPr>
        <w:pStyle w:val="Luettelokappale"/>
        <w:widowControl w:val="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Sijaiskulut (koulun omavastuu): </w:t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D60F1E">
        <w:rPr>
          <w:noProof/>
          <w:lang w:eastAsia="fi-FI"/>
        </w:rPr>
        <w:t> </w:t>
      </w:r>
      <w:r w:rsidRPr="00D60F1E">
        <w:rPr>
          <w:noProof/>
          <w:lang w:eastAsia="fi-FI"/>
        </w:rPr>
        <w:t> </w:t>
      </w:r>
      <w:r w:rsidRPr="00D60F1E">
        <w:rPr>
          <w:noProof/>
          <w:lang w:eastAsia="fi-FI"/>
        </w:rPr>
        <w:t> </w:t>
      </w:r>
      <w:r w:rsidRPr="00D60F1E">
        <w:rPr>
          <w:noProof/>
          <w:lang w:eastAsia="fi-FI"/>
        </w:rPr>
        <w:t> </w:t>
      </w:r>
      <w:r w:rsidRPr="00D60F1E">
        <w:rPr>
          <w:noProof/>
          <w:lang w:eastAsia="fi-FI"/>
        </w:rPr>
        <w:t> </w:t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2217E5" w:rsidRPr="00196146" w:rsidRDefault="002217E5" w:rsidP="00196146">
      <w:pPr>
        <w:pStyle w:val="Luettelokappale"/>
        <w:widowControl w:val="0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t>Oppilaiden/opiskelijoiden hankkima rahoitus:</w:t>
      </w:r>
      <w:r w:rsidRPr="00196146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 </w:t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Pr="006A07F2">
        <w:rPr>
          <w:noProof/>
          <w:lang w:eastAsia="fi-FI"/>
        </w:rPr>
        <w:t> </w:t>
      </w:r>
      <w:r w:rsidRPr="006A07F2">
        <w:rPr>
          <w:noProof/>
          <w:lang w:eastAsia="fi-FI"/>
        </w:rPr>
        <w:t> </w:t>
      </w:r>
      <w:r w:rsidRPr="006A07F2">
        <w:rPr>
          <w:noProof/>
          <w:lang w:eastAsia="fi-FI"/>
        </w:rPr>
        <w:t> </w:t>
      </w:r>
      <w:r w:rsidRPr="006A07F2">
        <w:rPr>
          <w:noProof/>
          <w:lang w:eastAsia="fi-FI"/>
        </w:rPr>
        <w:t> </w:t>
      </w:r>
      <w:r w:rsidRPr="006A07F2">
        <w:rPr>
          <w:noProof/>
          <w:lang w:eastAsia="fi-FI"/>
        </w:rPr>
        <w:t> </w:t>
      </w:r>
      <w:r w:rsidRPr="00196146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</w:p>
    <w:p w:rsidR="00C1297E" w:rsidRPr="00D60F1E" w:rsidRDefault="005376FE" w:rsidP="00C1297E">
      <w:pPr>
        <w:widowControl w:val="0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br/>
      </w:r>
      <w:r w:rsidR="0054713A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Summa, jota haetaan k</w:t>
      </w:r>
      <w:r w:rsidR="00196146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ansainvälisen toiminnan määrärahoista:</w: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</w: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instrText xml:space="preserve"> FORMTEXT </w:instrTex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separate"/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noProof/>
          <w:sz w:val="24"/>
          <w:szCs w:val="20"/>
          <w:lang w:eastAsia="fi-FI"/>
        </w:rPr>
        <w:t> </w:t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fldChar w:fldCharType="end"/>
      </w:r>
      <w:r w:rsidR="00C1297E" w:rsidRPr="006A07F2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€</w:t>
      </w:r>
    </w:p>
    <w:sectPr w:rsidR="00C1297E" w:rsidRPr="00D60F1E" w:rsidSect="005864BA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 w:code="9"/>
      <w:pgMar w:top="2155" w:right="737" w:bottom="2665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74" w:rsidRDefault="00DB6274" w:rsidP="009F3CBA">
      <w:r>
        <w:separator/>
      </w:r>
    </w:p>
  </w:endnote>
  <w:endnote w:type="continuationSeparator" w:id="0">
    <w:p w:rsidR="00DB6274" w:rsidRDefault="00DB6274" w:rsidP="009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10227" w:type="dxa"/>
      <w:tblLook w:val="04A0" w:firstRow="1" w:lastRow="0" w:firstColumn="1" w:lastColumn="0" w:noHBand="0" w:noVBand="1"/>
    </w:tblPr>
    <w:tblGrid>
      <w:gridCol w:w="2998"/>
      <w:gridCol w:w="2196"/>
      <w:gridCol w:w="1947"/>
      <w:gridCol w:w="892"/>
      <w:gridCol w:w="2194"/>
    </w:tblGrid>
    <w:tr w:rsidR="00DB6274" w:rsidRPr="00F02D0B" w:rsidTr="0085065B">
      <w:tc>
        <w:tcPr>
          <w:tcW w:w="2998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6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1947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892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4" w:type="dxa"/>
          <w:tcBorders>
            <w:top w:val="single" w:sz="8" w:space="0" w:color="auto"/>
          </w:tcBorders>
        </w:tcPr>
        <w:p w:rsidR="00DB6274" w:rsidRPr="00F02D0B" w:rsidRDefault="00DB6274" w:rsidP="0085065B">
          <w:pPr>
            <w:pStyle w:val="Alatunniste"/>
          </w:pPr>
        </w:p>
      </w:tc>
    </w:tr>
    <w:tr w:rsidR="00DB6274" w:rsidRPr="00F02D0B" w:rsidTr="0085065B">
      <w:tc>
        <w:tcPr>
          <w:tcW w:w="2998" w:type="dxa"/>
        </w:tcPr>
        <w:p w:rsidR="00DB6274" w:rsidRPr="00F02D0B" w:rsidRDefault="00DB6274" w:rsidP="0085065B">
          <w:pPr>
            <w:pStyle w:val="Alatunniste"/>
            <w:rPr>
              <w:b/>
            </w:rPr>
          </w:pPr>
          <w:r>
            <w:rPr>
              <w:b/>
            </w:rPr>
            <w:t>Sivistystoimiala</w:t>
          </w:r>
        </w:p>
      </w:tc>
      <w:tc>
        <w:tcPr>
          <w:tcW w:w="2196" w:type="dxa"/>
        </w:tcPr>
        <w:p w:rsidR="00DB6274" w:rsidRPr="00F02D0B" w:rsidRDefault="00DB6274" w:rsidP="0085065B">
          <w:pPr>
            <w:pStyle w:val="Alatunniste"/>
          </w:pPr>
          <w:r>
            <w:t>Käyntiosoite</w:t>
          </w:r>
        </w:p>
      </w:tc>
      <w:tc>
        <w:tcPr>
          <w:tcW w:w="1947" w:type="dxa"/>
        </w:tcPr>
        <w:p w:rsidR="00DB6274" w:rsidRDefault="00DB6274" w:rsidP="0085065B">
          <w:pPr>
            <w:pStyle w:val="Alatunniste"/>
          </w:pPr>
          <w:r>
            <w:t>Postiosoite</w:t>
          </w:r>
        </w:p>
      </w:tc>
      <w:tc>
        <w:tcPr>
          <w:tcW w:w="892" w:type="dxa"/>
        </w:tcPr>
        <w:p w:rsidR="00DB6274" w:rsidRPr="00F02D0B" w:rsidRDefault="00DB6274" w:rsidP="0085065B">
          <w:pPr>
            <w:pStyle w:val="Alatunniste"/>
          </w:pPr>
          <w:r>
            <w:t>Puh.</w:t>
          </w:r>
        </w:p>
      </w:tc>
      <w:tc>
        <w:tcPr>
          <w:tcW w:w="2194" w:type="dxa"/>
        </w:tcPr>
        <w:p w:rsidR="00DB6274" w:rsidRPr="00F02D0B" w:rsidRDefault="00DB6274" w:rsidP="0085065B">
          <w:pPr>
            <w:pStyle w:val="Alatunniste"/>
          </w:pPr>
          <w:r>
            <w:t>+358 2 330 000</w:t>
          </w:r>
        </w:p>
      </w:tc>
    </w:tr>
    <w:tr w:rsidR="00DB6274" w:rsidRPr="00F02D0B" w:rsidTr="0085065B">
      <w:tc>
        <w:tcPr>
          <w:tcW w:w="2998" w:type="dxa"/>
          <w:vMerge w:val="restart"/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6" w:type="dxa"/>
        </w:tcPr>
        <w:p w:rsidR="00DB6274" w:rsidRPr="00F02D0B" w:rsidRDefault="00DB6274" w:rsidP="0085065B">
          <w:pPr>
            <w:pStyle w:val="Alatunniste"/>
          </w:pPr>
          <w:r>
            <w:t>Yliopistonkatu 27 a</w:t>
          </w:r>
        </w:p>
      </w:tc>
      <w:tc>
        <w:tcPr>
          <w:tcW w:w="1947" w:type="dxa"/>
        </w:tcPr>
        <w:p w:rsidR="00DB6274" w:rsidRDefault="00DB6274" w:rsidP="0085065B">
          <w:pPr>
            <w:pStyle w:val="Alatunniste"/>
          </w:pPr>
          <w:r>
            <w:t>PL 355</w:t>
          </w:r>
        </w:p>
      </w:tc>
      <w:tc>
        <w:tcPr>
          <w:tcW w:w="892" w:type="dxa"/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4" w:type="dxa"/>
        </w:tcPr>
        <w:p w:rsidR="00DB6274" w:rsidRPr="00F02D0B" w:rsidRDefault="00DB6274" w:rsidP="0085065B">
          <w:pPr>
            <w:pStyle w:val="Alatunniste"/>
          </w:pPr>
        </w:p>
      </w:tc>
    </w:tr>
    <w:tr w:rsidR="00DB6274" w:rsidRPr="00F02D0B" w:rsidTr="0085065B">
      <w:tc>
        <w:tcPr>
          <w:tcW w:w="2998" w:type="dxa"/>
          <w:vMerge/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6" w:type="dxa"/>
        </w:tcPr>
        <w:p w:rsidR="00DB6274" w:rsidRPr="00F02D0B" w:rsidRDefault="00DB6274" w:rsidP="0085065B">
          <w:pPr>
            <w:pStyle w:val="Alatunniste"/>
          </w:pPr>
          <w:r>
            <w:t>20100 Turku</w:t>
          </w:r>
        </w:p>
      </w:tc>
      <w:tc>
        <w:tcPr>
          <w:tcW w:w="1947" w:type="dxa"/>
        </w:tcPr>
        <w:p w:rsidR="00DB6274" w:rsidRPr="00CE6F04" w:rsidRDefault="00DB6274" w:rsidP="0085065B">
          <w:pPr>
            <w:pStyle w:val="Alatunniste"/>
          </w:pPr>
          <w:r>
            <w:t>20101 Turku</w:t>
          </w:r>
        </w:p>
      </w:tc>
      <w:tc>
        <w:tcPr>
          <w:tcW w:w="3086" w:type="dxa"/>
          <w:gridSpan w:val="2"/>
        </w:tcPr>
        <w:p w:rsidR="00DB6274" w:rsidRPr="00F02D0B" w:rsidRDefault="00DB6274" w:rsidP="0085065B">
          <w:pPr>
            <w:pStyle w:val="Alatunniste"/>
            <w:rPr>
              <w:b/>
            </w:rPr>
          </w:pPr>
          <w:r>
            <w:rPr>
              <w:b/>
            </w:rPr>
            <w:t>sivistystoimiala@turku.fi</w:t>
          </w:r>
        </w:p>
      </w:tc>
    </w:tr>
    <w:tr w:rsidR="00DB6274" w:rsidRPr="00F02D0B" w:rsidTr="0085065B">
      <w:tc>
        <w:tcPr>
          <w:tcW w:w="2998" w:type="dxa"/>
          <w:vMerge/>
        </w:tcPr>
        <w:p w:rsidR="00DB6274" w:rsidRPr="00F02D0B" w:rsidRDefault="00DB6274" w:rsidP="0085065B">
          <w:pPr>
            <w:pStyle w:val="Alatunniste"/>
          </w:pPr>
        </w:p>
      </w:tc>
      <w:tc>
        <w:tcPr>
          <w:tcW w:w="2196" w:type="dxa"/>
        </w:tcPr>
        <w:p w:rsidR="00DB6274" w:rsidRDefault="00DB6274" w:rsidP="0085065B">
          <w:pPr>
            <w:pStyle w:val="Alatunniste"/>
          </w:pPr>
        </w:p>
      </w:tc>
      <w:tc>
        <w:tcPr>
          <w:tcW w:w="1947" w:type="dxa"/>
        </w:tcPr>
        <w:p w:rsidR="00DB6274" w:rsidRDefault="00DB6274" w:rsidP="0085065B">
          <w:pPr>
            <w:pStyle w:val="Alatunniste"/>
          </w:pPr>
        </w:p>
      </w:tc>
      <w:tc>
        <w:tcPr>
          <w:tcW w:w="3086" w:type="dxa"/>
          <w:gridSpan w:val="2"/>
        </w:tcPr>
        <w:p w:rsidR="00DB6274" w:rsidRPr="009027DA" w:rsidRDefault="00DB6274" w:rsidP="0085065B">
          <w:pPr>
            <w:pStyle w:val="Alatunniste"/>
            <w:rPr>
              <w:b/>
            </w:rPr>
          </w:pPr>
          <w:r w:rsidRPr="002461A0">
            <w:rPr>
              <w:b/>
            </w:rPr>
            <w:t>www.turku.fi</w:t>
          </w:r>
          <w:r>
            <w:rPr>
              <w:b/>
            </w:rPr>
            <w:t>/opetus</w:t>
          </w:r>
        </w:p>
      </w:tc>
    </w:tr>
  </w:tbl>
  <w:p w:rsidR="004E2AF5" w:rsidRDefault="004E2AF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74" w:rsidRDefault="00DB6274" w:rsidP="009F3CBA">
      <w:r>
        <w:separator/>
      </w:r>
    </w:p>
  </w:footnote>
  <w:footnote w:type="continuationSeparator" w:id="0">
    <w:p w:rsidR="00DB6274" w:rsidRDefault="00DB6274" w:rsidP="009F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A5" w:rsidRDefault="00DB627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611F36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0380" cy="7901305"/>
          <wp:effectExtent l="0" t="0" r="1270" b="4445"/>
          <wp:wrapNone/>
          <wp:docPr id="9" name="Kuva 9" descr="KIRJELOMAKE_piirros_3001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RJELOMAKE_piirros_3001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90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C48">
      <w:rPr>
        <w:noProof/>
        <w:lang w:val="en-US" w:eastAsia="fi-FI"/>
      </w:rPr>
      <w:pict w14:anchorId="05808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39.4pt;height:622.15pt;z-index:-251658240;mso-wrap-edited:f;mso-position-horizontal:center;mso-position-horizontal-relative:margin;mso-position-vertical:center;mso-position-vertical-relative:margin" wrapcoords="-36 0 -36 21547 21600 21547 21600 0 -36 0">
          <v:imagedata r:id="rId2" o:title="KIRJELOMAKE_piirros_3001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44"/>
      <w:gridCol w:w="2573"/>
      <w:gridCol w:w="1286"/>
      <w:gridCol w:w="1032"/>
    </w:tblGrid>
    <w:tr w:rsidR="00641FA5" w:rsidRPr="009F3CBA" w:rsidTr="003F7B6A">
      <w:tc>
        <w:tcPr>
          <w:tcW w:w="5144" w:type="dxa"/>
          <w:vMerge w:val="restart"/>
        </w:tcPr>
        <w:p w:rsidR="00641FA5" w:rsidRPr="009F3CBA" w:rsidRDefault="00463FB2" w:rsidP="00A7246A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441763E" wp14:editId="7F524EDA">
                <wp:extent cx="1444633" cy="572977"/>
                <wp:effectExtent l="0" t="0" r="3175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ku_vaaka_16mm_150ppi_viiva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633" cy="572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</w:rPr>
          <w:alias w:val="Kirjeen tyyppi"/>
          <w:tag w:val="TudoLetterType"/>
          <w:id w:val="93279129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LetterType[1]" w:storeItemID="{6C841D92-BDFB-426C-A30D-A67E0B7D816D}"/>
          <w:dropDownList>
            <w:listItem w:value="[Kirjeen tyyppi]"/>
          </w:dropDownList>
        </w:sdtPr>
        <w:sdtEndPr/>
        <w:sdtContent>
          <w:tc>
            <w:tcPr>
              <w:tcW w:w="2573" w:type="dxa"/>
            </w:tcPr>
            <w:p w:rsidR="00641FA5" w:rsidRPr="00FF5898" w:rsidRDefault="00641FA5" w:rsidP="00EA4B9B">
              <w:pPr>
                <w:pStyle w:val="Yltunniste"/>
                <w:rPr>
                  <w:b/>
                </w:rPr>
              </w:pPr>
              <w:r w:rsidRPr="00FF5898">
                <w:rPr>
                  <w:rStyle w:val="Paikkamerkkiteksti"/>
                  <w:b/>
                </w:rPr>
                <w:t>[</w:t>
              </w:r>
              <w:r>
                <w:rPr>
                  <w:rStyle w:val="Paikkamerkkiteksti"/>
                  <w:b/>
                </w:rPr>
                <w:t>Asiakirjan nimi</w:t>
              </w:r>
              <w:r w:rsidRPr="00FF5898">
                <w:rPr>
                  <w:rStyle w:val="Paikkamerkkiteksti"/>
                  <w:b/>
                </w:rPr>
                <w:t>]</w:t>
              </w:r>
            </w:p>
          </w:tc>
        </w:sdtContent>
      </w:sdt>
      <w:tc>
        <w:tcPr>
          <w:tcW w:w="1286" w:type="dxa"/>
        </w:tcPr>
        <w:p w:rsidR="00641FA5" w:rsidRPr="009F3CBA" w:rsidRDefault="00641FA5" w:rsidP="00A7246A">
          <w:pPr>
            <w:pStyle w:val="Yltunniste"/>
          </w:pPr>
        </w:p>
      </w:tc>
      <w:tc>
        <w:tcPr>
          <w:tcW w:w="1032" w:type="dxa"/>
        </w:tcPr>
        <w:p w:rsidR="00641FA5" w:rsidRPr="009F3CBA" w:rsidRDefault="00641FA5" w:rsidP="000B69DF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61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96146">
            <w:rPr>
              <w:noProof/>
            </w:rPr>
            <w:t>2</w:t>
          </w:r>
          <w:r>
            <w:fldChar w:fldCharType="end"/>
          </w:r>
          <w:r>
            <w:t xml:space="preserve">) </w:t>
          </w:r>
        </w:p>
      </w:tc>
    </w:tr>
    <w:tr w:rsidR="00641FA5" w:rsidRPr="009F3CBA" w:rsidTr="003F7B6A">
      <w:tc>
        <w:tcPr>
          <w:tcW w:w="5144" w:type="dxa"/>
          <w:vMerge/>
        </w:tcPr>
        <w:p w:rsidR="00641FA5" w:rsidRPr="009F3CBA" w:rsidRDefault="00641FA5" w:rsidP="00A7246A">
          <w:pPr>
            <w:pStyle w:val="Yltunniste"/>
          </w:pPr>
        </w:p>
      </w:tc>
      <w:tc>
        <w:tcPr>
          <w:tcW w:w="2573" w:type="dxa"/>
        </w:tcPr>
        <w:p w:rsidR="00641FA5" w:rsidRPr="0092315F" w:rsidRDefault="00641FA5" w:rsidP="00A7246A">
          <w:pPr>
            <w:pStyle w:val="Yltunniste"/>
          </w:pPr>
        </w:p>
      </w:tc>
      <w:tc>
        <w:tcPr>
          <w:tcW w:w="2318" w:type="dxa"/>
          <w:gridSpan w:val="2"/>
        </w:tcPr>
        <w:p w:rsidR="00641FA5" w:rsidRPr="009F3CBA" w:rsidRDefault="00641FA5" w:rsidP="00A7246A">
          <w:pPr>
            <w:pStyle w:val="Yltunniste"/>
          </w:pPr>
        </w:p>
      </w:tc>
    </w:tr>
    <w:tr w:rsidR="00641FA5" w:rsidRPr="009F3CBA" w:rsidTr="003F7B6A">
      <w:tc>
        <w:tcPr>
          <w:tcW w:w="5144" w:type="dxa"/>
          <w:vMerge/>
        </w:tcPr>
        <w:p w:rsidR="00641FA5" w:rsidRPr="009F3CBA" w:rsidRDefault="00641FA5" w:rsidP="00A7246A">
          <w:pPr>
            <w:pStyle w:val="Yltunniste"/>
          </w:pPr>
        </w:p>
      </w:tc>
      <w:tc>
        <w:tcPr>
          <w:tcW w:w="2573" w:type="dxa"/>
        </w:tcPr>
        <w:p w:rsidR="00641FA5" w:rsidRPr="009F3CBA" w:rsidRDefault="00641FA5" w:rsidP="00A7246A">
          <w:pPr>
            <w:pStyle w:val="Yltunniste"/>
          </w:pPr>
        </w:p>
      </w:tc>
      <w:sdt>
        <w:sdtPr>
          <w:alias w:val="Diaarinumero"/>
          <w:tag w:val="TudoKey"/>
          <w:id w:val="1945189096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Key[1]" w:storeItemID="{6C841D92-BDFB-426C-A30D-A67E0B7D816D}"/>
          <w:text/>
        </w:sdtPr>
        <w:sdtEndPr/>
        <w:sdtContent>
          <w:tc>
            <w:tcPr>
              <w:tcW w:w="2318" w:type="dxa"/>
              <w:gridSpan w:val="2"/>
            </w:tcPr>
            <w:p w:rsidR="00641FA5" w:rsidRPr="009F3CBA" w:rsidRDefault="00641FA5" w:rsidP="001418DE">
              <w:pPr>
                <w:pStyle w:val="Yltunniste"/>
              </w:pPr>
              <w:r w:rsidRPr="00874F1F">
                <w:rPr>
                  <w:rStyle w:val="Paikkamerkkiteksti"/>
                </w:rPr>
                <w:t>[Diaarinumero]</w:t>
              </w:r>
            </w:p>
          </w:tc>
        </w:sdtContent>
      </w:sdt>
    </w:tr>
    <w:tr w:rsidR="00641FA5" w:rsidRPr="009F3CBA" w:rsidTr="003F7B6A">
      <w:sdt>
        <w:sdtPr>
          <w:id w:val="901409951"/>
          <w:temporary/>
          <w:showingPlcHdr/>
          <w:text/>
        </w:sdtPr>
        <w:sdtEndPr/>
        <w:sdtContent>
          <w:tc>
            <w:tcPr>
              <w:tcW w:w="5144" w:type="dxa"/>
            </w:tcPr>
            <w:p w:rsidR="00641FA5" w:rsidRPr="009F3CBA" w:rsidRDefault="00641FA5" w:rsidP="00A7246A">
              <w:pPr>
                <w:pStyle w:val="Yltunniste"/>
              </w:pPr>
              <w:r>
                <w:rPr>
                  <w:rStyle w:val="Paikkamerkkiteksti"/>
                </w:rPr>
                <w:t>[Hallintokunta, yksikkö]</w:t>
              </w:r>
            </w:p>
          </w:tc>
        </w:sdtContent>
      </w:sdt>
      <w:sdt>
        <w:sdtPr>
          <w:alias w:val="Kirjeen pvm"/>
          <w:tag w:val="TudoDecisionMeetingDate"/>
          <w:id w:val="201116800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DecisionMeetingDate[1]" w:storeItemID="{6C841D92-BDFB-426C-A30D-A67E0B7D816D}"/>
          <w:date w:fullDate="2011-08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3" w:type="dxa"/>
            </w:tcPr>
            <w:p w:rsidR="00641FA5" w:rsidRPr="009F3CBA" w:rsidRDefault="00641FA5" w:rsidP="001418DE">
              <w:pPr>
                <w:pStyle w:val="Yltunniste"/>
              </w:pPr>
              <w:r w:rsidRPr="00874F1F">
                <w:rPr>
                  <w:rStyle w:val="Paikkamerkkiteksti"/>
                </w:rPr>
                <w:t>[Kirjeen pvm]</w:t>
              </w:r>
            </w:p>
          </w:tc>
        </w:sdtContent>
      </w:sdt>
      <w:tc>
        <w:tcPr>
          <w:tcW w:w="2318" w:type="dxa"/>
          <w:gridSpan w:val="2"/>
        </w:tcPr>
        <w:p w:rsidR="00641FA5" w:rsidRPr="009F3CBA" w:rsidRDefault="00641FA5" w:rsidP="00A7246A">
          <w:pPr>
            <w:pStyle w:val="Yltunniste"/>
          </w:pPr>
        </w:p>
      </w:tc>
    </w:tr>
  </w:tbl>
  <w:p w:rsidR="00641FA5" w:rsidRPr="004D660F" w:rsidRDefault="00641FA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6398"/>
      <w:gridCol w:w="1599"/>
      <w:gridCol w:w="1284"/>
    </w:tblGrid>
    <w:tr w:rsidR="00C1297E" w:rsidRPr="009F3CBA" w:rsidTr="00C1297E">
      <w:trPr>
        <w:trHeight w:val="281"/>
      </w:trPr>
      <w:tc>
        <w:tcPr>
          <w:tcW w:w="6398" w:type="dxa"/>
          <w:vMerge w:val="restart"/>
        </w:tcPr>
        <w:p w:rsidR="00C1297E" w:rsidRPr="009F3CBA" w:rsidRDefault="00C1297E" w:rsidP="00D7731D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27F3FAFE" wp14:editId="55F0B4C5">
                <wp:extent cx="1444633" cy="572977"/>
                <wp:effectExtent l="0" t="0" r="317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ku_vaaka_16mm_150ppi_viiva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633" cy="572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9" w:type="dxa"/>
        </w:tcPr>
        <w:p w:rsidR="00C1297E" w:rsidRPr="009F3CBA" w:rsidRDefault="00C1297E" w:rsidP="00D7731D">
          <w:pPr>
            <w:pStyle w:val="Yltunniste"/>
          </w:pPr>
        </w:p>
      </w:tc>
      <w:tc>
        <w:tcPr>
          <w:tcW w:w="1283" w:type="dxa"/>
        </w:tcPr>
        <w:p w:rsidR="00C1297E" w:rsidRPr="009F3CBA" w:rsidRDefault="00C1297E" w:rsidP="00C1297E">
          <w:pPr>
            <w:pStyle w:val="Yltunniste"/>
            <w:jc w:val="right"/>
          </w:pPr>
        </w:p>
      </w:tc>
    </w:tr>
    <w:tr w:rsidR="00C1297E" w:rsidRPr="009F3CBA" w:rsidTr="00C1297E">
      <w:trPr>
        <w:trHeight w:val="281"/>
      </w:trPr>
      <w:tc>
        <w:tcPr>
          <w:tcW w:w="6398" w:type="dxa"/>
          <w:vMerge/>
        </w:tcPr>
        <w:p w:rsidR="00C1297E" w:rsidRPr="009F3CBA" w:rsidRDefault="00C1297E" w:rsidP="00D7731D">
          <w:pPr>
            <w:pStyle w:val="Yltunniste"/>
          </w:pPr>
        </w:p>
      </w:tc>
      <w:tc>
        <w:tcPr>
          <w:tcW w:w="2883" w:type="dxa"/>
          <w:gridSpan w:val="2"/>
        </w:tcPr>
        <w:p w:rsidR="00C1297E" w:rsidRPr="009F3CBA" w:rsidRDefault="00C1297E" w:rsidP="00D7731D">
          <w:pPr>
            <w:pStyle w:val="Yltunniste"/>
          </w:pPr>
        </w:p>
      </w:tc>
    </w:tr>
    <w:tr w:rsidR="00C1297E" w:rsidRPr="009F3CBA" w:rsidTr="00C1297E">
      <w:trPr>
        <w:trHeight w:val="429"/>
      </w:trPr>
      <w:tc>
        <w:tcPr>
          <w:tcW w:w="6398" w:type="dxa"/>
          <w:vMerge/>
        </w:tcPr>
        <w:p w:rsidR="00C1297E" w:rsidRPr="009F3CBA" w:rsidRDefault="00C1297E" w:rsidP="00D7731D">
          <w:pPr>
            <w:pStyle w:val="Yltunniste"/>
          </w:pPr>
        </w:p>
      </w:tc>
      <w:tc>
        <w:tcPr>
          <w:tcW w:w="2883" w:type="dxa"/>
          <w:gridSpan w:val="2"/>
        </w:tcPr>
        <w:p w:rsidR="00C1297E" w:rsidRPr="009F3CBA" w:rsidRDefault="00C1297E" w:rsidP="00E51160">
          <w:pPr>
            <w:pStyle w:val="Yltunniste"/>
          </w:pPr>
        </w:p>
      </w:tc>
    </w:tr>
    <w:tr w:rsidR="00C1297E" w:rsidRPr="009F3CBA" w:rsidTr="00C1297E">
      <w:trPr>
        <w:trHeight w:val="281"/>
      </w:trPr>
      <w:tc>
        <w:tcPr>
          <w:tcW w:w="6398" w:type="dxa"/>
        </w:tcPr>
        <w:p w:rsidR="00C1297E" w:rsidRDefault="00C1297E" w:rsidP="00D7731D">
          <w:pPr>
            <w:pStyle w:val="Yltunniste"/>
          </w:pPr>
        </w:p>
      </w:tc>
      <w:tc>
        <w:tcPr>
          <w:tcW w:w="2883" w:type="dxa"/>
          <w:gridSpan w:val="2"/>
        </w:tcPr>
        <w:p w:rsidR="00C1297E" w:rsidRPr="009F3CBA" w:rsidRDefault="00C1297E" w:rsidP="00D7731D">
          <w:pPr>
            <w:pStyle w:val="Yltunniste"/>
          </w:pPr>
        </w:p>
      </w:tc>
    </w:tr>
    <w:tr w:rsidR="00C1297E" w:rsidRPr="009F3CBA" w:rsidTr="00C1297E">
      <w:trPr>
        <w:trHeight w:val="843"/>
      </w:trPr>
      <w:tc>
        <w:tcPr>
          <w:tcW w:w="6398" w:type="dxa"/>
        </w:tcPr>
        <w:p w:rsidR="00C1297E" w:rsidRPr="00C1297E" w:rsidRDefault="00C1297E" w:rsidP="00C1297E">
          <w:pPr>
            <w:pStyle w:val="Yltunniste"/>
            <w:rPr>
              <w:b/>
            </w:rPr>
          </w:pPr>
          <w:r w:rsidRPr="00C1297E">
            <w:rPr>
              <w:b/>
            </w:rPr>
            <w:t>K</w:t>
          </w:r>
          <w:r w:rsidR="00815005">
            <w:rPr>
              <w:b/>
            </w:rPr>
            <w:t>ansainvälisen toiminnan rahoitusanomus</w:t>
          </w:r>
        </w:p>
        <w:p w:rsidR="00C1297E" w:rsidRPr="009F3CBA" w:rsidRDefault="00C1297E" w:rsidP="00D60F1E">
          <w:pPr>
            <w:pStyle w:val="Yltunniste"/>
          </w:pPr>
          <w:r>
            <w:t>Palautus: rehtorin lähettämän</w:t>
          </w:r>
          <w:r w:rsidR="00815005">
            <w:t>ä sähköpostitse:</w:t>
          </w:r>
          <w:r w:rsidR="00D60F1E">
            <w:t xml:space="preserve"> </w:t>
          </w:r>
          <w:r w:rsidR="00815005">
            <w:t>kv_sito</w:t>
          </w:r>
          <w:r>
            <w:t>@turku.fi</w:t>
          </w:r>
        </w:p>
      </w:tc>
      <w:tc>
        <w:tcPr>
          <w:tcW w:w="2883" w:type="dxa"/>
          <w:gridSpan w:val="2"/>
        </w:tcPr>
        <w:p w:rsidR="00C1297E" w:rsidRPr="009F3CBA" w:rsidRDefault="00C1297E" w:rsidP="00D7731D">
          <w:pPr>
            <w:pStyle w:val="Yltunniste"/>
          </w:pPr>
        </w:p>
      </w:tc>
    </w:tr>
  </w:tbl>
  <w:p w:rsidR="00641FA5" w:rsidRPr="004D660F" w:rsidRDefault="00641FA5" w:rsidP="00D7731D">
    <w:pPr>
      <w:pStyle w:val="Yltunniste"/>
    </w:pPr>
  </w:p>
  <w:p w:rsidR="00641FA5" w:rsidRDefault="00641FA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F60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76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A737D"/>
    <w:multiLevelType w:val="multilevel"/>
    <w:tmpl w:val="16DA1FC4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21D75B0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AB6471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59A4F28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2FEA6E57"/>
    <w:multiLevelType w:val="multilevel"/>
    <w:tmpl w:val="E0EEBA2E"/>
    <w:styleLink w:val="Otsikkonumer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DF0878"/>
    <w:multiLevelType w:val="multilevel"/>
    <w:tmpl w:val="E0EEBA2E"/>
    <w:numStyleLink w:val="Otsikkonumerointi"/>
  </w:abstractNum>
  <w:abstractNum w:abstractNumId="8" w15:restartNumberingAfterBreak="0">
    <w:nsid w:val="39D561F5"/>
    <w:multiLevelType w:val="multilevel"/>
    <w:tmpl w:val="35707B26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41E36618"/>
    <w:multiLevelType w:val="multilevel"/>
    <w:tmpl w:val="35707B2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48AD6B2B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1" w15:restartNumberingAfterBreak="0">
    <w:nsid w:val="65A06EBE"/>
    <w:multiLevelType w:val="hybridMultilevel"/>
    <w:tmpl w:val="8C60D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8"/>
  </w:num>
  <w:num w:numId="23">
    <w:abstractNumId w:val="2"/>
  </w:num>
  <w:num w:numId="24">
    <w:abstractNumId w:val="8"/>
  </w:num>
  <w:num w:numId="25">
    <w:abstractNumId w:val="6"/>
  </w:num>
  <w:num w:numId="26">
    <w:abstractNumId w:val="6"/>
  </w:num>
  <w:num w:numId="27">
    <w:abstractNumId w:val="2"/>
  </w:num>
  <w:num w:numId="28">
    <w:abstractNumId w:val="8"/>
  </w:num>
  <w:num w:numId="29">
    <w:abstractNumId w:val="7"/>
  </w:num>
  <w:num w:numId="30">
    <w:abstractNumId w:val="2"/>
  </w:num>
  <w:num w:numId="31">
    <w:abstractNumId w:val="8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4"/>
    <w:rsid w:val="00016B72"/>
    <w:rsid w:val="000677D0"/>
    <w:rsid w:val="00086499"/>
    <w:rsid w:val="000B69DF"/>
    <w:rsid w:val="000F1C10"/>
    <w:rsid w:val="00132D1A"/>
    <w:rsid w:val="001418DE"/>
    <w:rsid w:val="0018528F"/>
    <w:rsid w:val="00196146"/>
    <w:rsid w:val="00196D6F"/>
    <w:rsid w:val="001E2141"/>
    <w:rsid w:val="00215DEC"/>
    <w:rsid w:val="002217E5"/>
    <w:rsid w:val="00221B44"/>
    <w:rsid w:val="00244872"/>
    <w:rsid w:val="002533F3"/>
    <w:rsid w:val="00270855"/>
    <w:rsid w:val="00277AE6"/>
    <w:rsid w:val="00322F54"/>
    <w:rsid w:val="00337F44"/>
    <w:rsid w:val="00367CDC"/>
    <w:rsid w:val="003A3C48"/>
    <w:rsid w:val="003B2852"/>
    <w:rsid w:val="003C7A45"/>
    <w:rsid w:val="003E0DD4"/>
    <w:rsid w:val="003F7B6A"/>
    <w:rsid w:val="00440BBB"/>
    <w:rsid w:val="004552DC"/>
    <w:rsid w:val="00463FB2"/>
    <w:rsid w:val="004827A4"/>
    <w:rsid w:val="004C71E7"/>
    <w:rsid w:val="004D660F"/>
    <w:rsid w:val="004E2AF5"/>
    <w:rsid w:val="004E2C48"/>
    <w:rsid w:val="004F405D"/>
    <w:rsid w:val="005376FE"/>
    <w:rsid w:val="0054713A"/>
    <w:rsid w:val="005864BA"/>
    <w:rsid w:val="005A49F6"/>
    <w:rsid w:val="00641FA5"/>
    <w:rsid w:val="00644BEA"/>
    <w:rsid w:val="00652EC6"/>
    <w:rsid w:val="00655314"/>
    <w:rsid w:val="006A0576"/>
    <w:rsid w:val="006B3C55"/>
    <w:rsid w:val="006D6F7D"/>
    <w:rsid w:val="006F087B"/>
    <w:rsid w:val="006F7BCB"/>
    <w:rsid w:val="007644A9"/>
    <w:rsid w:val="0079143A"/>
    <w:rsid w:val="007D4072"/>
    <w:rsid w:val="00815005"/>
    <w:rsid w:val="00862608"/>
    <w:rsid w:val="00882C36"/>
    <w:rsid w:val="00896426"/>
    <w:rsid w:val="008A3C7F"/>
    <w:rsid w:val="008B6EAB"/>
    <w:rsid w:val="008E4FDB"/>
    <w:rsid w:val="008F2AAD"/>
    <w:rsid w:val="0092315F"/>
    <w:rsid w:val="009433B0"/>
    <w:rsid w:val="00944380"/>
    <w:rsid w:val="00950E1D"/>
    <w:rsid w:val="009C14C8"/>
    <w:rsid w:val="009D6C46"/>
    <w:rsid w:val="009F2DC8"/>
    <w:rsid w:val="009F3CBA"/>
    <w:rsid w:val="00A43168"/>
    <w:rsid w:val="00A7246A"/>
    <w:rsid w:val="00B800AC"/>
    <w:rsid w:val="00B8141A"/>
    <w:rsid w:val="00BC7306"/>
    <w:rsid w:val="00C1297E"/>
    <w:rsid w:val="00C20C97"/>
    <w:rsid w:val="00D25D0E"/>
    <w:rsid w:val="00D27469"/>
    <w:rsid w:val="00D60F1E"/>
    <w:rsid w:val="00D72C9F"/>
    <w:rsid w:val="00D73A0B"/>
    <w:rsid w:val="00D7731D"/>
    <w:rsid w:val="00DA5F33"/>
    <w:rsid w:val="00DB10D8"/>
    <w:rsid w:val="00DB6274"/>
    <w:rsid w:val="00E247CD"/>
    <w:rsid w:val="00E51160"/>
    <w:rsid w:val="00E53691"/>
    <w:rsid w:val="00EA2920"/>
    <w:rsid w:val="00EA4B9B"/>
    <w:rsid w:val="00F02D0B"/>
    <w:rsid w:val="00F305E2"/>
    <w:rsid w:val="00F37CF9"/>
    <w:rsid w:val="00F40CB2"/>
    <w:rsid w:val="00F462B9"/>
    <w:rsid w:val="00F62974"/>
    <w:rsid w:val="00F732E7"/>
    <w:rsid w:val="00FF589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A9512DBA-9D99-41D9-9CB0-9E40941A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27A4"/>
  </w:style>
  <w:style w:type="paragraph" w:styleId="Otsikko1">
    <w:name w:val="heading 1"/>
    <w:basedOn w:val="Normaali"/>
    <w:next w:val="Normaali"/>
    <w:link w:val="Otsikko1Char"/>
    <w:uiPriority w:val="9"/>
    <w:qFormat/>
    <w:rsid w:val="004827A4"/>
    <w:pPr>
      <w:keepNext/>
      <w:keepLines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827A4"/>
    <w:pPr>
      <w:keepNext/>
      <w:keepLines/>
      <w:ind w:left="1304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827A4"/>
    <w:pPr>
      <w:keepNext/>
      <w:keepLines/>
      <w:ind w:left="2608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rsid w:val="004827A4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rsid w:val="004827A4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rsid w:val="004827A4"/>
    <w:pPr>
      <w:keepNext/>
      <w:keepLines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rsid w:val="004827A4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rsid w:val="004827A4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4827A4"/>
    <w:pPr>
      <w:keepNext/>
      <w:keepLines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semiHidden/>
    <w:qFormat/>
    <w:rsid w:val="008E4F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A7246A"/>
  </w:style>
  <w:style w:type="character" w:customStyle="1" w:styleId="Otsikko9Char">
    <w:name w:val="Otsikko 9 Char"/>
    <w:basedOn w:val="Kappaleenoletusfontti"/>
    <w:link w:val="Otsikko9"/>
    <w:uiPriority w:val="9"/>
    <w:rsid w:val="004827A4"/>
    <w:rPr>
      <w:rFonts w:asciiTheme="majorHAnsi" w:eastAsiaTheme="majorEastAsia" w:hAnsiTheme="majorHAnsi" w:cstheme="majorBidi"/>
      <w:iCs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4827A4"/>
    <w:rPr>
      <w:rFonts w:asciiTheme="majorHAnsi" w:eastAsiaTheme="majorEastAsia" w:hAnsiTheme="majorHAnsi" w:cstheme="majorBidi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6Char">
    <w:name w:val="Otsikko 6 Char"/>
    <w:basedOn w:val="Kappaleenoletusfontti"/>
    <w:link w:val="Otsikko6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827A4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basedOn w:val="Kappaleenoletusfontti"/>
    <w:link w:val="Otsikko4"/>
    <w:uiPriority w:val="9"/>
    <w:rsid w:val="004827A4"/>
    <w:rPr>
      <w:rFonts w:asciiTheme="majorHAnsi" w:eastAsiaTheme="majorEastAsia" w:hAnsiTheme="majorHAnsi" w:cstheme="majorBidi"/>
      <w:bCs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4827A4"/>
    <w:rPr>
      <w:rFonts w:asciiTheme="majorHAnsi" w:eastAsiaTheme="majorEastAsia" w:hAnsiTheme="majorHAnsi" w:cstheme="majorBidi"/>
      <w:bCs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4827A4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4827A4"/>
    <w:rPr>
      <w:rFonts w:asciiTheme="majorHAnsi" w:eastAsiaTheme="majorEastAsia" w:hAnsiTheme="majorHAnsi" w:cstheme="majorBidi"/>
      <w:bC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paragraph" w:styleId="Yltunniste">
    <w:name w:val="header"/>
    <w:basedOn w:val="Normaali"/>
    <w:link w:val="YltunnisteChar"/>
    <w:uiPriority w:val="99"/>
    <w:rsid w:val="004827A4"/>
  </w:style>
  <w:style w:type="character" w:customStyle="1" w:styleId="YltunnisteChar">
    <w:name w:val="Ylätunniste Char"/>
    <w:basedOn w:val="Kappaleenoletusfontti"/>
    <w:link w:val="Yltunniste"/>
    <w:uiPriority w:val="99"/>
    <w:rsid w:val="004827A4"/>
  </w:style>
  <w:style w:type="paragraph" w:styleId="Alatunniste">
    <w:name w:val="footer"/>
    <w:basedOn w:val="Normaali"/>
    <w:link w:val="AlatunnisteChar"/>
    <w:rsid w:val="004827A4"/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rsid w:val="004827A4"/>
    <w:rPr>
      <w:noProof/>
      <w:sz w:val="18"/>
    </w:rPr>
  </w:style>
  <w:style w:type="paragraph" w:customStyle="1" w:styleId="Ehdotuspts">
    <w:name w:val="Ehdotus/päätös"/>
    <w:basedOn w:val="Normaali"/>
    <w:uiPriority w:val="12"/>
    <w:qFormat/>
    <w:rsid w:val="004827A4"/>
    <w:pPr>
      <w:widowControl w:val="0"/>
      <w:ind w:left="2608" w:hanging="1304"/>
    </w:pPr>
  </w:style>
  <w:style w:type="paragraph" w:customStyle="1" w:styleId="Liiteoheismateriaali">
    <w:name w:val="Liite/oheismateriaali"/>
    <w:basedOn w:val="Normaali"/>
    <w:uiPriority w:val="12"/>
    <w:qFormat/>
    <w:rsid w:val="004827A4"/>
    <w:pPr>
      <w:ind w:left="5216" w:hanging="2608"/>
    </w:pPr>
  </w:style>
  <w:style w:type="paragraph" w:styleId="Merkittyluettelo">
    <w:name w:val="List Bullet"/>
    <w:basedOn w:val="Normaali"/>
    <w:uiPriority w:val="99"/>
    <w:semiHidden/>
    <w:qFormat/>
    <w:rsid w:val="008E4FDB"/>
    <w:pPr>
      <w:numPr>
        <w:numId w:val="30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3C7A45"/>
    <w:rPr>
      <w:color w:val="auto"/>
    </w:rPr>
  </w:style>
  <w:style w:type="paragraph" w:styleId="Numeroituluettelo">
    <w:name w:val="List Number"/>
    <w:basedOn w:val="Normaali"/>
    <w:uiPriority w:val="99"/>
    <w:semiHidden/>
    <w:qFormat/>
    <w:rsid w:val="008E4FDB"/>
    <w:pPr>
      <w:numPr>
        <w:numId w:val="31"/>
      </w:numPr>
      <w:spacing w:after="220"/>
      <w:contextualSpacing/>
    </w:pPr>
  </w:style>
  <w:style w:type="paragraph" w:styleId="Eivli">
    <w:name w:val="No Spacing"/>
    <w:uiPriority w:val="2"/>
    <w:semiHidden/>
    <w:rsid w:val="008E4FDB"/>
    <w:pPr>
      <w:ind w:left="2608"/>
    </w:pPr>
  </w:style>
  <w:style w:type="table" w:styleId="TaulukkoRuudukko">
    <w:name w:val="Table Grid"/>
    <w:basedOn w:val="Normaalitaulukko"/>
    <w:uiPriority w:val="59"/>
    <w:rsid w:val="009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9F3CBA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F3C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3CBA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rsid w:val="004827A4"/>
    <w:pPr>
      <w:outlineLvl w:val="9"/>
    </w:pPr>
    <w:rPr>
      <w:sz w:val="3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4827A4"/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4827A4"/>
    <w:pPr>
      <w:ind w:left="221"/>
    </w:pPr>
    <w:rPr>
      <w:b/>
      <w:sz w:val="24"/>
    </w:rPr>
  </w:style>
  <w:style w:type="paragraph" w:styleId="Sisluet3">
    <w:name w:val="toc 3"/>
    <w:basedOn w:val="Normaali"/>
    <w:next w:val="Normaali"/>
    <w:autoRedefine/>
    <w:uiPriority w:val="39"/>
    <w:rsid w:val="004827A4"/>
    <w:pPr>
      <w:ind w:left="442"/>
    </w:pPr>
    <w:rPr>
      <w:sz w:val="24"/>
    </w:rPr>
  </w:style>
  <w:style w:type="character" w:styleId="Hyperlinkki">
    <w:name w:val="Hyperlink"/>
    <w:basedOn w:val="Kappaleenoletusfontti"/>
    <w:uiPriority w:val="99"/>
    <w:unhideWhenUsed/>
    <w:rsid w:val="00862608"/>
    <w:rPr>
      <w:color w:val="0000FF" w:themeColor="hyperlink"/>
      <w:u w:val="single"/>
    </w:rPr>
  </w:style>
  <w:style w:type="numbering" w:customStyle="1" w:styleId="Otsikkonumerointi">
    <w:name w:val="Otsikkonumerointi"/>
    <w:uiPriority w:val="99"/>
    <w:rsid w:val="008E4FDB"/>
    <w:pPr>
      <w:numPr>
        <w:numId w:val="9"/>
      </w:numPr>
    </w:pPr>
  </w:style>
  <w:style w:type="paragraph" w:styleId="Sisluet4">
    <w:name w:val="toc 4"/>
    <w:basedOn w:val="Normaali"/>
    <w:next w:val="Normaali"/>
    <w:autoRedefine/>
    <w:uiPriority w:val="39"/>
    <w:rsid w:val="004827A4"/>
    <w:pPr>
      <w:ind w:left="658"/>
    </w:pPr>
  </w:style>
  <w:style w:type="paragraph" w:styleId="Sisluet5">
    <w:name w:val="toc 5"/>
    <w:basedOn w:val="Normaali"/>
    <w:next w:val="Normaali"/>
    <w:autoRedefine/>
    <w:uiPriority w:val="39"/>
    <w:rsid w:val="004827A4"/>
    <w:pPr>
      <w:ind w:left="879"/>
    </w:pPr>
  </w:style>
  <w:style w:type="paragraph" w:styleId="Sisluet6">
    <w:name w:val="toc 6"/>
    <w:basedOn w:val="Normaali"/>
    <w:next w:val="Normaali"/>
    <w:autoRedefine/>
    <w:uiPriority w:val="39"/>
    <w:rsid w:val="004827A4"/>
    <w:pPr>
      <w:ind w:left="1100"/>
    </w:pPr>
  </w:style>
  <w:style w:type="paragraph" w:styleId="Sisluet7">
    <w:name w:val="toc 7"/>
    <w:basedOn w:val="Normaali"/>
    <w:next w:val="Normaali"/>
    <w:autoRedefine/>
    <w:uiPriority w:val="39"/>
    <w:rsid w:val="004827A4"/>
    <w:pPr>
      <w:ind w:left="1321"/>
    </w:pPr>
  </w:style>
  <w:style w:type="paragraph" w:styleId="Sisluet8">
    <w:name w:val="toc 8"/>
    <w:basedOn w:val="Normaali"/>
    <w:next w:val="Normaali"/>
    <w:autoRedefine/>
    <w:uiPriority w:val="39"/>
    <w:rsid w:val="004827A4"/>
    <w:pPr>
      <w:ind w:left="1542"/>
    </w:pPr>
  </w:style>
  <w:style w:type="paragraph" w:styleId="Sisluet9">
    <w:name w:val="toc 9"/>
    <w:basedOn w:val="Normaali"/>
    <w:next w:val="Normaali"/>
    <w:autoRedefine/>
    <w:uiPriority w:val="39"/>
    <w:rsid w:val="004827A4"/>
    <w:pPr>
      <w:ind w:left="1758"/>
    </w:pPr>
  </w:style>
  <w:style w:type="paragraph" w:styleId="Luettelokappale">
    <w:name w:val="List Paragraph"/>
    <w:basedOn w:val="Normaali"/>
    <w:uiPriority w:val="34"/>
    <w:rsid w:val="0019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takka\AppData\Roaming\Microsoft\Mallit\Turku%20yhteiset\Kirje%20Suomi%20.dotx" TargetMode="External"/></Relationships>
</file>

<file path=word/theme/theme1.xml><?xml version="1.0" encoding="utf-8"?>
<a:theme xmlns:a="http://schemas.openxmlformats.org/drawingml/2006/main" name="Office-teema">
  <a:themeElements>
    <a:clrScheme name="Turun kaupunki">
      <a:dk1>
        <a:sysClr val="windowText" lastClr="000000"/>
      </a:dk1>
      <a:lt1>
        <a:sysClr val="window" lastClr="FFFFFF"/>
      </a:lt1>
      <a:dk2>
        <a:srgbClr val="2F9CC3"/>
      </a:dk2>
      <a:lt2>
        <a:srgbClr val="EEECE1"/>
      </a:lt2>
      <a:accent1>
        <a:srgbClr val="00468B"/>
      </a:accent1>
      <a:accent2>
        <a:srgbClr val="FFCC00"/>
      </a:accent2>
      <a:accent3>
        <a:srgbClr val="DC0A0A"/>
      </a:accent3>
      <a:accent4>
        <a:srgbClr val="FC670D"/>
      </a:accent4>
      <a:accent5>
        <a:srgbClr val="2F9CC3"/>
      </a:accent5>
      <a:accent6>
        <a:srgbClr val="339933"/>
      </a:accent6>
      <a:hlink>
        <a:srgbClr val="0000FF"/>
      </a:hlink>
      <a:folHlink>
        <a:srgbClr val="800080"/>
      </a:folHlink>
    </a:clrScheme>
    <a:fontScheme name="Turu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98F79FC8AE44CA9F115F7430548EB" ma:contentTypeVersion="1" ma:contentTypeDescription="Luo uusi asiakirja." ma:contentTypeScope="" ma:versionID="9e99705debe2192971bda27823f5bd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1B0A-3D3D-4465-99C6-14E7BA8F5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62DDC-CABE-4DB2-A2C3-077B795FC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41D92-BDFB-426C-A30D-A67E0B7D816D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912B31-5A49-414F-8C26-F0BB109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</Template>
  <TotalTime>17</TotalTime>
  <Pages>1</Pages>
  <Words>201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Hatakka Satu</dc:creator>
  <cp:lastModifiedBy>Vahtera Laura</cp:lastModifiedBy>
  <cp:revision>8</cp:revision>
  <cp:lastPrinted>2015-04-01T07:15:00Z</cp:lastPrinted>
  <dcterms:created xsi:type="dcterms:W3CDTF">2018-11-20T13:19:00Z</dcterms:created>
  <dcterms:modified xsi:type="dcterms:W3CDTF">2018-11-20T13:38:00Z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0x01010087E98F79FC8AE44CA9F115F7430548EB</vt:lpwstr>
  </property>
</Properties>
</file>