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0D384" w14:textId="77777777" w:rsidR="00522108" w:rsidRDefault="00522108" w:rsidP="002B70F8">
      <w:r>
        <w:rPr>
          <w:noProof/>
          <w:lang w:val="en-US" w:eastAsia="fi-FI"/>
        </w:rPr>
        <w:drawing>
          <wp:anchor distT="0" distB="0" distL="114300" distR="114300" simplePos="0" relativeHeight="251658240" behindDoc="1" locked="0" layoutInCell="1" allowOverlap="1" wp14:anchorId="1A40D401" wp14:editId="1A40D402">
            <wp:simplePos x="0" y="0"/>
            <wp:positionH relativeFrom="column">
              <wp:posOffset>-25400</wp:posOffset>
            </wp:positionH>
            <wp:positionV relativeFrom="paragraph">
              <wp:posOffset>-44450</wp:posOffset>
            </wp:positionV>
            <wp:extent cx="1619250" cy="464185"/>
            <wp:effectExtent l="0" t="0" r="0" b="0"/>
            <wp:wrapThrough wrapText="bothSides">
              <wp:wrapPolygon edited="0">
                <wp:start x="0" y="0"/>
                <wp:lineTo x="0" y="20389"/>
                <wp:lineTo x="21346" y="20389"/>
                <wp:lineTo x="21346" y="0"/>
                <wp:lineTo x="0" y="0"/>
              </wp:wrapPolygon>
            </wp:wrapThrough>
            <wp:docPr id="1" name="Kuva 1" descr="Turku_vaakun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Turku_vaakuna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0D385" w14:textId="77777777" w:rsidR="00522108" w:rsidRDefault="00522108" w:rsidP="007D231F"/>
    <w:p w14:paraId="1A40D386" w14:textId="77777777" w:rsidR="00522108" w:rsidRDefault="00522108" w:rsidP="007D231F"/>
    <w:p w14:paraId="1A40D387" w14:textId="77777777" w:rsidR="00522108" w:rsidRDefault="00641B48" w:rsidP="00522108">
      <w:pPr>
        <w:pStyle w:val="Otsikko5"/>
        <w:tabs>
          <w:tab w:val="left" w:pos="7088"/>
          <w:tab w:val="right" w:pos="9072"/>
        </w:tabs>
      </w:pPr>
      <w:r>
        <w:rPr>
          <w:sz w:val="24"/>
        </w:rPr>
        <w:t>OSITTAINEN VIRKA- JA TYÖVAPAA-</w:t>
      </w:r>
      <w:r w:rsidR="00522108">
        <w:rPr>
          <w:sz w:val="24"/>
        </w:rPr>
        <w:t>ANOMUS/PÄÄTÖS</w:t>
      </w:r>
      <w:r w:rsidR="00522108">
        <w:rPr>
          <w:sz w:val="20"/>
        </w:rPr>
        <w:t xml:space="preserve">    </w:t>
      </w:r>
      <w:r w:rsidR="00522108">
        <w:rPr>
          <w:sz w:val="20"/>
        </w:rPr>
        <w:tab/>
        <w:t xml:space="preserve">Päätösnro </w:t>
      </w:r>
      <w:r w:rsidR="00522108">
        <w:rPr>
          <w:sz w:val="24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522108">
        <w:rPr>
          <w:sz w:val="24"/>
          <w:u w:val="single"/>
        </w:rPr>
        <w:instrText xml:space="preserve"> FORMTEXT </w:instrText>
      </w:r>
      <w:r w:rsidR="00522108">
        <w:rPr>
          <w:sz w:val="24"/>
          <w:u w:val="single"/>
        </w:rPr>
      </w:r>
      <w:r w:rsidR="00522108">
        <w:rPr>
          <w:sz w:val="24"/>
          <w:u w:val="single"/>
        </w:rPr>
        <w:fldChar w:fldCharType="separate"/>
      </w:r>
      <w:bookmarkStart w:id="1" w:name="_GoBack"/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bookmarkEnd w:id="1"/>
      <w:r w:rsidR="00522108">
        <w:rPr>
          <w:sz w:val="24"/>
          <w:u w:val="single"/>
        </w:rPr>
        <w:fldChar w:fldCharType="end"/>
      </w:r>
      <w:bookmarkEnd w:id="0"/>
      <w:r w:rsidR="00522108">
        <w:rPr>
          <w:sz w:val="24"/>
          <w:u w:val="single"/>
        </w:rPr>
        <w:t xml:space="preserve"> </w:t>
      </w:r>
      <w:r w:rsidR="00522108">
        <w:rPr>
          <w:sz w:val="20"/>
        </w:rPr>
        <w:t>/20</w:t>
      </w:r>
      <w:r w:rsidR="00522108">
        <w:rPr>
          <w:sz w:val="24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522108">
        <w:rPr>
          <w:sz w:val="24"/>
          <w:u w:val="single"/>
        </w:rPr>
        <w:instrText xml:space="preserve"> FORMTEXT </w:instrText>
      </w:r>
      <w:r w:rsidR="00522108">
        <w:rPr>
          <w:sz w:val="24"/>
          <w:u w:val="single"/>
        </w:rPr>
      </w:r>
      <w:r w:rsidR="00522108">
        <w:rPr>
          <w:sz w:val="24"/>
          <w:u w:val="single"/>
        </w:rPr>
        <w:fldChar w:fldCharType="separate"/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sz w:val="24"/>
          <w:u w:val="single"/>
        </w:rPr>
        <w:fldChar w:fldCharType="end"/>
      </w:r>
      <w:bookmarkEnd w:id="2"/>
      <w:r w:rsidR="00522108">
        <w:rPr>
          <w:vanish/>
          <w:sz w:val="24"/>
          <w:u w:val="single"/>
        </w:rPr>
        <w:t>.</w:t>
      </w:r>
    </w:p>
    <w:p w14:paraId="1A40D388" w14:textId="77777777" w:rsidR="00522108" w:rsidRDefault="00522108" w:rsidP="00522108">
      <w:pPr>
        <w:rPr>
          <w:sz w:val="20"/>
        </w:rPr>
      </w:pPr>
      <w:r>
        <w:rPr>
          <w:sz w:val="20"/>
        </w:rPr>
        <w:t>(lähetetään lähijohtajalle)</w:t>
      </w:r>
    </w:p>
    <w:p w14:paraId="1A40D389" w14:textId="77777777" w:rsidR="00522108" w:rsidRDefault="00522108" w:rsidP="007D231F"/>
    <w:p w14:paraId="1A40D38A" w14:textId="77777777" w:rsidR="00522108" w:rsidRDefault="00522108" w:rsidP="007D231F"/>
    <w:tbl>
      <w:tblPr>
        <w:tblStyle w:val="Taulukkoruudukko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4111"/>
        <w:gridCol w:w="1701"/>
        <w:gridCol w:w="2693"/>
      </w:tblGrid>
      <w:tr w:rsidR="00595B22" w14:paraId="1A40D38F" w14:textId="77777777" w:rsidTr="000E1906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1A40D38B" w14:textId="77777777" w:rsidR="00522108" w:rsidRPr="00522108" w:rsidRDefault="00987910" w:rsidP="00CA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1A40D38C" w14:textId="77777777" w:rsidR="00522108" w:rsidRPr="00522108" w:rsidRDefault="00CA21A7" w:rsidP="00963E19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" w:name="Teksti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63E19">
              <w:rPr>
                <w:b/>
                <w:sz w:val="20"/>
              </w:rPr>
              <w:t> </w:t>
            </w:r>
            <w:r w:rsidR="00963E19">
              <w:rPr>
                <w:b/>
                <w:sz w:val="20"/>
              </w:rPr>
              <w:t> </w:t>
            </w:r>
            <w:r w:rsidR="00963E19">
              <w:rPr>
                <w:b/>
                <w:sz w:val="20"/>
              </w:rPr>
              <w:t> </w:t>
            </w:r>
            <w:r w:rsidR="00963E19">
              <w:rPr>
                <w:b/>
                <w:sz w:val="20"/>
              </w:rPr>
              <w:t> </w:t>
            </w:r>
            <w:r w:rsidR="00963E19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40D38D" w14:textId="77777777" w:rsidR="00522108" w:rsidRPr="00522108" w:rsidRDefault="00522108" w:rsidP="00CA21A7">
            <w:pPr>
              <w:rPr>
                <w:sz w:val="20"/>
                <w:szCs w:val="20"/>
              </w:rPr>
            </w:pPr>
            <w:r w:rsidRPr="00522108">
              <w:rPr>
                <w:sz w:val="20"/>
                <w:szCs w:val="20"/>
              </w:rPr>
              <w:t>Nimike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A40D38E" w14:textId="77777777" w:rsidR="00522108" w:rsidRPr="00522108" w:rsidRDefault="00CA21A7" w:rsidP="00CA21A7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95B22" w14:paraId="1A40D394" w14:textId="77777777" w:rsidTr="000E1906">
        <w:trPr>
          <w:trHeight w:val="284"/>
        </w:trPr>
        <w:tc>
          <w:tcPr>
            <w:tcW w:w="152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1A40D390" w14:textId="77777777" w:rsidR="00522108" w:rsidRPr="00522108" w:rsidRDefault="00987910" w:rsidP="00CA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Toimipaikka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A40D391" w14:textId="77777777" w:rsidR="00522108" w:rsidRPr="00522108" w:rsidRDefault="00CA21A7" w:rsidP="00CA21A7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A40D392" w14:textId="77777777" w:rsidR="00522108" w:rsidRPr="00522108" w:rsidRDefault="00522108" w:rsidP="00CA21A7">
            <w:pPr>
              <w:rPr>
                <w:sz w:val="20"/>
                <w:szCs w:val="20"/>
              </w:rPr>
            </w:pPr>
            <w:r w:rsidRPr="00522108">
              <w:rPr>
                <w:sz w:val="20"/>
                <w:szCs w:val="20"/>
              </w:rPr>
              <w:t>Syntymäaika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A40D393" w14:textId="77777777" w:rsidR="00522108" w:rsidRPr="00522108" w:rsidRDefault="00CA21A7" w:rsidP="00CA21A7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82AB7" w14:paraId="1A40D397" w14:textId="77777777" w:rsidTr="000E1906">
        <w:trPr>
          <w:trHeight w:val="284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40D395" w14:textId="77777777" w:rsidR="00482AB7" w:rsidRPr="00522108" w:rsidRDefault="00482AB7" w:rsidP="00CA21A7">
            <w:pPr>
              <w:rPr>
                <w:sz w:val="20"/>
                <w:szCs w:val="20"/>
              </w:rPr>
            </w:pPr>
            <w:r w:rsidRPr="00522108">
              <w:rPr>
                <w:sz w:val="20"/>
                <w:szCs w:val="20"/>
              </w:rPr>
              <w:t>Sähköposti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0D396" w14:textId="77777777" w:rsidR="00482AB7" w:rsidRPr="00522108" w:rsidRDefault="00482AB7" w:rsidP="00CA21A7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1A40D398" w14:textId="77777777" w:rsidR="006D1036" w:rsidRPr="006D1036" w:rsidRDefault="006D1036" w:rsidP="007D231F">
      <w:pPr>
        <w:rPr>
          <w:sz w:val="28"/>
          <w:szCs w:val="28"/>
        </w:rPr>
      </w:pPr>
    </w:p>
    <w:tbl>
      <w:tblPr>
        <w:tblStyle w:val="Taulukkoruudukko"/>
        <w:tblW w:w="100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5102"/>
        <w:gridCol w:w="301"/>
        <w:gridCol w:w="397"/>
        <w:gridCol w:w="3813"/>
      </w:tblGrid>
      <w:tr w:rsidR="00A6517A" w14:paraId="1A40D39B" w14:textId="77777777" w:rsidTr="000E1906">
        <w:trPr>
          <w:trHeight w:val="284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40D399" w14:textId="77777777" w:rsidR="00A6517A" w:rsidRPr="00AB6C7E" w:rsidRDefault="00AB6C7E" w:rsidP="00B114B7">
            <w:pPr>
              <w:rPr>
                <w:b/>
                <w:sz w:val="20"/>
                <w:szCs w:val="20"/>
              </w:rPr>
            </w:pPr>
            <w:r w:rsidRPr="00BD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C13">
              <w:instrText xml:space="preserve"> FORMCHECKBOX </w:instrText>
            </w:r>
            <w:r w:rsidRPr="00BD0C13"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47FAB">
              <w:rPr>
                <w:sz w:val="18"/>
                <w:szCs w:val="18"/>
              </w:rPr>
              <w:t xml:space="preserve"> </w:t>
            </w:r>
            <w:r w:rsidR="00A6517A" w:rsidRPr="00AB6C7E">
              <w:rPr>
                <w:b/>
                <w:sz w:val="20"/>
                <w:szCs w:val="20"/>
              </w:rPr>
              <w:t xml:space="preserve">Anon </w:t>
            </w:r>
            <w:r w:rsidR="00896B0B">
              <w:rPr>
                <w:b/>
                <w:sz w:val="20"/>
                <w:szCs w:val="20"/>
              </w:rPr>
              <w:t xml:space="preserve">palkatonta </w:t>
            </w:r>
            <w:r w:rsidRPr="00AB6C7E">
              <w:rPr>
                <w:b/>
                <w:sz w:val="20"/>
                <w:szCs w:val="20"/>
              </w:rPr>
              <w:t xml:space="preserve">osittaista </w:t>
            </w:r>
            <w:r w:rsidR="00B114B7" w:rsidRPr="00AB6C7E">
              <w:rPr>
                <w:b/>
                <w:sz w:val="20"/>
                <w:szCs w:val="20"/>
              </w:rPr>
              <w:t>v</w:t>
            </w:r>
            <w:r w:rsidR="00A6517A" w:rsidRPr="00AB6C7E">
              <w:rPr>
                <w:b/>
                <w:sz w:val="20"/>
                <w:szCs w:val="20"/>
              </w:rPr>
              <w:t>irka-/työvapaata ajaksi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A40D39A" w14:textId="77777777" w:rsidR="00A6517A" w:rsidRPr="00A6517A" w:rsidRDefault="00A6517A" w:rsidP="00A6517A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/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/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AB6C7E" w14:paraId="1A40D39D" w14:textId="77777777" w:rsidTr="000E1906">
        <w:trPr>
          <w:trHeight w:val="284"/>
        </w:trPr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0D39C" w14:textId="77777777" w:rsidR="00AB6C7E" w:rsidRPr="00D06C36" w:rsidRDefault="00987910" w:rsidP="00D463BD">
            <w:pPr>
              <w:rPr>
                <w:sz w:val="16"/>
                <w:szCs w:val="16"/>
              </w:rPr>
            </w:pPr>
            <w:r w:rsidRPr="00D06C36">
              <w:rPr>
                <w:sz w:val="16"/>
                <w:szCs w:val="16"/>
              </w:rPr>
              <w:t>S</w:t>
            </w:r>
            <w:r w:rsidR="00AB6C7E" w:rsidRPr="00D06C36">
              <w:rPr>
                <w:sz w:val="16"/>
                <w:szCs w:val="16"/>
              </w:rPr>
              <w:t>yy:</w:t>
            </w:r>
          </w:p>
        </w:tc>
      </w:tr>
      <w:tr w:rsidR="000D60B0" w14:paraId="1A40D3A2" w14:textId="77777777" w:rsidTr="000E1906">
        <w:trPr>
          <w:trHeight w:val="284"/>
        </w:trPr>
        <w:tc>
          <w:tcPr>
            <w:tcW w:w="418" w:type="dxa"/>
            <w:tcBorders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40D39E" w14:textId="77777777" w:rsidR="000D60B0" w:rsidRPr="000D60B0" w:rsidRDefault="000D60B0" w:rsidP="007F14FD">
            <w:pPr>
              <w:rPr>
                <w:sz w:val="16"/>
                <w:szCs w:val="16"/>
              </w:rPr>
            </w:pPr>
            <w:r w:rsidRPr="000D60B0">
              <w:rPr>
                <w:color w:val="A6A6A6" w:themeColor="background1" w:themeShade="A6"/>
                <w:sz w:val="16"/>
                <w:szCs w:val="16"/>
              </w:rPr>
              <w:t>30</w:t>
            </w:r>
          </w:p>
        </w:tc>
        <w:tc>
          <w:tcPr>
            <w:tcW w:w="5403" w:type="dxa"/>
            <w:gridSpan w:val="2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1A40D39F" w14:textId="77777777" w:rsidR="000D60B0" w:rsidRPr="00D16F7D" w:rsidRDefault="000D60B0" w:rsidP="007F14FD">
            <w:pPr>
              <w:rPr>
                <w:sz w:val="18"/>
                <w:szCs w:val="18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Pr="00D16F7D">
              <w:rPr>
                <w:sz w:val="18"/>
                <w:szCs w:val="18"/>
              </w:rPr>
            </w:r>
            <w:r w:rsidRPr="00D16F7D">
              <w:rPr>
                <w:sz w:val="18"/>
                <w:szCs w:val="18"/>
              </w:rPr>
              <w:fldChar w:fldCharType="end"/>
            </w:r>
            <w:r w:rsidRPr="00D16F7D">
              <w:rPr>
                <w:sz w:val="18"/>
                <w:szCs w:val="18"/>
              </w:rPr>
              <w:t xml:space="preserve"> Osa-aikaeläke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14:paraId="1A40D3A0" w14:textId="77777777" w:rsidR="000D60B0" w:rsidRPr="000D60B0" w:rsidRDefault="000D60B0" w:rsidP="007F14FD">
            <w:pPr>
              <w:rPr>
                <w:sz w:val="16"/>
                <w:szCs w:val="16"/>
              </w:rPr>
            </w:pPr>
            <w:r w:rsidRPr="000D60B0">
              <w:rPr>
                <w:color w:val="A6A6A6" w:themeColor="background1" w:themeShade="A6"/>
                <w:sz w:val="16"/>
                <w:szCs w:val="16"/>
              </w:rPr>
              <w:t>20</w:t>
            </w:r>
          </w:p>
        </w:tc>
        <w:tc>
          <w:tcPr>
            <w:tcW w:w="3813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A40D3A1" w14:textId="77777777" w:rsidR="000D60B0" w:rsidRPr="00D16F7D" w:rsidRDefault="000D60B0" w:rsidP="007F14FD">
            <w:pPr>
              <w:rPr>
                <w:sz w:val="18"/>
                <w:szCs w:val="18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Pr="00D16F7D">
              <w:rPr>
                <w:sz w:val="18"/>
                <w:szCs w:val="18"/>
              </w:rPr>
            </w:r>
            <w:r w:rsidRPr="00D16F7D">
              <w:rPr>
                <w:sz w:val="18"/>
                <w:szCs w:val="18"/>
              </w:rPr>
              <w:fldChar w:fldCharType="end"/>
            </w:r>
            <w:r w:rsidRPr="00D16F7D">
              <w:rPr>
                <w:sz w:val="18"/>
                <w:szCs w:val="18"/>
              </w:rPr>
              <w:t xml:space="preserve"> Osittainen hoito-/vanhempainvapaa</w:t>
            </w:r>
          </w:p>
        </w:tc>
      </w:tr>
      <w:tr w:rsidR="000D60B0" w14:paraId="1A40D3A7" w14:textId="77777777" w:rsidTr="000E1906">
        <w:trPr>
          <w:trHeight w:val="284"/>
        </w:trPr>
        <w:tc>
          <w:tcPr>
            <w:tcW w:w="418" w:type="dxa"/>
            <w:tcBorders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40D3A3" w14:textId="77777777" w:rsidR="000D60B0" w:rsidRPr="000D60B0" w:rsidRDefault="000D60B0" w:rsidP="007F14FD">
            <w:pPr>
              <w:rPr>
                <w:sz w:val="16"/>
                <w:szCs w:val="16"/>
              </w:rPr>
            </w:pPr>
            <w:r w:rsidRPr="000D60B0">
              <w:rPr>
                <w:color w:val="A6A6A6" w:themeColor="background1" w:themeShade="A6"/>
                <w:sz w:val="16"/>
                <w:szCs w:val="16"/>
              </w:rPr>
              <w:t>32</w:t>
            </w:r>
          </w:p>
        </w:tc>
        <w:tc>
          <w:tcPr>
            <w:tcW w:w="5403" w:type="dxa"/>
            <w:gridSpan w:val="2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1A40D3A4" w14:textId="77777777" w:rsidR="000D60B0" w:rsidRPr="00D16F7D" w:rsidRDefault="000D60B0" w:rsidP="007F14FD">
            <w:pPr>
              <w:rPr>
                <w:sz w:val="18"/>
                <w:szCs w:val="18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Pr="00D16F7D">
              <w:rPr>
                <w:sz w:val="18"/>
                <w:szCs w:val="18"/>
              </w:rPr>
            </w:r>
            <w:r w:rsidRPr="00D16F7D">
              <w:rPr>
                <w:sz w:val="18"/>
                <w:szCs w:val="18"/>
              </w:rPr>
              <w:fldChar w:fldCharType="end"/>
            </w:r>
            <w:r w:rsidRPr="00D16F7D">
              <w:rPr>
                <w:sz w:val="18"/>
                <w:szCs w:val="18"/>
              </w:rPr>
              <w:t xml:space="preserve"> Osatyökyvyttömyyseläke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14:paraId="1A40D3A5" w14:textId="77777777" w:rsidR="000D60B0" w:rsidRPr="00087AA1" w:rsidRDefault="000D60B0" w:rsidP="007F14FD">
            <w:pPr>
              <w:rPr>
                <w:sz w:val="16"/>
                <w:szCs w:val="16"/>
              </w:rPr>
            </w:pPr>
            <w:r w:rsidRPr="000D60B0">
              <w:rPr>
                <w:color w:val="A6A6A6" w:themeColor="background1" w:themeShade="A6"/>
                <w:sz w:val="16"/>
                <w:szCs w:val="16"/>
              </w:rPr>
              <w:t>70</w:t>
            </w:r>
          </w:p>
        </w:tc>
        <w:tc>
          <w:tcPr>
            <w:tcW w:w="3813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A40D3A6" w14:textId="77777777" w:rsidR="000D60B0" w:rsidRPr="00D463BD" w:rsidRDefault="000D60B0" w:rsidP="007F14FD">
            <w:pPr>
              <w:rPr>
                <w:sz w:val="20"/>
                <w:szCs w:val="20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Pr="00D16F7D">
              <w:rPr>
                <w:sz w:val="18"/>
                <w:szCs w:val="18"/>
              </w:rPr>
            </w:r>
            <w:r w:rsidRPr="00D16F7D">
              <w:rPr>
                <w:sz w:val="18"/>
                <w:szCs w:val="18"/>
              </w:rPr>
              <w:fldChar w:fldCharType="end"/>
            </w:r>
            <w:r w:rsidRPr="00D16F7D">
              <w:rPr>
                <w:sz w:val="18"/>
                <w:szCs w:val="18"/>
              </w:rPr>
              <w:t xml:space="preserve"> Osittainen opintovapaa</w:t>
            </w:r>
          </w:p>
        </w:tc>
      </w:tr>
      <w:tr w:rsidR="000D60B0" w14:paraId="1A40D3AC" w14:textId="77777777" w:rsidTr="000E1906">
        <w:trPr>
          <w:trHeight w:val="284"/>
        </w:trPr>
        <w:tc>
          <w:tcPr>
            <w:tcW w:w="418" w:type="dxa"/>
            <w:tcBorders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40D3A8" w14:textId="77777777" w:rsidR="000D60B0" w:rsidRPr="000D60B0" w:rsidRDefault="000D60B0" w:rsidP="007F14FD">
            <w:pPr>
              <w:rPr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34</w:t>
            </w:r>
          </w:p>
        </w:tc>
        <w:tc>
          <w:tcPr>
            <w:tcW w:w="5403" w:type="dxa"/>
            <w:gridSpan w:val="2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1A40D3A9" w14:textId="77777777" w:rsidR="000D60B0" w:rsidRPr="00D16F7D" w:rsidRDefault="000D60B0" w:rsidP="007F14FD">
            <w:pPr>
              <w:rPr>
                <w:sz w:val="18"/>
                <w:szCs w:val="18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Pr="00D16F7D">
              <w:rPr>
                <w:sz w:val="18"/>
                <w:szCs w:val="18"/>
              </w:rPr>
            </w:r>
            <w:r w:rsidRPr="00D16F7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Osakuntoutustuki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14:paraId="1A40D3AA" w14:textId="77777777" w:rsidR="000D60B0" w:rsidRPr="00087AA1" w:rsidRDefault="000D60B0" w:rsidP="007F14FD">
            <w:pPr>
              <w:rPr>
                <w:sz w:val="16"/>
                <w:szCs w:val="16"/>
              </w:rPr>
            </w:pPr>
            <w:r w:rsidRPr="000D60B0">
              <w:rPr>
                <w:color w:val="A6A6A6" w:themeColor="background1" w:themeShade="A6"/>
                <w:sz w:val="16"/>
                <w:szCs w:val="16"/>
              </w:rPr>
              <w:t>90</w:t>
            </w:r>
          </w:p>
        </w:tc>
        <w:tc>
          <w:tcPr>
            <w:tcW w:w="3813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A40D3AB" w14:textId="77777777" w:rsidR="000D60B0" w:rsidRPr="00D463BD" w:rsidRDefault="000D60B0" w:rsidP="007F14FD">
            <w:pPr>
              <w:rPr>
                <w:sz w:val="20"/>
                <w:szCs w:val="20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Pr="00D16F7D">
              <w:rPr>
                <w:sz w:val="18"/>
                <w:szCs w:val="18"/>
              </w:rPr>
            </w:r>
            <w:r w:rsidRPr="00D16F7D">
              <w:rPr>
                <w:sz w:val="18"/>
                <w:szCs w:val="18"/>
              </w:rPr>
              <w:fldChar w:fldCharType="end"/>
            </w:r>
            <w:r w:rsidRPr="00D16F7D">
              <w:rPr>
                <w:sz w:val="18"/>
                <w:szCs w:val="18"/>
              </w:rPr>
              <w:t xml:space="preserve"> Muu syy, oma pyyntö</w:t>
            </w:r>
          </w:p>
        </w:tc>
      </w:tr>
      <w:tr w:rsidR="000D60B0" w14:paraId="1A40D3B1" w14:textId="77777777" w:rsidTr="000E1906">
        <w:trPr>
          <w:trHeight w:val="284"/>
        </w:trPr>
        <w:tc>
          <w:tcPr>
            <w:tcW w:w="418" w:type="dxa"/>
            <w:tcBorders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40D3AD" w14:textId="77777777" w:rsidR="000D60B0" w:rsidRPr="00087AA1" w:rsidRDefault="000D60B0" w:rsidP="007F14FD">
            <w:pPr>
              <w:rPr>
                <w:sz w:val="16"/>
                <w:szCs w:val="16"/>
              </w:rPr>
            </w:pPr>
            <w:r w:rsidRPr="000D60B0">
              <w:rPr>
                <w:color w:val="A6A6A6" w:themeColor="background1" w:themeShade="A6"/>
                <w:sz w:val="16"/>
                <w:szCs w:val="16"/>
              </w:rPr>
              <w:t>35</w:t>
            </w:r>
          </w:p>
        </w:tc>
        <w:tc>
          <w:tcPr>
            <w:tcW w:w="5403" w:type="dxa"/>
            <w:gridSpan w:val="2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1A40D3AE" w14:textId="77777777" w:rsidR="000D60B0" w:rsidRPr="00D463BD" w:rsidRDefault="000D60B0" w:rsidP="007F14FD">
            <w:pPr>
              <w:rPr>
                <w:sz w:val="20"/>
                <w:szCs w:val="20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Pr="00D16F7D">
              <w:rPr>
                <w:sz w:val="18"/>
                <w:szCs w:val="18"/>
              </w:rPr>
            </w:r>
            <w:r w:rsidRPr="00D16F7D">
              <w:rPr>
                <w:sz w:val="18"/>
                <w:szCs w:val="18"/>
              </w:rPr>
              <w:fldChar w:fldCharType="end"/>
            </w:r>
            <w:r w:rsidRPr="00D16F7D">
              <w:rPr>
                <w:sz w:val="18"/>
                <w:szCs w:val="18"/>
              </w:rPr>
              <w:t xml:space="preserve"> Osa-aikainen sairausloma</w:t>
            </w:r>
          </w:p>
        </w:tc>
        <w:tc>
          <w:tcPr>
            <w:tcW w:w="397" w:type="dxa"/>
            <w:tcBorders>
              <w:bottom w:val="single" w:sz="4" w:space="0" w:color="D9D9D9" w:themeColor="background1" w:themeShade="D9"/>
              <w:right w:val="nil"/>
            </w:tcBorders>
            <w:vAlign w:val="center"/>
          </w:tcPr>
          <w:p w14:paraId="1A40D3AF" w14:textId="77777777" w:rsidR="000D60B0" w:rsidRPr="00087AA1" w:rsidRDefault="000D60B0" w:rsidP="00D463BD">
            <w:pPr>
              <w:rPr>
                <w:sz w:val="16"/>
                <w:szCs w:val="16"/>
              </w:rPr>
            </w:pPr>
          </w:p>
        </w:tc>
        <w:tc>
          <w:tcPr>
            <w:tcW w:w="3813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A40D3B0" w14:textId="77777777" w:rsidR="000D60B0" w:rsidRPr="00D463BD" w:rsidRDefault="000D60B0" w:rsidP="00D463BD">
            <w:pPr>
              <w:rPr>
                <w:sz w:val="20"/>
                <w:szCs w:val="20"/>
              </w:rPr>
            </w:pPr>
          </w:p>
        </w:tc>
      </w:tr>
      <w:tr w:rsidR="000D60B0" w14:paraId="1A40D3B3" w14:textId="77777777" w:rsidTr="000E1906">
        <w:trPr>
          <w:trHeight w:val="284"/>
        </w:trPr>
        <w:tc>
          <w:tcPr>
            <w:tcW w:w="10031" w:type="dxa"/>
            <w:gridSpan w:val="5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A40D3B2" w14:textId="77777777" w:rsidR="000D60B0" w:rsidRPr="00D16F7D" w:rsidRDefault="000D60B0" w:rsidP="00D46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</w:t>
            </w:r>
            <w:r w:rsidR="00896B0B">
              <w:rPr>
                <w:sz w:val="18"/>
                <w:szCs w:val="18"/>
              </w:rPr>
              <w:t>-aikatyön jaksottamisesta määrää työnantaja työvuoroluetteloa laadittaessa.</w:t>
            </w:r>
          </w:p>
        </w:tc>
      </w:tr>
      <w:tr w:rsidR="000D60B0" w14:paraId="1A40D3B5" w14:textId="77777777" w:rsidTr="000E1906">
        <w:trPr>
          <w:trHeight w:val="425"/>
        </w:trPr>
        <w:tc>
          <w:tcPr>
            <w:tcW w:w="10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D3B4" w14:textId="77777777" w:rsidR="000D60B0" w:rsidRPr="00D463BD" w:rsidRDefault="000D60B0" w:rsidP="00AB6C7E">
            <w:pPr>
              <w:rPr>
                <w:sz w:val="20"/>
                <w:szCs w:val="20"/>
              </w:rPr>
            </w:pPr>
            <w:r w:rsidRPr="00AB6C7E">
              <w:rPr>
                <w:sz w:val="20"/>
                <w:szCs w:val="20"/>
              </w:rPr>
              <w:t>virka-/ työvapaan työ</w:t>
            </w:r>
            <w:r>
              <w:rPr>
                <w:sz w:val="20"/>
                <w:szCs w:val="20"/>
              </w:rPr>
              <w:t xml:space="preserve">aika on </w:t>
            </w:r>
            <w:r w:rsidRPr="00D16F7D">
              <w:rPr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16F7D">
              <w:rPr>
                <w:b/>
                <w:sz w:val="18"/>
                <w:szCs w:val="18"/>
              </w:rPr>
              <w:instrText xml:space="preserve"> FORMTEXT </w:instrText>
            </w:r>
            <w:r w:rsidRPr="00D16F7D">
              <w:rPr>
                <w:b/>
                <w:sz w:val="18"/>
                <w:szCs w:val="18"/>
              </w:rPr>
            </w:r>
            <w:r w:rsidRPr="00D16F7D">
              <w:rPr>
                <w:b/>
                <w:sz w:val="18"/>
                <w:szCs w:val="18"/>
              </w:rPr>
              <w:fldChar w:fldCharType="separate"/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%    tai   </w:t>
            </w:r>
            <w:r w:rsidRPr="00D16F7D">
              <w:rPr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16F7D">
              <w:rPr>
                <w:b/>
                <w:sz w:val="18"/>
                <w:szCs w:val="18"/>
              </w:rPr>
              <w:instrText xml:space="preserve"> FORMTEXT </w:instrText>
            </w:r>
            <w:r w:rsidRPr="00D16F7D">
              <w:rPr>
                <w:b/>
                <w:sz w:val="18"/>
                <w:szCs w:val="18"/>
              </w:rPr>
            </w:r>
            <w:r w:rsidRPr="00D16F7D">
              <w:rPr>
                <w:b/>
                <w:sz w:val="18"/>
                <w:szCs w:val="18"/>
              </w:rPr>
              <w:fldChar w:fldCharType="separate"/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fldChar w:fldCharType="end"/>
            </w:r>
            <w:r>
              <w:rPr>
                <w:sz w:val="20"/>
                <w:szCs w:val="20"/>
              </w:rPr>
              <w:t xml:space="preserve">  h/vko</w:t>
            </w:r>
          </w:p>
        </w:tc>
      </w:tr>
    </w:tbl>
    <w:p w14:paraId="1A40D3B6" w14:textId="77777777" w:rsidR="00987910" w:rsidRDefault="00987910" w:rsidP="00987910">
      <w:pPr>
        <w:rPr>
          <w:sz w:val="18"/>
          <w:szCs w:val="18"/>
        </w:rPr>
      </w:pPr>
    </w:p>
    <w:p w14:paraId="1A40D3B7" w14:textId="77777777" w:rsidR="00AB6C7E" w:rsidRDefault="00AB6C7E" w:rsidP="007D231F">
      <w:pPr>
        <w:rPr>
          <w:sz w:val="18"/>
          <w:szCs w:val="18"/>
        </w:rPr>
      </w:pPr>
    </w:p>
    <w:tbl>
      <w:tblPr>
        <w:tblStyle w:val="Taulukkoruudukko"/>
        <w:tblW w:w="0" w:type="auto"/>
        <w:tblBorders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ED53DB" w:rsidRPr="00A6517A" w14:paraId="1A40D3B9" w14:textId="77777777" w:rsidTr="004C1BDC">
        <w:trPr>
          <w:trHeight w:val="284"/>
        </w:trPr>
        <w:tc>
          <w:tcPr>
            <w:tcW w:w="10031" w:type="dxa"/>
            <w:gridSpan w:val="2"/>
            <w:vAlign w:val="center"/>
          </w:tcPr>
          <w:p w14:paraId="1A40D3B8" w14:textId="77777777" w:rsidR="00ED53DB" w:rsidRPr="00A6517A" w:rsidRDefault="00ED53DB" w:rsidP="0031100A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BD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C13">
              <w:instrText xml:space="preserve"> FORMCHECKBOX </w:instrText>
            </w:r>
            <w:r w:rsidRPr="00BD0C13"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AB6C7E">
              <w:rPr>
                <w:b/>
                <w:sz w:val="20"/>
                <w:szCs w:val="20"/>
              </w:rPr>
              <w:t xml:space="preserve">Anon </w:t>
            </w:r>
            <w:r>
              <w:rPr>
                <w:b/>
                <w:sz w:val="20"/>
                <w:szCs w:val="20"/>
              </w:rPr>
              <w:t xml:space="preserve">palkatonta osapäivän poissaoloa  </w:t>
            </w:r>
            <w:r w:rsidR="0031100A"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/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/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D53DB" w:rsidRPr="00A6517A" w14:paraId="1A40D3BC" w14:textId="77777777" w:rsidTr="004C1BDC">
        <w:trPr>
          <w:trHeight w:val="400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40D3BA" w14:textId="77777777" w:rsidR="00ED53DB" w:rsidRDefault="00ED53DB" w:rsidP="00BF2EE6">
            <w:pPr>
              <w:rPr>
                <w:b/>
                <w:sz w:val="20"/>
              </w:rPr>
            </w:pPr>
            <w:r w:rsidRPr="00ED53DB">
              <w:rPr>
                <w:sz w:val="20"/>
                <w:szCs w:val="20"/>
              </w:rPr>
              <w:t>Poissaolotunnit: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237" w:type="dxa"/>
            <w:tcBorders>
              <w:left w:val="single" w:sz="4" w:space="0" w:color="D9D9D9" w:themeColor="background1" w:themeShade="D9"/>
            </w:tcBorders>
            <w:vAlign w:val="center"/>
          </w:tcPr>
          <w:p w14:paraId="1A40D3BB" w14:textId="77777777" w:rsidR="00ED53DB" w:rsidRDefault="00ED53DB" w:rsidP="00BF2EE6">
            <w:pPr>
              <w:rPr>
                <w:b/>
                <w:sz w:val="20"/>
              </w:rPr>
            </w:pPr>
            <w:r w:rsidRPr="008E6400">
              <w:rPr>
                <w:sz w:val="20"/>
              </w:rPr>
              <w:t xml:space="preserve">Ko. päivän työjärjestyksen mukaiset </w:t>
            </w:r>
            <w:r w:rsidR="004C1BDC">
              <w:rPr>
                <w:sz w:val="20"/>
              </w:rPr>
              <w:t>opetus-/työ</w:t>
            </w:r>
            <w:r w:rsidRPr="008E6400">
              <w:rPr>
                <w:sz w:val="20"/>
              </w:rPr>
              <w:t>tunnit: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E6400" w:rsidRPr="00A6517A" w14:paraId="1A40D3BE" w14:textId="77777777" w:rsidTr="004C1BDC">
        <w:trPr>
          <w:trHeight w:val="284"/>
        </w:trPr>
        <w:tc>
          <w:tcPr>
            <w:tcW w:w="10031" w:type="dxa"/>
            <w:gridSpan w:val="2"/>
            <w:vAlign w:val="center"/>
          </w:tcPr>
          <w:p w14:paraId="1A40D3BD" w14:textId="77777777" w:rsidR="008E6400" w:rsidRDefault="008E6400" w:rsidP="00BF2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Syy / perustelu: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1A40D3BF" w14:textId="77777777" w:rsidR="00AB6C7E" w:rsidRDefault="00AB6C7E" w:rsidP="007D231F">
      <w:pPr>
        <w:rPr>
          <w:sz w:val="18"/>
          <w:szCs w:val="18"/>
        </w:rPr>
      </w:pPr>
    </w:p>
    <w:p w14:paraId="1A40D3C0" w14:textId="77777777" w:rsidR="00B114B7" w:rsidRPr="00F15B60" w:rsidRDefault="00B114B7" w:rsidP="00B114B7">
      <w:pPr>
        <w:rPr>
          <w:sz w:val="20"/>
          <w:szCs w:val="20"/>
        </w:rPr>
      </w:pPr>
      <w:r w:rsidRPr="00F15B60">
        <w:rPr>
          <w:sz w:val="20"/>
          <w:szCs w:val="20"/>
        </w:rPr>
        <w:t>Liitteet</w:t>
      </w:r>
    </w:p>
    <w:p w14:paraId="1A40D3C1" w14:textId="77777777" w:rsidR="00B114B7" w:rsidRPr="00F15B60" w:rsidRDefault="00B114B7" w:rsidP="00B114B7">
      <w:pPr>
        <w:rPr>
          <w:sz w:val="20"/>
          <w:szCs w:val="20"/>
        </w:rPr>
      </w:pPr>
      <w:r w:rsidRPr="00F15B60">
        <w:rPr>
          <w:b/>
          <w:sz w:val="20"/>
          <w:szCs w:val="20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F15B60">
        <w:rPr>
          <w:b/>
          <w:sz w:val="20"/>
          <w:szCs w:val="20"/>
        </w:rPr>
        <w:instrText xml:space="preserve"> FORMTEXT </w:instrText>
      </w:r>
      <w:r w:rsidRPr="00F15B60">
        <w:rPr>
          <w:b/>
          <w:sz w:val="20"/>
          <w:szCs w:val="20"/>
        </w:rPr>
      </w:r>
      <w:r w:rsidRPr="00F15B60">
        <w:rPr>
          <w:b/>
          <w:sz w:val="20"/>
          <w:szCs w:val="20"/>
        </w:rPr>
        <w:fldChar w:fldCharType="separate"/>
      </w:r>
      <w:r w:rsidRPr="00F15B60">
        <w:rPr>
          <w:b/>
          <w:noProof/>
          <w:sz w:val="20"/>
          <w:szCs w:val="20"/>
        </w:rPr>
        <w:t> </w:t>
      </w:r>
      <w:r w:rsidRPr="00F15B60">
        <w:rPr>
          <w:b/>
          <w:noProof/>
          <w:sz w:val="20"/>
          <w:szCs w:val="20"/>
        </w:rPr>
        <w:t> </w:t>
      </w:r>
      <w:r w:rsidRPr="00F15B60">
        <w:rPr>
          <w:b/>
          <w:noProof/>
          <w:sz w:val="20"/>
          <w:szCs w:val="20"/>
        </w:rPr>
        <w:t> </w:t>
      </w:r>
      <w:r w:rsidRPr="00F15B60">
        <w:rPr>
          <w:b/>
          <w:noProof/>
          <w:sz w:val="20"/>
          <w:szCs w:val="20"/>
        </w:rPr>
        <w:t> </w:t>
      </w:r>
      <w:r w:rsidRPr="00F15B60">
        <w:rPr>
          <w:b/>
          <w:noProof/>
          <w:sz w:val="20"/>
          <w:szCs w:val="20"/>
        </w:rPr>
        <w:t> </w:t>
      </w:r>
      <w:r w:rsidRPr="00F15B60">
        <w:rPr>
          <w:b/>
          <w:sz w:val="20"/>
          <w:szCs w:val="20"/>
        </w:rPr>
        <w:fldChar w:fldCharType="end"/>
      </w:r>
      <w:r w:rsidRPr="00F15B60">
        <w:rPr>
          <w:b/>
          <w:sz w:val="20"/>
          <w:szCs w:val="20"/>
        </w:rPr>
        <w:t xml:space="preserve"> </w:t>
      </w:r>
      <w:r w:rsidRPr="00F15B60">
        <w:rPr>
          <w:sz w:val="20"/>
          <w:szCs w:val="20"/>
        </w:rPr>
        <w:t>kpl</w:t>
      </w:r>
    </w:p>
    <w:p w14:paraId="1A40D3C2" w14:textId="77777777" w:rsidR="00B114B7" w:rsidRDefault="00B114B7" w:rsidP="007D231F">
      <w:pPr>
        <w:rPr>
          <w:sz w:val="18"/>
          <w:szCs w:val="18"/>
        </w:rPr>
      </w:pPr>
    </w:p>
    <w:p w14:paraId="1A40D3C3" w14:textId="77777777" w:rsidR="00D06C36" w:rsidRPr="001C5AEC" w:rsidRDefault="00D06C36" w:rsidP="007D231F">
      <w:pPr>
        <w:rPr>
          <w:sz w:val="18"/>
          <w:szCs w:val="18"/>
        </w:rPr>
      </w:pPr>
    </w:p>
    <w:tbl>
      <w:tblPr>
        <w:tblStyle w:val="Taulukkoruudukko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1701"/>
        <w:gridCol w:w="425"/>
        <w:gridCol w:w="6379"/>
      </w:tblGrid>
      <w:tr w:rsidR="00BF547E" w:rsidRPr="00BF547E" w14:paraId="1A40D3C8" w14:textId="77777777" w:rsidTr="000E1906">
        <w:trPr>
          <w:trHeight w:val="282"/>
        </w:trPr>
        <w:tc>
          <w:tcPr>
            <w:tcW w:w="1526" w:type="dxa"/>
            <w:tcBorders>
              <w:right w:val="nil"/>
            </w:tcBorders>
          </w:tcPr>
          <w:p w14:paraId="1A40D3C4" w14:textId="77777777" w:rsidR="00BF547E" w:rsidRPr="0059046E" w:rsidRDefault="00BF547E" w:rsidP="00617824">
            <w:pPr>
              <w:rPr>
                <w:sz w:val="20"/>
                <w:szCs w:val="20"/>
              </w:rPr>
            </w:pPr>
            <w:r w:rsidRPr="0059046E">
              <w:rPr>
                <w:sz w:val="20"/>
                <w:szCs w:val="20"/>
              </w:rPr>
              <w:t>Turussa, pvm</w:t>
            </w:r>
          </w:p>
        </w:tc>
        <w:tc>
          <w:tcPr>
            <w:tcW w:w="1701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A40D3C5" w14:textId="77777777" w:rsidR="00BF547E" w:rsidRDefault="00AA2543" w:rsidP="00617824"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="00BF547E" w:rsidRPr="008756C6">
              <w:t xml:space="preserve">     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A40D3C6" w14:textId="77777777" w:rsidR="00BF547E" w:rsidRDefault="00BF547E" w:rsidP="00617824"/>
        </w:tc>
        <w:tc>
          <w:tcPr>
            <w:tcW w:w="6379" w:type="dxa"/>
            <w:tcBorders>
              <w:bottom w:val="single" w:sz="4" w:space="0" w:color="auto"/>
            </w:tcBorders>
          </w:tcPr>
          <w:p w14:paraId="1A40D3C7" w14:textId="77777777" w:rsidR="00BF547E" w:rsidRPr="00BF547E" w:rsidRDefault="00AA2543" w:rsidP="007D231F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BF547E" w:rsidRPr="00BF547E" w14:paraId="1A40D3CD" w14:textId="77777777" w:rsidTr="000E1906">
        <w:tc>
          <w:tcPr>
            <w:tcW w:w="1526" w:type="dxa"/>
            <w:tcBorders>
              <w:right w:val="nil"/>
            </w:tcBorders>
          </w:tcPr>
          <w:p w14:paraId="1A40D3C9" w14:textId="77777777" w:rsidR="00BF547E" w:rsidRPr="00BF547E" w:rsidRDefault="00BF547E" w:rsidP="007D23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A40D3CA" w14:textId="77777777" w:rsidR="00BF547E" w:rsidRPr="00BF547E" w:rsidRDefault="00BF547E" w:rsidP="007D231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1A40D3CB" w14:textId="77777777" w:rsidR="00BF547E" w:rsidRPr="00BF547E" w:rsidRDefault="00BF547E" w:rsidP="007D231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A40D3CC" w14:textId="77777777" w:rsidR="00BF547E" w:rsidRPr="00BF547E" w:rsidRDefault="0059046E" w:rsidP="007D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anojan</w:t>
            </w:r>
            <w:r w:rsidR="00BF547E">
              <w:rPr>
                <w:sz w:val="20"/>
                <w:szCs w:val="20"/>
              </w:rPr>
              <w:t xml:space="preserve"> allekirjoitus/nimi</w:t>
            </w:r>
          </w:p>
        </w:tc>
      </w:tr>
    </w:tbl>
    <w:p w14:paraId="1A40D3CE" w14:textId="77777777" w:rsidR="00CD5F33" w:rsidRPr="00E90721" w:rsidRDefault="00CD5F33" w:rsidP="007D231F">
      <w:pPr>
        <w:rPr>
          <w:sz w:val="16"/>
          <w:szCs w:val="16"/>
        </w:rPr>
      </w:pPr>
    </w:p>
    <w:p w14:paraId="1A40D3CF" w14:textId="77777777" w:rsidR="0059046E" w:rsidRPr="00E90721" w:rsidRDefault="0059046E" w:rsidP="007D231F">
      <w:pPr>
        <w:rPr>
          <w:sz w:val="16"/>
          <w:szCs w:val="16"/>
        </w:rPr>
      </w:pPr>
    </w:p>
    <w:p w14:paraId="1A40D3D0" w14:textId="77777777" w:rsidR="0059046E" w:rsidRDefault="0059046E" w:rsidP="007D231F">
      <w:r>
        <w:t xml:space="preserve">Lähijohtajan lausunto </w:t>
      </w:r>
      <w:r w:rsidRPr="004565BD">
        <w:rPr>
          <w:sz w:val="16"/>
          <w:szCs w:val="16"/>
        </w:rPr>
        <w:t>(esim. yli 12 kk pituinen poissaolo)</w:t>
      </w:r>
      <w:r>
        <w:t xml:space="preserve">             </w:t>
      </w:r>
      <w:r>
        <w:rPr>
          <w:sz w:val="20"/>
        </w:rPr>
        <w:fldChar w:fldCharType="begin">
          <w:ffData>
            <w:name w:val="Valinta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puollan         </w:t>
      </w:r>
      <w:r>
        <w:rPr>
          <w:sz w:val="20"/>
        </w:rPr>
        <w:fldChar w:fldCharType="begin">
          <w:ffData>
            <w:name w:val="Valinta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en puolla</w:t>
      </w:r>
    </w:p>
    <w:p w14:paraId="1A40D3D1" w14:textId="77777777" w:rsidR="0059046E" w:rsidRPr="0059046E" w:rsidRDefault="0059046E" w:rsidP="0059046E"/>
    <w:tbl>
      <w:tblPr>
        <w:tblStyle w:val="Taulukkoruudukko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1701"/>
        <w:gridCol w:w="425"/>
        <w:gridCol w:w="6379"/>
      </w:tblGrid>
      <w:tr w:rsidR="0059046E" w:rsidRPr="00BF547E" w14:paraId="1A40D3D4" w14:textId="77777777" w:rsidTr="000E1906">
        <w:tc>
          <w:tcPr>
            <w:tcW w:w="1526" w:type="dxa"/>
            <w:tcBorders>
              <w:right w:val="nil"/>
            </w:tcBorders>
          </w:tcPr>
          <w:p w14:paraId="1A40D3D2" w14:textId="77777777" w:rsidR="0059046E" w:rsidRPr="0059046E" w:rsidRDefault="0059046E" w:rsidP="00281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Perustelut:</w:t>
            </w:r>
          </w:p>
        </w:tc>
        <w:tc>
          <w:tcPr>
            <w:tcW w:w="8505" w:type="dxa"/>
            <w:gridSpan w:val="3"/>
            <w:tcBorders>
              <w:left w:val="nil"/>
              <w:bottom w:val="single" w:sz="4" w:space="0" w:color="D9D9D9" w:themeColor="background1" w:themeShade="D9"/>
            </w:tcBorders>
          </w:tcPr>
          <w:p w14:paraId="1A40D3D3" w14:textId="77777777" w:rsidR="0059046E" w:rsidRDefault="0059046E" w:rsidP="00281D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9046E" w:rsidRPr="00BF547E" w14:paraId="1A40D3D9" w14:textId="77777777" w:rsidTr="000E1906">
        <w:tc>
          <w:tcPr>
            <w:tcW w:w="1526" w:type="dxa"/>
            <w:tcBorders>
              <w:right w:val="nil"/>
            </w:tcBorders>
          </w:tcPr>
          <w:p w14:paraId="1A40D3D5" w14:textId="77777777" w:rsidR="0059046E" w:rsidRPr="0059046E" w:rsidRDefault="0059046E" w:rsidP="00281D12">
            <w:pPr>
              <w:rPr>
                <w:sz w:val="20"/>
                <w:szCs w:val="20"/>
              </w:rPr>
            </w:pPr>
            <w:r w:rsidRPr="0059046E">
              <w:rPr>
                <w:sz w:val="20"/>
                <w:szCs w:val="20"/>
              </w:rPr>
              <w:t>Turussa, pvm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A40D3D6" w14:textId="77777777" w:rsidR="0059046E" w:rsidRDefault="0059046E" w:rsidP="00281D12"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8756C6">
              <w:t xml:space="preserve">     </w:t>
            </w:r>
          </w:p>
        </w:tc>
        <w:tc>
          <w:tcPr>
            <w:tcW w:w="425" w:type="dxa"/>
            <w:vMerge w:val="restart"/>
            <w:tcBorders>
              <w:top w:val="single" w:sz="4" w:space="0" w:color="D9D9D9" w:themeColor="background1" w:themeShade="D9"/>
              <w:left w:val="nil"/>
            </w:tcBorders>
          </w:tcPr>
          <w:p w14:paraId="1A40D3D7" w14:textId="77777777" w:rsidR="0059046E" w:rsidRDefault="0059046E" w:rsidP="00281D12"/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A40D3D8" w14:textId="77777777" w:rsidR="0059046E" w:rsidRPr="00BF547E" w:rsidRDefault="0059046E" w:rsidP="00281D12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9046E" w:rsidRPr="00BF547E" w14:paraId="1A40D3DE" w14:textId="77777777" w:rsidTr="000E1906">
        <w:tc>
          <w:tcPr>
            <w:tcW w:w="1526" w:type="dxa"/>
            <w:tcBorders>
              <w:right w:val="nil"/>
            </w:tcBorders>
          </w:tcPr>
          <w:p w14:paraId="1A40D3DA" w14:textId="77777777" w:rsidR="0059046E" w:rsidRPr="00BF547E" w:rsidRDefault="0059046E" w:rsidP="00281D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14:paraId="1A40D3DB" w14:textId="77777777" w:rsidR="0059046E" w:rsidRPr="00BF547E" w:rsidRDefault="0059046E" w:rsidP="00281D1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1A40D3DC" w14:textId="77777777" w:rsidR="0059046E" w:rsidRPr="00BF547E" w:rsidRDefault="0059046E" w:rsidP="00281D12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A40D3DD" w14:textId="77777777" w:rsidR="0059046E" w:rsidRPr="00BF547E" w:rsidRDefault="0059046E" w:rsidP="00281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lähijohtajan allekirjoitus/nimi</w:t>
            </w:r>
          </w:p>
        </w:tc>
      </w:tr>
    </w:tbl>
    <w:p w14:paraId="1A40D3DF" w14:textId="77777777" w:rsidR="0059046E" w:rsidRDefault="0059046E" w:rsidP="007D231F"/>
    <w:p w14:paraId="1A40D3E0" w14:textId="77777777" w:rsidR="0059046E" w:rsidRDefault="0059046E" w:rsidP="007D231F"/>
    <w:p w14:paraId="1A40D3E1" w14:textId="77777777" w:rsidR="000E1906" w:rsidRDefault="000E1906" w:rsidP="007D231F"/>
    <w:p w14:paraId="1A40D3E2" w14:textId="77777777" w:rsidR="0059046E" w:rsidRPr="0059046E" w:rsidRDefault="0059046E" w:rsidP="007D231F">
      <w:r>
        <w:t>Päätös:</w:t>
      </w:r>
    </w:p>
    <w:tbl>
      <w:tblPr>
        <w:tblStyle w:val="Taulukkoruudukko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59046E" w14:paraId="1A40D3E4" w14:textId="77777777" w:rsidTr="000E1906">
        <w:tc>
          <w:tcPr>
            <w:tcW w:w="10031" w:type="dxa"/>
            <w:gridSpan w:val="2"/>
          </w:tcPr>
          <w:p w14:paraId="1A40D3E3" w14:textId="77777777" w:rsidR="0059046E" w:rsidRDefault="0059046E" w:rsidP="0059046E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Olen myöntänyt </w:t>
            </w:r>
            <w:r w:rsidR="00D06C36">
              <w:rPr>
                <w:sz w:val="20"/>
              </w:rPr>
              <w:t xml:space="preserve">osittaista </w:t>
            </w:r>
            <w:r>
              <w:rPr>
                <w:sz w:val="20"/>
              </w:rPr>
              <w:t>palkatonta virka-/työvapaata anomuksen mukaisesti</w:t>
            </w:r>
          </w:p>
        </w:tc>
      </w:tr>
      <w:tr w:rsidR="0059046E" w14:paraId="1A40D3E6" w14:textId="77777777" w:rsidTr="000E1906">
        <w:tc>
          <w:tcPr>
            <w:tcW w:w="10031" w:type="dxa"/>
            <w:gridSpan w:val="2"/>
          </w:tcPr>
          <w:p w14:paraId="1A40D3E5" w14:textId="77777777" w:rsidR="0059046E" w:rsidRDefault="0059046E" w:rsidP="007D231F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D06C36">
              <w:rPr>
                <w:sz w:val="20"/>
              </w:rPr>
              <w:t xml:space="preserve"> En myönnä </w:t>
            </w:r>
            <w:r>
              <w:rPr>
                <w:sz w:val="20"/>
              </w:rPr>
              <w:t>virka</w:t>
            </w:r>
            <w:r w:rsidR="00D06C36">
              <w:rPr>
                <w:sz w:val="20"/>
              </w:rPr>
              <w:t>-/työvapaata</w:t>
            </w:r>
          </w:p>
        </w:tc>
      </w:tr>
      <w:tr w:rsidR="0059046E" w14:paraId="1A40D3E9" w14:textId="77777777" w:rsidTr="000E1906">
        <w:tc>
          <w:tcPr>
            <w:tcW w:w="1526" w:type="dxa"/>
            <w:tcBorders>
              <w:right w:val="nil"/>
            </w:tcBorders>
          </w:tcPr>
          <w:p w14:paraId="1A40D3E7" w14:textId="77777777" w:rsidR="0059046E" w:rsidRPr="0059046E" w:rsidRDefault="0059046E" w:rsidP="007D231F">
            <w:pPr>
              <w:rPr>
                <w:sz w:val="20"/>
                <w:szCs w:val="20"/>
              </w:rPr>
            </w:pPr>
            <w:r w:rsidRPr="0059046E">
              <w:rPr>
                <w:sz w:val="20"/>
                <w:szCs w:val="20"/>
              </w:rPr>
              <w:t>Perustelut:</w:t>
            </w:r>
          </w:p>
        </w:tc>
        <w:tc>
          <w:tcPr>
            <w:tcW w:w="8505" w:type="dxa"/>
            <w:tcBorders>
              <w:left w:val="nil"/>
              <w:bottom w:val="single" w:sz="4" w:space="0" w:color="D9D9D9" w:themeColor="background1" w:themeShade="D9"/>
            </w:tcBorders>
          </w:tcPr>
          <w:p w14:paraId="1A40D3E8" w14:textId="77777777" w:rsidR="0059046E" w:rsidRDefault="0059046E" w:rsidP="007D231F"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1A40D3EA" w14:textId="77777777" w:rsidR="0059046E" w:rsidRPr="0059046E" w:rsidRDefault="0059046E" w:rsidP="0059046E"/>
    <w:tbl>
      <w:tblPr>
        <w:tblStyle w:val="Taulukkoruudukko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1701"/>
        <w:gridCol w:w="425"/>
        <w:gridCol w:w="6379"/>
      </w:tblGrid>
      <w:tr w:rsidR="0059046E" w:rsidRPr="00BF547E" w14:paraId="1A40D3EF" w14:textId="77777777" w:rsidTr="000E1906">
        <w:tc>
          <w:tcPr>
            <w:tcW w:w="1526" w:type="dxa"/>
            <w:tcBorders>
              <w:right w:val="nil"/>
            </w:tcBorders>
          </w:tcPr>
          <w:p w14:paraId="1A40D3EB" w14:textId="77777777" w:rsidR="0059046E" w:rsidRPr="0059046E" w:rsidRDefault="0059046E" w:rsidP="00281D12">
            <w:pPr>
              <w:rPr>
                <w:sz w:val="20"/>
                <w:szCs w:val="20"/>
              </w:rPr>
            </w:pPr>
            <w:r w:rsidRPr="0059046E">
              <w:rPr>
                <w:sz w:val="20"/>
                <w:szCs w:val="20"/>
              </w:rPr>
              <w:t>Turussa, pvm</w:t>
            </w:r>
          </w:p>
        </w:tc>
        <w:tc>
          <w:tcPr>
            <w:tcW w:w="1701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A40D3EC" w14:textId="77777777" w:rsidR="0059046E" w:rsidRDefault="0059046E" w:rsidP="00281D12"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8756C6">
              <w:t xml:space="preserve">     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A40D3ED" w14:textId="77777777" w:rsidR="0059046E" w:rsidRDefault="0059046E" w:rsidP="00281D12"/>
        </w:tc>
        <w:tc>
          <w:tcPr>
            <w:tcW w:w="6379" w:type="dxa"/>
            <w:tcBorders>
              <w:bottom w:val="single" w:sz="4" w:space="0" w:color="auto"/>
            </w:tcBorders>
          </w:tcPr>
          <w:p w14:paraId="1A40D3EE" w14:textId="77777777" w:rsidR="0059046E" w:rsidRPr="00BF547E" w:rsidRDefault="0059046E" w:rsidP="00281D12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9046E" w:rsidRPr="00BF547E" w14:paraId="1A40D3F4" w14:textId="77777777" w:rsidTr="000E1906">
        <w:tc>
          <w:tcPr>
            <w:tcW w:w="1526" w:type="dxa"/>
            <w:tcBorders>
              <w:right w:val="nil"/>
            </w:tcBorders>
          </w:tcPr>
          <w:p w14:paraId="1A40D3F0" w14:textId="77777777" w:rsidR="0059046E" w:rsidRPr="00BF547E" w:rsidRDefault="0059046E" w:rsidP="00281D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14:paraId="1A40D3F1" w14:textId="77777777" w:rsidR="0059046E" w:rsidRPr="00BF547E" w:rsidRDefault="0059046E" w:rsidP="00281D1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1A40D3F2" w14:textId="77777777" w:rsidR="0059046E" w:rsidRPr="00BF547E" w:rsidRDefault="0059046E" w:rsidP="00281D12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A40D3F3" w14:textId="77777777" w:rsidR="0059046E" w:rsidRPr="00BF547E" w:rsidRDefault="0059046E" w:rsidP="00281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päätöksentekijän allekirjoitus/nimi</w:t>
            </w:r>
          </w:p>
        </w:tc>
      </w:tr>
    </w:tbl>
    <w:p w14:paraId="1A40D3F5" w14:textId="77777777" w:rsidR="00BF547E" w:rsidRDefault="00BF547E" w:rsidP="0059046E"/>
    <w:p w14:paraId="1A40D3F6" w14:textId="77777777" w:rsidR="000E1906" w:rsidRDefault="000E1906" w:rsidP="0059046E"/>
    <w:p w14:paraId="1A40D3F7" w14:textId="77777777" w:rsidR="006E0F44" w:rsidRDefault="006E0F44" w:rsidP="0059046E"/>
    <w:p w14:paraId="1A40D3F8" w14:textId="77777777" w:rsidR="0059046E" w:rsidRPr="009B225E" w:rsidRDefault="0059046E" w:rsidP="0059046E">
      <w:pPr>
        <w:ind w:left="2694" w:hanging="2694"/>
        <w:rPr>
          <w:sz w:val="18"/>
          <w:szCs w:val="18"/>
        </w:rPr>
      </w:pPr>
      <w:r w:rsidRPr="009B225E">
        <w:rPr>
          <w:sz w:val="18"/>
          <w:szCs w:val="18"/>
        </w:rPr>
        <w:t>MUUTOKSENHAKU</w:t>
      </w:r>
    </w:p>
    <w:p w14:paraId="1A40D3F9" w14:textId="77777777" w:rsidR="0059046E" w:rsidRPr="009B225E" w:rsidRDefault="0059046E" w:rsidP="0059046E">
      <w:pPr>
        <w:rPr>
          <w:sz w:val="18"/>
          <w:szCs w:val="18"/>
          <w:u w:val="single"/>
        </w:rPr>
      </w:pPr>
      <w:r w:rsidRPr="009B225E">
        <w:rPr>
          <w:sz w:val="18"/>
          <w:szCs w:val="18"/>
          <w:u w:val="single"/>
        </w:rPr>
        <w:t xml:space="preserve">Päätökseen tyytymätön voi tehdä kirjallisen oikaisuvaatimuksen </w:t>
      </w:r>
      <w:r>
        <w:rPr>
          <w:sz w:val="18"/>
          <w:szCs w:val="18"/>
          <w:u w:val="single"/>
        </w:rPr>
        <w:t xml:space="preserve">kasvatus- ja </w:t>
      </w:r>
      <w:r w:rsidRPr="009B225E">
        <w:rPr>
          <w:sz w:val="18"/>
          <w:szCs w:val="18"/>
          <w:u w:val="single"/>
        </w:rPr>
        <w:t>opetuslautakunnalle 14 päivän kuluessa tiedo</w:t>
      </w:r>
      <w:r w:rsidRPr="009B225E">
        <w:rPr>
          <w:sz w:val="18"/>
          <w:szCs w:val="18"/>
          <w:u w:val="single"/>
        </w:rPr>
        <w:t>k</w:t>
      </w:r>
      <w:r w:rsidRPr="009B225E">
        <w:rPr>
          <w:sz w:val="18"/>
          <w:szCs w:val="18"/>
          <w:u w:val="single"/>
        </w:rPr>
        <w:t>sisaannista.</w:t>
      </w:r>
    </w:p>
    <w:p w14:paraId="1A40D3FA" w14:textId="77777777" w:rsidR="0059046E" w:rsidRDefault="0059046E" w:rsidP="0059046E">
      <w:pPr>
        <w:rPr>
          <w:color w:val="000000"/>
          <w:sz w:val="16"/>
        </w:rPr>
      </w:pPr>
    </w:p>
    <w:p w14:paraId="1A40D3FB" w14:textId="77777777" w:rsidR="0059046E" w:rsidRPr="009B225E" w:rsidRDefault="0059046E" w:rsidP="0059046E">
      <w:pPr>
        <w:rPr>
          <w:b/>
          <w:color w:val="000000"/>
          <w:sz w:val="16"/>
          <w:szCs w:val="16"/>
        </w:rPr>
      </w:pPr>
      <w:r w:rsidRPr="009B225E">
        <w:rPr>
          <w:b/>
          <w:color w:val="000000"/>
          <w:sz w:val="16"/>
          <w:szCs w:val="16"/>
        </w:rPr>
        <w:t xml:space="preserve">Ilmoitus päätöksestä: </w:t>
      </w:r>
      <w:r w:rsidRPr="009B225E">
        <w:rPr>
          <w:b/>
          <w:color w:val="000000"/>
          <w:sz w:val="16"/>
          <w:szCs w:val="16"/>
        </w:rPr>
        <w:tab/>
      </w:r>
      <w:r w:rsidRPr="009B225E">
        <w:rPr>
          <w:b/>
          <w:color w:val="000000"/>
          <w:sz w:val="16"/>
          <w:szCs w:val="16"/>
        </w:rPr>
        <w:tab/>
      </w:r>
      <w:r w:rsidRPr="009B225E">
        <w:rPr>
          <w:b/>
          <w:color w:val="000000"/>
          <w:sz w:val="16"/>
          <w:szCs w:val="16"/>
        </w:rPr>
        <w:tab/>
      </w:r>
      <w:r w:rsidRPr="009B225E">
        <w:rPr>
          <w:b/>
          <w:color w:val="000000"/>
          <w:sz w:val="16"/>
          <w:szCs w:val="16"/>
        </w:rPr>
        <w:tab/>
      </w:r>
      <w:r w:rsidRPr="009B225E">
        <w:rPr>
          <w:b/>
          <w:color w:val="000000"/>
          <w:sz w:val="16"/>
          <w:szCs w:val="16"/>
        </w:rPr>
        <w:tab/>
      </w:r>
    </w:p>
    <w:p w14:paraId="1A40D3FC" w14:textId="77777777" w:rsidR="0059046E" w:rsidRDefault="0059046E" w:rsidP="0059046E">
      <w:pPr>
        <w:tabs>
          <w:tab w:val="left" w:pos="284"/>
        </w:tabs>
        <w:rPr>
          <w:color w:val="000000"/>
          <w:sz w:val="16"/>
        </w:rPr>
      </w:pPr>
      <w:r>
        <w:rPr>
          <w:color w:val="000000"/>
          <w:sz w:val="16"/>
        </w:rPr>
        <w:t>-  asianomainen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b/>
          <w:color w:val="000000"/>
          <w:sz w:val="16"/>
        </w:rPr>
        <w:t>TURUN KAUPUNKI</w:t>
      </w:r>
    </w:p>
    <w:p w14:paraId="1A40D3FD" w14:textId="77777777" w:rsidR="0059046E" w:rsidRPr="00776000" w:rsidRDefault="0059046E" w:rsidP="0059046E">
      <w:pPr>
        <w:tabs>
          <w:tab w:val="left" w:pos="284"/>
        </w:tabs>
        <w:rPr>
          <w:color w:val="000000"/>
          <w:sz w:val="16"/>
        </w:rPr>
      </w:pPr>
      <w:r w:rsidRPr="00776000">
        <w:rPr>
          <w:color w:val="000000"/>
          <w:sz w:val="16"/>
        </w:rPr>
        <w:t xml:space="preserve">-  </w:t>
      </w:r>
      <w:hyperlink r:id="rId14" w:history="1">
        <w:r w:rsidRPr="00C10FAA">
          <w:rPr>
            <w:rStyle w:val="Hyperlinkki"/>
            <w:rFonts w:cs="Arial"/>
            <w:sz w:val="16"/>
            <w:szCs w:val="16"/>
          </w:rPr>
          <w:t>https://sd.adturku.fi:444/SMPortal/</w:t>
        </w:r>
      </w:hyperlink>
      <w:r>
        <w:rPr>
          <w:color w:val="000000"/>
          <w:sz w:val="16"/>
        </w:rPr>
        <w:t xml:space="preserve"> </w:t>
      </w:r>
      <w:r w:rsidR="00F01FB7">
        <w:rPr>
          <w:color w:val="000000"/>
          <w:sz w:val="16"/>
        </w:rPr>
        <w:tab/>
      </w:r>
      <w:r w:rsidR="00F01FB7"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="00E90721">
        <w:rPr>
          <w:color w:val="000000"/>
          <w:sz w:val="16"/>
        </w:rPr>
        <w:tab/>
      </w:r>
      <w:r>
        <w:rPr>
          <w:color w:val="000000"/>
          <w:sz w:val="16"/>
        </w:rPr>
        <w:t>Sivistystoimiala</w:t>
      </w:r>
    </w:p>
    <w:p w14:paraId="1A40D3FE" w14:textId="77777777" w:rsidR="0059046E" w:rsidRDefault="00F01FB7" w:rsidP="0059046E">
      <w:pPr>
        <w:rPr>
          <w:color w:val="000000"/>
          <w:sz w:val="16"/>
        </w:rPr>
      </w:pPr>
      <w:r>
        <w:rPr>
          <w:color w:val="000000"/>
          <w:sz w:val="16"/>
        </w:rPr>
        <w:t>-  lähijohtaja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="0059046E">
        <w:rPr>
          <w:color w:val="000000"/>
          <w:sz w:val="16"/>
        </w:rPr>
        <w:tab/>
      </w:r>
      <w:r w:rsidR="0059046E">
        <w:rPr>
          <w:color w:val="000000"/>
          <w:sz w:val="16"/>
        </w:rPr>
        <w:tab/>
      </w:r>
      <w:r w:rsidR="0059046E">
        <w:rPr>
          <w:color w:val="000000"/>
          <w:sz w:val="16"/>
        </w:rPr>
        <w:tab/>
        <w:t>Käsityöläiskatu 10</w:t>
      </w:r>
    </w:p>
    <w:p w14:paraId="1A40D3FF" w14:textId="77777777" w:rsidR="0059046E" w:rsidRDefault="00F01FB7" w:rsidP="0059046E">
      <w:pPr>
        <w:rPr>
          <w:color w:val="000000"/>
          <w:sz w:val="16"/>
        </w:rPr>
      </w:pPr>
      <w:r>
        <w:rPr>
          <w:color w:val="000000"/>
          <w:sz w:val="16"/>
        </w:rPr>
        <w:t xml:space="preserve">-  päätöksentekijä arkistoi päätöksen 10 vuodeksi  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="0059046E">
        <w:rPr>
          <w:color w:val="000000"/>
          <w:sz w:val="16"/>
        </w:rPr>
        <w:t>PL 362, 10101 TURKU</w:t>
      </w:r>
    </w:p>
    <w:p w14:paraId="1A40D400" w14:textId="77777777" w:rsidR="00444672" w:rsidRPr="00444672" w:rsidRDefault="00444672" w:rsidP="0059046E">
      <w:pPr>
        <w:rPr>
          <w:color w:val="000000"/>
          <w:sz w:val="14"/>
        </w:rPr>
      </w:pP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Pr="00444672">
        <w:rPr>
          <w:color w:val="000000"/>
          <w:sz w:val="14"/>
        </w:rPr>
        <w:t>EM 1.</w:t>
      </w:r>
      <w:r w:rsidR="00C01BEF">
        <w:rPr>
          <w:color w:val="000000"/>
          <w:sz w:val="14"/>
        </w:rPr>
        <w:t>10</w:t>
      </w:r>
      <w:r w:rsidRPr="00444672">
        <w:rPr>
          <w:color w:val="000000"/>
          <w:sz w:val="14"/>
        </w:rPr>
        <w:t>.2014</w:t>
      </w:r>
    </w:p>
    <w:sectPr w:rsidR="00444672" w:rsidRPr="00444672" w:rsidSect="00A31BEF">
      <w:headerReference w:type="even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0D405" w14:textId="77777777" w:rsidR="00BC19AC" w:rsidRDefault="00BC19AC" w:rsidP="00D45142">
      <w:r>
        <w:separator/>
      </w:r>
    </w:p>
  </w:endnote>
  <w:endnote w:type="continuationSeparator" w:id="0">
    <w:p w14:paraId="1A40D406" w14:textId="77777777" w:rsidR="00BC19AC" w:rsidRDefault="00BC19A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D403" w14:textId="77777777" w:rsidR="00BC19AC" w:rsidRDefault="00BC19AC" w:rsidP="00D45142">
      <w:r>
        <w:separator/>
      </w:r>
    </w:p>
  </w:footnote>
  <w:footnote w:type="continuationSeparator" w:id="0">
    <w:p w14:paraId="1A40D404" w14:textId="77777777" w:rsidR="00BC19AC" w:rsidRDefault="00BC19A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D407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1A40D408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stylePaneSortMethod w:val="0000"/>
  <w:documentProtection w:edit="forms" w:enforcement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8"/>
    <w:rsid w:val="00010C1D"/>
    <w:rsid w:val="0002038E"/>
    <w:rsid w:val="00024D0E"/>
    <w:rsid w:val="00024DD7"/>
    <w:rsid w:val="0006005E"/>
    <w:rsid w:val="000634FB"/>
    <w:rsid w:val="00087AA1"/>
    <w:rsid w:val="000A01C5"/>
    <w:rsid w:val="000C1058"/>
    <w:rsid w:val="000D60B0"/>
    <w:rsid w:val="000E1906"/>
    <w:rsid w:val="000E3BDA"/>
    <w:rsid w:val="001C5AEC"/>
    <w:rsid w:val="001E4029"/>
    <w:rsid w:val="001F2B8E"/>
    <w:rsid w:val="00221647"/>
    <w:rsid w:val="00261A5A"/>
    <w:rsid w:val="00264BED"/>
    <w:rsid w:val="00294504"/>
    <w:rsid w:val="002A3B2D"/>
    <w:rsid w:val="002B70F8"/>
    <w:rsid w:val="002C1CFF"/>
    <w:rsid w:val="002F6053"/>
    <w:rsid w:val="0031100A"/>
    <w:rsid w:val="003270F4"/>
    <w:rsid w:val="00377D27"/>
    <w:rsid w:val="0038480F"/>
    <w:rsid w:val="003B1AEE"/>
    <w:rsid w:val="003D3A38"/>
    <w:rsid w:val="003E20A5"/>
    <w:rsid w:val="003F271E"/>
    <w:rsid w:val="00402038"/>
    <w:rsid w:val="00444672"/>
    <w:rsid w:val="004565BD"/>
    <w:rsid w:val="0045789B"/>
    <w:rsid w:val="00466BB4"/>
    <w:rsid w:val="00476740"/>
    <w:rsid w:val="00482AB7"/>
    <w:rsid w:val="004B4A09"/>
    <w:rsid w:val="004C1BDC"/>
    <w:rsid w:val="004C5966"/>
    <w:rsid w:val="004D5310"/>
    <w:rsid w:val="004E3C33"/>
    <w:rsid w:val="005051AF"/>
    <w:rsid w:val="00517FA3"/>
    <w:rsid w:val="00522108"/>
    <w:rsid w:val="0059046E"/>
    <w:rsid w:val="00595B22"/>
    <w:rsid w:val="005A1AB9"/>
    <w:rsid w:val="005E0D42"/>
    <w:rsid w:val="00606488"/>
    <w:rsid w:val="00641B48"/>
    <w:rsid w:val="00654E35"/>
    <w:rsid w:val="006959B3"/>
    <w:rsid w:val="006A5637"/>
    <w:rsid w:val="006D1036"/>
    <w:rsid w:val="006D1288"/>
    <w:rsid w:val="006E0F44"/>
    <w:rsid w:val="006E38D5"/>
    <w:rsid w:val="006E51AA"/>
    <w:rsid w:val="00737E4D"/>
    <w:rsid w:val="00747FAB"/>
    <w:rsid w:val="00751238"/>
    <w:rsid w:val="00760019"/>
    <w:rsid w:val="007C762E"/>
    <w:rsid w:val="007D231F"/>
    <w:rsid w:val="007F41F4"/>
    <w:rsid w:val="008801E2"/>
    <w:rsid w:val="00891980"/>
    <w:rsid w:val="00893CEB"/>
    <w:rsid w:val="00896B0B"/>
    <w:rsid w:val="008E6400"/>
    <w:rsid w:val="00936891"/>
    <w:rsid w:val="00963E19"/>
    <w:rsid w:val="00975673"/>
    <w:rsid w:val="00987910"/>
    <w:rsid w:val="00990B34"/>
    <w:rsid w:val="009B0E7A"/>
    <w:rsid w:val="00A230CB"/>
    <w:rsid w:val="00A31BEF"/>
    <w:rsid w:val="00A32547"/>
    <w:rsid w:val="00A34000"/>
    <w:rsid w:val="00A56C23"/>
    <w:rsid w:val="00A6517A"/>
    <w:rsid w:val="00AA2543"/>
    <w:rsid w:val="00AB6C7E"/>
    <w:rsid w:val="00AC4FC5"/>
    <w:rsid w:val="00B114B7"/>
    <w:rsid w:val="00B1319E"/>
    <w:rsid w:val="00B432F3"/>
    <w:rsid w:val="00B47DF6"/>
    <w:rsid w:val="00B6437B"/>
    <w:rsid w:val="00B84AC0"/>
    <w:rsid w:val="00B91E39"/>
    <w:rsid w:val="00BB2DD8"/>
    <w:rsid w:val="00BC19AC"/>
    <w:rsid w:val="00BD0C13"/>
    <w:rsid w:val="00BF2EE6"/>
    <w:rsid w:val="00BF547E"/>
    <w:rsid w:val="00BF602F"/>
    <w:rsid w:val="00BF616C"/>
    <w:rsid w:val="00C01BEF"/>
    <w:rsid w:val="00C15E60"/>
    <w:rsid w:val="00C27A43"/>
    <w:rsid w:val="00C36AED"/>
    <w:rsid w:val="00CA21A7"/>
    <w:rsid w:val="00CD2DC3"/>
    <w:rsid w:val="00CD5F33"/>
    <w:rsid w:val="00D06C36"/>
    <w:rsid w:val="00D10C57"/>
    <w:rsid w:val="00D16F7D"/>
    <w:rsid w:val="00D42981"/>
    <w:rsid w:val="00D45142"/>
    <w:rsid w:val="00D463BD"/>
    <w:rsid w:val="00D47A9B"/>
    <w:rsid w:val="00D6382B"/>
    <w:rsid w:val="00D64434"/>
    <w:rsid w:val="00D76FE2"/>
    <w:rsid w:val="00D94BC4"/>
    <w:rsid w:val="00DA57E2"/>
    <w:rsid w:val="00DE0CFF"/>
    <w:rsid w:val="00E100B8"/>
    <w:rsid w:val="00E15687"/>
    <w:rsid w:val="00E16FB4"/>
    <w:rsid w:val="00E73F6A"/>
    <w:rsid w:val="00E8260E"/>
    <w:rsid w:val="00E90721"/>
    <w:rsid w:val="00EB60ED"/>
    <w:rsid w:val="00EB6C3D"/>
    <w:rsid w:val="00ED11CA"/>
    <w:rsid w:val="00ED53DB"/>
    <w:rsid w:val="00F01FB7"/>
    <w:rsid w:val="00F04A0E"/>
    <w:rsid w:val="00F15B60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40D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Merkki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Merkki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Merkki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Merkki"/>
    <w:uiPriority w:val="1"/>
    <w:rsid w:val="00E100B8"/>
    <w:rPr>
      <w:rFonts w:ascii="Arial" w:eastAsiaTheme="minorEastAsia" w:hAnsi="Arial"/>
    </w:rPr>
  </w:style>
  <w:style w:type="character" w:customStyle="1" w:styleId="EivliMerkki">
    <w:name w:val="Ei väliä Merkki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Merkki">
    <w:name w:val="Otsikko 1 Merkki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Merkki">
    <w:name w:val="Otsikko 2 Merkki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Merkki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Merkki">
    <w:name w:val="Otsikko Merkki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Merkki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Merkki">
    <w:name w:val="Otsikko 3 Merkki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Merkki">
    <w:name w:val="Otsikko 4 Merkki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Merkki">
    <w:name w:val="Otsikko 5 Merkki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Merkki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Merkki">
    <w:name w:val="Ylätunniste Merkki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Merkki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Merkki">
    <w:name w:val="Alatunniste Merkki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Merkki">
    <w:name w:val="Otsikko 6 Merkki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Merkki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Merkki">
    <w:name w:val="Erottuva lainaus Merkki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Taulukkoruudukko">
    <w:name w:val="Table Grid"/>
    <w:basedOn w:val="Normaalitaulukko"/>
    <w:uiPriority w:val="59"/>
    <w:rsid w:val="00522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CA21A7"/>
    <w:rPr>
      <w:color w:val="808080"/>
    </w:rPr>
  </w:style>
  <w:style w:type="character" w:styleId="Hyperlinkki">
    <w:name w:val="Hyperlink"/>
    <w:rsid w:val="00590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Merkki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Merkki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Merkki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Merkki"/>
    <w:uiPriority w:val="1"/>
    <w:rsid w:val="00E100B8"/>
    <w:rPr>
      <w:rFonts w:ascii="Arial" w:eastAsiaTheme="minorEastAsia" w:hAnsi="Arial"/>
    </w:rPr>
  </w:style>
  <w:style w:type="character" w:customStyle="1" w:styleId="EivliMerkki">
    <w:name w:val="Ei väliä Merkki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Merkki">
    <w:name w:val="Otsikko 1 Merkki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Merkki">
    <w:name w:val="Otsikko 2 Merkki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Merkki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Merkki">
    <w:name w:val="Otsikko Merkki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Merkki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Merkki">
    <w:name w:val="Otsikko 3 Merkki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Merkki">
    <w:name w:val="Otsikko 4 Merkki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Merkki">
    <w:name w:val="Otsikko 5 Merkki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Merkki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Merkki">
    <w:name w:val="Ylätunniste Merkki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Merkki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Merkki">
    <w:name w:val="Alatunniste Merkki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Merkki">
    <w:name w:val="Otsikko 6 Merkki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Merkki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Merkki">
    <w:name w:val="Erottuva lainaus Merkki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Taulukkoruudukko">
    <w:name w:val="Table Grid"/>
    <w:basedOn w:val="Normaalitaulukko"/>
    <w:uiPriority w:val="59"/>
    <w:rsid w:val="00522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CA21A7"/>
    <w:rPr>
      <w:color w:val="808080"/>
    </w:rPr>
  </w:style>
  <w:style w:type="character" w:styleId="Hyperlinkki">
    <w:name w:val="Hyperlink"/>
    <w:rsid w:val="00590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eg"/><Relationship Id="rId14" Type="http://schemas.openxmlformats.org/officeDocument/2006/relationships/hyperlink" Target="https://sd.adturku.fi:444/SMPortal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ki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t_matrixTaxHTField0 xmlns="b51b029e-7687-4824-8a82-46a9cd3acc97">
      <Terms xmlns="http://schemas.microsoft.com/office/infopath/2007/PartnerControls"/>
    </dt_matrixTaxHTField0>
    <TaxCatchAll xmlns="e7cec6d4-5c21-44be-9e72-6358b36a74ba">
      <Value>5</Value>
    </TaxCatchAll>
    <dt_businesssectorTaxHTField0 xmlns="b51b029e-7687-4824-8a82-46a9cd3acc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Sivistystoimiala</TermName>
          <TermId xmlns="http://schemas.microsoft.com/office/infopath/2007/PartnerControls">fa88fb0c-d520-4178-9014-7e712f6c162c</TermId>
        </TermInfo>
      </Terms>
    </dt_businesssectorTaxHTField0>
    <dt_description xmlns="b51b029e-7687-4824-8a82-46a9cd3acc97" xsi:nil="true"/>
    <dt_unitTaxHTField0 xmlns="b51b029e-7687-4824-8a82-46a9cd3acc97">
      <Terms xmlns="http://schemas.microsoft.com/office/infopath/2007/PartnerControls"/>
    </dt_unitTaxHTField0>
    <dt_categoryTaxHTField0 xmlns="b51b029e-7687-4824-8a82-46a9cd3acc97">
      <Terms xmlns="http://schemas.microsoft.com/office/infopath/2007/PartnerControls"/>
    </dt_categoryTaxHTField0>
    <dt_roleTaxHTField0 xmlns="cd8e1b10-1da4-4949-a988-619bffbdd903">
      <Terms xmlns="http://schemas.microsoft.com/office/infopath/2007/PartnerControls"/>
    </dt_roleTaxHTField0>
    <dt_officeTaxHTField0 xmlns="b51b029e-7687-4824-8a82-46a9cd3acc97">
      <Terms xmlns="http://schemas.microsoft.com/office/infopath/2007/PartnerControls"/>
    </dt_officeTaxHTField0>
    <dt_keywordTaxHTField0 xmlns="b51b029e-7687-4824-8a82-46a9cd3acc97">
      <Terms xmlns="http://schemas.microsoft.com/office/infopath/2007/PartnerControls"/>
    </dt_keyword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 (DT)" ma:contentTypeID="0x01010040E2E5C37F5A47C4933961148B57526D007BFC06CCEEDD4B4186467484F1BF2C58" ma:contentTypeVersion="12" ma:contentTypeDescription="Luo uusi asiakirja." ma:contentTypeScope="" ma:versionID="c4610f20036a461389924b5737c3f55c">
  <xsd:schema xmlns:xsd="http://www.w3.org/2001/XMLSchema" xmlns:xs="http://www.w3.org/2001/XMLSchema" xmlns:p="http://schemas.microsoft.com/office/2006/metadata/properties" xmlns:ns2="b51b029e-7687-4824-8a82-46a9cd3acc97" xmlns:ns3="cd8e1b10-1da4-4949-a988-619bffbdd903" xmlns:ns4="e7cec6d4-5c21-44be-9e72-6358b36a74ba" targetNamespace="http://schemas.microsoft.com/office/2006/metadata/properties" ma:root="true" ma:fieldsID="468d2d65a75eb714d56d9acdecf8771f" ns2:_="" ns3:_="" ns4:_="">
    <xsd:import namespace="b51b029e-7687-4824-8a82-46a9cd3acc97"/>
    <xsd:import namespace="cd8e1b10-1da4-4949-a988-619bffbdd903"/>
    <xsd:import namespace="e7cec6d4-5c21-44be-9e72-6358b36a74ba"/>
    <xsd:element name="properties">
      <xsd:complexType>
        <xsd:sequence>
          <xsd:element name="documentManagement">
            <xsd:complexType>
              <xsd:all>
                <xsd:element ref="ns2:dt_description" minOccurs="0"/>
                <xsd:element ref="ns4:TaxCatchAllLabel" minOccurs="0"/>
                <xsd:element ref="ns2:dt_matrixTaxHTField0" minOccurs="0"/>
                <xsd:element ref="ns2:dt_businesssectorTaxHTField0" minOccurs="0"/>
                <xsd:element ref="ns2:dt_unitTaxHTField0" minOccurs="0"/>
                <xsd:element ref="ns2:dt_officeTaxHTField0" minOccurs="0"/>
                <xsd:element ref="ns2:dt_categoryTaxHTField0" minOccurs="0"/>
                <xsd:element ref="ns2:dt_keywordTaxHTField0" minOccurs="0"/>
                <xsd:element ref="ns4:TaxCatchAll" minOccurs="0"/>
                <xsd:element ref="ns3:dt_rol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b029e-7687-4824-8a82-46a9cd3acc97" elementFormDefault="qualified">
    <xsd:import namespace="http://schemas.microsoft.com/office/2006/documentManagement/types"/>
    <xsd:import namespace="http://schemas.microsoft.com/office/infopath/2007/PartnerControls"/>
    <xsd:element name="dt_description" ma:index="9" nillable="true" ma:displayName="Kuvaus (dt)" ma:description="" ma:internalName="dt_description" ma:readOnly="false">
      <xsd:simpleType>
        <xsd:restriction base="dms:Note">
          <xsd:maxLength value="255"/>
        </xsd:restriction>
      </xsd:simpleType>
    </xsd:element>
    <xsd:element name="dt_matrixTaxHTField0" ma:index="12" nillable="true" ma:taxonomy="true" ma:internalName="dt_matrixTaxHTField0" ma:taxonomyFieldName="dt_matrix" ma:displayName="Matriisi" ma:readOnly="false" ma:fieldId="{4ecda9b2-ee59-41f6-85c2-f742d4a690b9}" ma:taxonomyMulti="true" ma:sspId="4ad95244-ab75-484d-a97f-7dc1c7b93990" ma:termSetId="6580638b-5f7e-4fae-8b30-851a43c8f5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t_businesssectorTaxHTField0" ma:index="14" nillable="true" ma:taxonomy="true" ma:internalName="dt_businesssectorTaxHTField0" ma:taxonomyFieldName="dt_businesssector" ma:displayName="Toimiala" ma:readOnly="false" ma:fieldId="{c4bcfa54-bc37-4a3a-8f41-0a3a73e3f94e}" ma:taxonomyMulti="true" ma:sspId="4ad95244-ab75-484d-a97f-7dc1c7b93990" ma:termSetId="deeea6a9-d6a4-40dc-adde-dfb750ceb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t_unitTaxHTField0" ma:index="16" nillable="true" ma:taxonomy="true" ma:internalName="dt_unitTaxHTField0" ma:taxonomyFieldName="dt_unit" ma:displayName="Yksikkö" ma:default="" ma:fieldId="{3c767428-ab63-46f1-b5a8-9079a9d27904}" ma:taxonomyMulti="true" ma:sspId="4ad95244-ab75-484d-a97f-7dc1c7b93990" ma:termSetId="b29a7ebe-0c37-4851-8b77-fe01bbee77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t_officeTaxHTField0" ma:index="18" nillable="true" ma:taxonomy="true" ma:internalName="dt_officeTaxHTField0" ma:taxonomyFieldName="dt_office" ma:displayName="Toimipaikka" ma:readOnly="false" ma:fieldId="{22ea2808-58be-4e30-9e75-9e09dcccfdf2}" ma:taxonomyMulti="true" ma:sspId="4ad95244-ab75-484d-a97f-7dc1c7b93990" ma:termSetId="ba35fee5-892f-4de3-b874-868f206c6b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t_categoryTaxHTField0" ma:index="20" nillable="true" ma:taxonomy="true" ma:internalName="dt_categoryTaxHTField0" ma:taxonomyFieldName="dt_category" ma:displayName="Luokka (dt)" ma:readOnly="false" ma:fieldId="{0eb5ab05-7fc0-48b2-8b94-9af7d5c333b9}" ma:taxonomyMulti="true" ma:sspId="4ad95244-ab75-484d-a97f-7dc1c7b93990" ma:termSetId="332d5473-e2ea-40e5-b7b4-51e2a1ab28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t_keywordTaxHTField0" ma:index="21" nillable="true" ma:taxonomy="true" ma:internalName="dt_keywordTaxHTField0" ma:taxonomyFieldName="dt_keyword" ma:displayName="Asiasanat" ma:readOnly="false" ma:default="" ma:fieldId="{ae61b415-0d4b-43c5-9b4a-3aab6e5de703}" ma:taxonomyMulti="true" ma:sspId="4ad95244-ab75-484d-a97f-7dc1c7b93990" ma:termSetId="ad7554c3-c0b5-433b-8543-815fe937ec5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1b10-1da4-4949-a988-619bffbdd903" elementFormDefault="qualified">
    <xsd:import namespace="http://schemas.microsoft.com/office/2006/documentManagement/types"/>
    <xsd:import namespace="http://schemas.microsoft.com/office/infopath/2007/PartnerControls"/>
    <xsd:element name="dt_roleTaxHTField0" ma:index="23" nillable="true" ma:taxonomy="true" ma:internalName="dt_roleTaxHTField0" ma:taxonomyFieldName="dt_role" ma:displayName="Käyttäjärooli" ma:default="" ma:fieldId="{5c6e714e-f0ca-4844-ace0-5a258a5328c5}" ma:taxonomyMulti="true" ma:sspId="4ad95244-ab75-484d-a97f-7dc1c7b93990" ma:termSetId="b09dccee-2694-4272-aa54-c684084bb4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ec6d4-5c21-44be-9e72-6358b36a74ba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hidden="true" ma:list="{66a6b627-d973-480b-9b86-005f3ddd19a3}" ma:internalName="TaxCatchAllLabel" ma:readOnly="true" ma:showField="CatchAllDataLabel" ma:web="797920c5-c566-4804-84c1-2cbbbbf9c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6a6b627-d973-480b-9b86-005f3ddd19a3}" ma:internalName="TaxCatchAll" ma:showField="CatchAllData" ma:web="797920c5-c566-4804-84c1-2cbbbbf9c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ad95244-ab75-484d-a97f-7dc1c7b93990" ContentTypeId="0x01010040E2E5C37F5A47C4933961148B57526D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D056-2D9B-42D3-A8C4-5D3CDFDB0065}">
  <ds:schemaRefs>
    <ds:schemaRef ds:uri="http://schemas.microsoft.com/office/2006/metadata/properties"/>
    <ds:schemaRef ds:uri="http://schemas.microsoft.com/office/infopath/2007/PartnerControls"/>
    <ds:schemaRef ds:uri="b51b029e-7687-4824-8a82-46a9cd3acc97"/>
    <ds:schemaRef ds:uri="e7cec6d4-5c21-44be-9e72-6358b36a74ba"/>
    <ds:schemaRef ds:uri="cd8e1b10-1da4-4949-a988-619bffbdd903"/>
  </ds:schemaRefs>
</ds:datastoreItem>
</file>

<file path=customXml/itemProps2.xml><?xml version="1.0" encoding="utf-8"?>
<ds:datastoreItem xmlns:ds="http://schemas.openxmlformats.org/officeDocument/2006/customXml" ds:itemID="{34921403-06D4-456A-A5C1-DA28DAFFD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b029e-7687-4824-8a82-46a9cd3acc97"/>
    <ds:schemaRef ds:uri="cd8e1b10-1da4-4949-a988-619bffbdd903"/>
    <ds:schemaRef ds:uri="e7cec6d4-5c21-44be-9e72-6358b36a7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27C53-5824-4835-BFF7-4A1B02459C6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C7AE553-A717-4781-B5CC-C50E0441AB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FB0050-B2BA-2749-B6D0-BD4236DD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\Users\emaki\AppData\Roaming\Microsoft\Mallit\Turku yhteiset\Tyhjä asiakirja.dotx</Template>
  <TotalTime>1</TotalTime>
  <Pages>1</Pages>
  <Words>271</Words>
  <Characters>2199</Characters>
  <Application>Microsoft Macintosh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Osittainen virka- ja työvapaa SITO</dc:title>
  <dc:creator>Mäki Elina</dc:creator>
  <cp:lastModifiedBy>Saara Mälkönen</cp:lastModifiedBy>
  <cp:revision>2</cp:revision>
  <cp:lastPrinted>2014-09-24T10:33:00Z</cp:lastPrinted>
  <dcterms:created xsi:type="dcterms:W3CDTF">2015-08-28T18:47:00Z</dcterms:created>
  <dcterms:modified xsi:type="dcterms:W3CDTF">2015-08-28T18:47:00Z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0x01010040E2E5C37F5A47C4933961148B57526D007BFC06CCEEDD4B4186467484F1BF2C58</vt:lpwstr>
  </property>
  <property fmtid="{D5CDD505-2E9C-101B-9397-08002B2CF9AE}" pid="3" name="dt_keyword">
    <vt:lpwstr/>
  </property>
  <property fmtid="{D5CDD505-2E9C-101B-9397-08002B2CF9AE}" pid="4" name="dt_businesssector">
    <vt:lpwstr>5;#Sivistystoimiala|fa88fb0c-d520-4178-9014-7e712f6c162c</vt:lpwstr>
  </property>
  <property fmtid="{D5CDD505-2E9C-101B-9397-08002B2CF9AE}" pid="5" name="dt_unit">
    <vt:lpwstr/>
  </property>
  <property fmtid="{D5CDD505-2E9C-101B-9397-08002B2CF9AE}" pid="6" name="dt_category">
    <vt:lpwstr/>
  </property>
  <property fmtid="{D5CDD505-2E9C-101B-9397-08002B2CF9AE}" pid="7" name="dt_office">
    <vt:lpwstr/>
  </property>
  <property fmtid="{D5CDD505-2E9C-101B-9397-08002B2CF9AE}" pid="8" name="dt_role">
    <vt:lpwstr/>
  </property>
  <property fmtid="{D5CDD505-2E9C-101B-9397-08002B2CF9AE}" pid="9" name="dt_matrix">
    <vt:lpwstr/>
  </property>
</Properties>
</file>