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99"/>
  <w:body>
    <w:p w14:paraId="08E99654" w14:textId="60612679" w:rsidR="000F6656" w:rsidRDefault="00043F0E" w:rsidP="00656D10">
      <w:pPr>
        <w:pStyle w:val="PaaOtsikko"/>
      </w:pPr>
      <w:r w:rsidRPr="00043F0E">
        <w:t xml:space="preserve">Kulttuurintarjoajan raportointilomake löytyy osoitteesta </w:t>
      </w:r>
      <w:hyperlink r:id="rId7" w:history="1">
        <w:r w:rsidR="00475AFB" w:rsidRPr="00260068">
          <w:rPr>
            <w:rStyle w:val="Hyperlinkki"/>
          </w:rPr>
          <w:t>www.elamyspolku.fi</w:t>
        </w:r>
      </w:hyperlink>
      <w:r w:rsidRPr="00043F0E">
        <w:t xml:space="preserve"> (oikea yläkulma). Osana laskutusta edellytämme raportointilomakkeen täyttämistä</w:t>
      </w:r>
      <w:r w:rsidR="00656D1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76"/>
        <w:gridCol w:w="1984"/>
        <w:gridCol w:w="3686"/>
      </w:tblGrid>
      <w:tr w:rsidR="000F6656" w:rsidRPr="00D555F3" w14:paraId="0D90766D" w14:textId="77777777">
        <w:trPr>
          <w:cantSplit/>
        </w:trPr>
        <w:tc>
          <w:tcPr>
            <w:tcW w:w="4465" w:type="dxa"/>
            <w:gridSpan w:val="2"/>
            <w:shd w:val="pct5" w:color="auto" w:fill="FFFFFF"/>
          </w:tcPr>
          <w:p w14:paraId="0438BF01" w14:textId="77777777" w:rsidR="000F6656" w:rsidRPr="00D555F3" w:rsidRDefault="000F6656" w:rsidP="006C3AAD">
            <w:pPr>
              <w:pStyle w:val="PaaOtsikko"/>
            </w:pPr>
            <w:r w:rsidRPr="00D555F3">
              <w:t>KULTTUURILAITOKSEN NIMI:</w:t>
            </w:r>
          </w:p>
        </w:tc>
        <w:tc>
          <w:tcPr>
            <w:tcW w:w="5670" w:type="dxa"/>
            <w:gridSpan w:val="2"/>
            <w:shd w:val="pct5" w:color="auto" w:fill="FFFFFF"/>
          </w:tcPr>
          <w:p w14:paraId="10043C78" w14:textId="77777777" w:rsidR="000F6656" w:rsidRPr="00D555F3" w:rsidRDefault="000F6656" w:rsidP="006C3AAD">
            <w:pPr>
              <w:pStyle w:val="Viite"/>
            </w:pPr>
          </w:p>
        </w:tc>
      </w:tr>
      <w:tr w:rsidR="000F6656" w:rsidRPr="00D555F3" w14:paraId="551BBD63" w14:textId="77777777">
        <w:trPr>
          <w:cantSplit/>
        </w:trPr>
        <w:tc>
          <w:tcPr>
            <w:tcW w:w="4465" w:type="dxa"/>
            <w:gridSpan w:val="2"/>
            <w:vMerge w:val="restart"/>
          </w:tcPr>
          <w:p w14:paraId="7A1BFB3A" w14:textId="77777777" w:rsidR="000F6656" w:rsidRPr="00D555F3" w:rsidRDefault="000F6656" w:rsidP="006C3AAD">
            <w:r w:rsidRPr="00D555F3">
              <w:fldChar w:fldCharType="begin">
                <w:ffData>
                  <w:name w:val="Teksti118"/>
                  <w:enabled/>
                  <w:calcOnExit w:val="0"/>
                  <w:textInput/>
                </w:ffData>
              </w:fldChar>
            </w:r>
            <w:bookmarkStart w:id="0" w:name="Teksti118"/>
            <w:r w:rsidRPr="00D555F3">
              <w:instrText xml:space="preserve"> FORMTEXT </w:instrText>
            </w:r>
            <w:r w:rsidRPr="00D555F3">
              <w:fldChar w:fldCharType="separate"/>
            </w:r>
            <w:r w:rsidRPr="00D555F3">
              <w:t> </w:t>
            </w:r>
            <w:r w:rsidRPr="00D555F3">
              <w:t> </w:t>
            </w:r>
            <w:r w:rsidRPr="00D555F3">
              <w:t> </w:t>
            </w:r>
            <w:r w:rsidRPr="00D555F3">
              <w:t> </w:t>
            </w:r>
            <w:r w:rsidRPr="00D555F3">
              <w:t> </w:t>
            </w:r>
            <w:r w:rsidRPr="00D555F3">
              <w:fldChar w:fldCharType="end"/>
            </w:r>
            <w:bookmarkEnd w:id="0"/>
          </w:p>
        </w:tc>
        <w:tc>
          <w:tcPr>
            <w:tcW w:w="1984" w:type="dxa"/>
          </w:tcPr>
          <w:p w14:paraId="1E81D2CA" w14:textId="77777777" w:rsidR="000F6656" w:rsidRPr="00D555F3" w:rsidRDefault="000F6656" w:rsidP="006C3AAD">
            <w:pPr>
              <w:pStyle w:val="Viite"/>
            </w:pPr>
            <w:r w:rsidRPr="00D555F3">
              <w:t xml:space="preserve">Koulun nimi: </w:t>
            </w:r>
          </w:p>
        </w:tc>
        <w:tc>
          <w:tcPr>
            <w:tcW w:w="3686" w:type="dxa"/>
            <w:vAlign w:val="bottom"/>
          </w:tcPr>
          <w:p w14:paraId="75804674" w14:textId="77777777" w:rsidR="000F6656" w:rsidRPr="00D555F3" w:rsidRDefault="000F6656" w:rsidP="006C3AAD">
            <w:pPr>
              <w:pStyle w:val="Viite"/>
            </w:pPr>
            <w:r w:rsidRPr="00D555F3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bookmarkStart w:id="1" w:name="Teksti100"/>
            <w:r w:rsidRPr="00D555F3">
              <w:instrText xml:space="preserve"> FORMTEXT </w:instrText>
            </w:r>
            <w:r w:rsidRPr="00D555F3">
              <w:fldChar w:fldCharType="separate"/>
            </w:r>
            <w:r w:rsidRPr="00D555F3">
              <w:t> </w:t>
            </w:r>
            <w:r w:rsidRPr="00D555F3">
              <w:t> </w:t>
            </w:r>
            <w:r w:rsidRPr="00D555F3">
              <w:t> </w:t>
            </w:r>
            <w:r w:rsidRPr="00D555F3">
              <w:t> </w:t>
            </w:r>
            <w:r w:rsidRPr="00D555F3">
              <w:t> </w:t>
            </w:r>
            <w:r w:rsidRPr="00D555F3">
              <w:fldChar w:fldCharType="end"/>
            </w:r>
            <w:bookmarkEnd w:id="1"/>
          </w:p>
        </w:tc>
      </w:tr>
      <w:tr w:rsidR="000F6656" w:rsidRPr="00D555F3" w14:paraId="5FD47F93" w14:textId="77777777">
        <w:trPr>
          <w:cantSplit/>
        </w:trPr>
        <w:tc>
          <w:tcPr>
            <w:tcW w:w="4465" w:type="dxa"/>
            <w:gridSpan w:val="2"/>
            <w:vMerge/>
          </w:tcPr>
          <w:p w14:paraId="243D5283" w14:textId="77777777" w:rsidR="000F6656" w:rsidRPr="00D555F3" w:rsidRDefault="000F6656" w:rsidP="006C3AAD"/>
        </w:tc>
        <w:tc>
          <w:tcPr>
            <w:tcW w:w="1984" w:type="dxa"/>
          </w:tcPr>
          <w:p w14:paraId="5F93335F" w14:textId="77777777" w:rsidR="000F6656" w:rsidRPr="00D555F3" w:rsidRDefault="000F6656" w:rsidP="006C3AAD">
            <w:pPr>
              <w:pStyle w:val="PaaOtsikko"/>
            </w:pPr>
            <w:r w:rsidRPr="00D555F3">
              <w:t>Koulun osoite:</w:t>
            </w:r>
          </w:p>
          <w:p w14:paraId="2D269DCD" w14:textId="77777777" w:rsidR="000F6656" w:rsidRPr="00D555F3" w:rsidRDefault="000F6656" w:rsidP="006C3AAD">
            <w:pPr>
              <w:pStyle w:val="Sis2"/>
            </w:pPr>
          </w:p>
        </w:tc>
        <w:tc>
          <w:tcPr>
            <w:tcW w:w="3686" w:type="dxa"/>
            <w:vAlign w:val="bottom"/>
          </w:tcPr>
          <w:p w14:paraId="3D809697" w14:textId="77777777" w:rsidR="000F6656" w:rsidRPr="00D555F3" w:rsidRDefault="000F6656" w:rsidP="006C3AAD">
            <w:r w:rsidRPr="00D555F3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2" w:name="Teksti103"/>
            <w:r w:rsidRPr="00D555F3">
              <w:instrText xml:space="preserve"> FORMTEXT </w:instrText>
            </w:r>
            <w:r w:rsidRPr="00D555F3">
              <w:fldChar w:fldCharType="separate"/>
            </w:r>
            <w:r w:rsidRPr="00D555F3">
              <w:t> </w:t>
            </w:r>
            <w:r w:rsidRPr="00D555F3">
              <w:t> </w:t>
            </w:r>
            <w:r w:rsidRPr="00D555F3">
              <w:t> </w:t>
            </w:r>
            <w:r w:rsidRPr="00D555F3">
              <w:t> </w:t>
            </w:r>
            <w:r w:rsidRPr="00D555F3">
              <w:t> </w:t>
            </w:r>
            <w:r w:rsidRPr="00D555F3">
              <w:fldChar w:fldCharType="end"/>
            </w:r>
            <w:bookmarkEnd w:id="2"/>
          </w:p>
          <w:p w14:paraId="091E05E3" w14:textId="77777777" w:rsidR="000F6656" w:rsidRPr="00D555F3" w:rsidRDefault="000F6656" w:rsidP="006C3AAD"/>
        </w:tc>
      </w:tr>
      <w:tr w:rsidR="000F6656" w:rsidRPr="00D555F3" w14:paraId="5207E954" w14:textId="77777777">
        <w:trPr>
          <w:cantSplit/>
        </w:trPr>
        <w:tc>
          <w:tcPr>
            <w:tcW w:w="4465" w:type="dxa"/>
            <w:gridSpan w:val="2"/>
            <w:vMerge/>
          </w:tcPr>
          <w:p w14:paraId="762F0763" w14:textId="77777777" w:rsidR="000F6656" w:rsidRPr="00D555F3" w:rsidRDefault="000F6656" w:rsidP="006C3AAD"/>
        </w:tc>
        <w:tc>
          <w:tcPr>
            <w:tcW w:w="1984" w:type="dxa"/>
          </w:tcPr>
          <w:p w14:paraId="053B4AC4" w14:textId="77777777" w:rsidR="000F6656" w:rsidRPr="00D555F3" w:rsidRDefault="000F6656" w:rsidP="006C3AAD">
            <w:pPr>
              <w:pStyle w:val="Viite"/>
            </w:pPr>
            <w:r w:rsidRPr="00D555F3">
              <w:t>Opettajan nimi:</w:t>
            </w:r>
          </w:p>
        </w:tc>
        <w:tc>
          <w:tcPr>
            <w:tcW w:w="3686" w:type="dxa"/>
            <w:vAlign w:val="bottom"/>
          </w:tcPr>
          <w:p w14:paraId="4EB006F6" w14:textId="77777777" w:rsidR="000F6656" w:rsidRPr="00D555F3" w:rsidRDefault="000F6656" w:rsidP="006C3AAD">
            <w:r w:rsidRPr="00D555F3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bookmarkStart w:id="3" w:name="Teksti104"/>
            <w:r w:rsidRPr="00D555F3">
              <w:instrText xml:space="preserve"> FORMTEXT </w:instrText>
            </w:r>
            <w:r w:rsidRPr="00D555F3">
              <w:fldChar w:fldCharType="separate"/>
            </w:r>
            <w:r w:rsidRPr="00D555F3">
              <w:t> </w:t>
            </w:r>
            <w:r w:rsidRPr="00D555F3">
              <w:t> </w:t>
            </w:r>
            <w:r w:rsidRPr="00D555F3">
              <w:t> </w:t>
            </w:r>
            <w:r w:rsidRPr="00D555F3">
              <w:t> </w:t>
            </w:r>
            <w:r w:rsidRPr="00D555F3">
              <w:t> </w:t>
            </w:r>
            <w:r w:rsidRPr="00D555F3">
              <w:fldChar w:fldCharType="end"/>
            </w:r>
            <w:bookmarkEnd w:id="3"/>
          </w:p>
        </w:tc>
      </w:tr>
      <w:tr w:rsidR="000F6656" w:rsidRPr="00D555F3" w14:paraId="6BAD0743" w14:textId="77777777">
        <w:trPr>
          <w:cantSplit/>
          <w:trHeight w:val="234"/>
        </w:trPr>
        <w:tc>
          <w:tcPr>
            <w:tcW w:w="4465" w:type="dxa"/>
            <w:gridSpan w:val="2"/>
            <w:vMerge/>
          </w:tcPr>
          <w:p w14:paraId="148F0CD1" w14:textId="77777777" w:rsidR="000F6656" w:rsidRPr="00D555F3" w:rsidRDefault="000F6656" w:rsidP="006C3AAD"/>
        </w:tc>
        <w:tc>
          <w:tcPr>
            <w:tcW w:w="1984" w:type="dxa"/>
          </w:tcPr>
          <w:p w14:paraId="4EEB6479" w14:textId="77777777" w:rsidR="000F6656" w:rsidRPr="00D555F3" w:rsidRDefault="000F6656" w:rsidP="006C3AAD">
            <w:pPr>
              <w:pStyle w:val="Viite"/>
            </w:pPr>
            <w:r w:rsidRPr="00D555F3">
              <w:t>Puhelinnumero:</w:t>
            </w:r>
          </w:p>
        </w:tc>
        <w:tc>
          <w:tcPr>
            <w:tcW w:w="3686" w:type="dxa"/>
            <w:vAlign w:val="bottom"/>
          </w:tcPr>
          <w:p w14:paraId="377A58CA" w14:textId="77777777" w:rsidR="000F6656" w:rsidRPr="00D555F3" w:rsidRDefault="000F6656" w:rsidP="006C3AAD">
            <w:r w:rsidRPr="00D555F3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4" w:name="Teksti105"/>
            <w:r w:rsidRPr="00D555F3">
              <w:instrText xml:space="preserve"> FORMTEXT </w:instrText>
            </w:r>
            <w:r w:rsidRPr="00D555F3">
              <w:fldChar w:fldCharType="separate"/>
            </w:r>
            <w:r w:rsidRPr="00D555F3">
              <w:t> </w:t>
            </w:r>
            <w:r w:rsidRPr="00D555F3">
              <w:t> </w:t>
            </w:r>
            <w:r w:rsidRPr="00D555F3">
              <w:t> </w:t>
            </w:r>
            <w:r w:rsidRPr="00D555F3">
              <w:t> </w:t>
            </w:r>
            <w:r w:rsidRPr="00D555F3">
              <w:t> </w:t>
            </w:r>
            <w:r w:rsidRPr="00D555F3">
              <w:fldChar w:fldCharType="end"/>
            </w:r>
            <w:bookmarkEnd w:id="4"/>
          </w:p>
        </w:tc>
      </w:tr>
      <w:tr w:rsidR="000F6656" w:rsidRPr="00D555F3" w14:paraId="730F6B86" w14:textId="77777777">
        <w:trPr>
          <w:cantSplit/>
          <w:trHeight w:val="483"/>
        </w:trPr>
        <w:tc>
          <w:tcPr>
            <w:tcW w:w="3189" w:type="dxa"/>
          </w:tcPr>
          <w:p w14:paraId="67FC72EC" w14:textId="77777777" w:rsidR="000F6656" w:rsidRPr="00D555F3" w:rsidRDefault="000F6656" w:rsidP="006C3AAD">
            <w:pPr>
              <w:pStyle w:val="PaaOtsikko"/>
            </w:pPr>
            <w:r w:rsidRPr="00D555F3">
              <w:t>Vierailupäivä:</w:t>
            </w:r>
          </w:p>
        </w:tc>
        <w:tc>
          <w:tcPr>
            <w:tcW w:w="1276" w:type="dxa"/>
          </w:tcPr>
          <w:p w14:paraId="5AD1C2FD" w14:textId="77777777" w:rsidR="000F6656" w:rsidRPr="00D555F3" w:rsidRDefault="000F6656" w:rsidP="006C3AAD">
            <w:r w:rsidRPr="00D555F3"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D555F3">
              <w:instrText xml:space="preserve"> FORMTEXT </w:instrText>
            </w:r>
            <w:r w:rsidRPr="00D555F3">
              <w:fldChar w:fldCharType="separate"/>
            </w:r>
            <w:r w:rsidRPr="00D555F3">
              <w:t> </w:t>
            </w:r>
            <w:r w:rsidRPr="00D555F3">
              <w:t> </w:t>
            </w:r>
            <w:r w:rsidRPr="00D555F3">
              <w:t> </w:t>
            </w:r>
            <w:r w:rsidRPr="00D555F3">
              <w:t> </w:t>
            </w:r>
            <w:r w:rsidRPr="00D555F3">
              <w:t> </w:t>
            </w:r>
            <w:r w:rsidRPr="00D555F3">
              <w:fldChar w:fldCharType="end"/>
            </w:r>
          </w:p>
        </w:tc>
        <w:tc>
          <w:tcPr>
            <w:tcW w:w="5670" w:type="dxa"/>
            <w:gridSpan w:val="2"/>
          </w:tcPr>
          <w:p w14:paraId="3C325C65" w14:textId="77777777" w:rsidR="000F6656" w:rsidRPr="00D555F3" w:rsidRDefault="000F6656" w:rsidP="006C3AAD">
            <w:pPr>
              <w:pStyle w:val="Viite"/>
            </w:pPr>
          </w:p>
        </w:tc>
      </w:tr>
      <w:tr w:rsidR="000F6656" w:rsidRPr="00D555F3" w14:paraId="2B2ECE1C" w14:textId="77777777">
        <w:trPr>
          <w:cantSplit/>
          <w:trHeight w:val="278"/>
        </w:trPr>
        <w:tc>
          <w:tcPr>
            <w:tcW w:w="4465" w:type="dxa"/>
            <w:gridSpan w:val="2"/>
            <w:shd w:val="pct5" w:color="auto" w:fill="FFFFFF"/>
          </w:tcPr>
          <w:p w14:paraId="319CF5E8" w14:textId="77777777" w:rsidR="000F6656" w:rsidRPr="00D555F3" w:rsidRDefault="000F6656" w:rsidP="006C3AAD">
            <w:pPr>
              <w:pStyle w:val="Viite"/>
            </w:pPr>
            <w:r w:rsidRPr="00D555F3">
              <w:t xml:space="preserve">LASKUTUSOSOITE: </w:t>
            </w:r>
          </w:p>
        </w:tc>
        <w:tc>
          <w:tcPr>
            <w:tcW w:w="5670" w:type="dxa"/>
            <w:gridSpan w:val="2"/>
            <w:shd w:val="pct5" w:color="auto" w:fill="FFFFFF"/>
          </w:tcPr>
          <w:p w14:paraId="6D92936E" w14:textId="77777777" w:rsidR="000F6656" w:rsidRPr="00D555F3" w:rsidRDefault="000F6656" w:rsidP="006C3AAD">
            <w:pPr>
              <w:pStyle w:val="Viite"/>
            </w:pPr>
            <w:r w:rsidRPr="00D555F3">
              <w:t xml:space="preserve">Luokka, oppilasmäärä ja aikuisten määrä: </w:t>
            </w:r>
          </w:p>
        </w:tc>
      </w:tr>
      <w:tr w:rsidR="000F6656" w:rsidRPr="00D555F3" w14:paraId="01FC6CCB" w14:textId="77777777" w:rsidTr="00475AFB">
        <w:trPr>
          <w:cantSplit/>
          <w:trHeight w:val="1132"/>
        </w:trPr>
        <w:tc>
          <w:tcPr>
            <w:tcW w:w="4465" w:type="dxa"/>
            <w:gridSpan w:val="2"/>
          </w:tcPr>
          <w:tbl>
            <w:tblPr>
              <w:tblW w:w="62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8"/>
              <w:gridCol w:w="472"/>
              <w:gridCol w:w="1080"/>
              <w:gridCol w:w="1080"/>
            </w:tblGrid>
            <w:tr w:rsidR="002A22E7" w:rsidRPr="00D555F3" w14:paraId="6C2558EA" w14:textId="77777777" w:rsidTr="00475AFB">
              <w:trPr>
                <w:trHeight w:val="300"/>
              </w:trPr>
              <w:tc>
                <w:tcPr>
                  <w:tcW w:w="4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DA5D86C" w14:textId="77777777" w:rsidR="002A22E7" w:rsidRPr="00D555F3" w:rsidRDefault="002A22E7" w:rsidP="006C3AAD">
                  <w:r w:rsidRPr="00D555F3">
                    <w:t>Turun kaupunki. Siv</w:t>
                  </w:r>
                  <w:r w:rsidR="003F49F0" w:rsidRPr="00D555F3">
                    <w:t>istysto</w:t>
                  </w:r>
                  <w:r w:rsidRPr="00D555F3">
                    <w:t>imiala</w:t>
                  </w:r>
                </w:p>
                <w:p w14:paraId="1E6C6F51" w14:textId="77777777" w:rsidR="00A86C77" w:rsidRPr="00D555F3" w:rsidRDefault="00A86C77" w:rsidP="006C3AAD">
                  <w:pPr>
                    <w:rPr>
                      <w:noProof w:val="0"/>
                    </w:rPr>
                  </w:pPr>
                  <w:r w:rsidRPr="00D555F3">
                    <w:t>Elämyspolku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0F7463A" w14:textId="77777777" w:rsidR="002A22E7" w:rsidRPr="00D555F3" w:rsidRDefault="002A22E7" w:rsidP="006C3AAD">
                  <w:r w:rsidRPr="00D555F3"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94DE3B4" w14:textId="77777777" w:rsidR="002A22E7" w:rsidRPr="00D555F3" w:rsidRDefault="002A22E7" w:rsidP="006C3AAD">
                  <w:r w:rsidRPr="00D555F3">
                    <w:t> </w:t>
                  </w:r>
                </w:p>
              </w:tc>
            </w:tr>
            <w:tr w:rsidR="002A22E7" w:rsidRPr="00D555F3" w14:paraId="48383DD7" w14:textId="77777777" w:rsidTr="00475AFB">
              <w:trPr>
                <w:trHeight w:val="255"/>
              </w:trPr>
              <w:tc>
                <w:tcPr>
                  <w:tcW w:w="4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FD0F1C1" w14:textId="50B6967E" w:rsidR="002A22E7" w:rsidRPr="00D555F3" w:rsidRDefault="002A22E7" w:rsidP="006C3AAD">
                  <w:pPr>
                    <w:rPr>
                      <w:sz w:val="20"/>
                    </w:rPr>
                  </w:pPr>
                  <w:r w:rsidRPr="00D555F3">
                    <w:t xml:space="preserve">Verkkolaskuosoite: </w:t>
                  </w:r>
                  <w:r w:rsidR="00D12A75" w:rsidRPr="00D555F3">
                    <w:t>00370204819800100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DD776EB" w14:textId="77777777" w:rsidR="002A22E7" w:rsidRPr="00D555F3" w:rsidRDefault="002A22E7" w:rsidP="006C3AAD">
                  <w:r w:rsidRPr="00D555F3"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DF9EE50" w14:textId="77777777" w:rsidR="002A22E7" w:rsidRPr="00D555F3" w:rsidRDefault="002A22E7" w:rsidP="006C3AAD">
                  <w:r w:rsidRPr="00D555F3">
                    <w:t> </w:t>
                  </w:r>
                </w:p>
              </w:tc>
            </w:tr>
            <w:tr w:rsidR="002A22E7" w:rsidRPr="00D555F3" w14:paraId="4152EF1F" w14:textId="77777777" w:rsidTr="00475AFB">
              <w:trPr>
                <w:trHeight w:val="255"/>
              </w:trPr>
              <w:tc>
                <w:tcPr>
                  <w:tcW w:w="4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0A94596" w14:textId="51D30D69" w:rsidR="002A22E7" w:rsidRPr="00D555F3" w:rsidRDefault="002A22E7" w:rsidP="006C3AAD">
                  <w:pPr>
                    <w:rPr>
                      <w:sz w:val="20"/>
                    </w:rPr>
                  </w:pPr>
                  <w:r w:rsidRPr="00D555F3">
                    <w:rPr>
                      <w:sz w:val="20"/>
                    </w:rPr>
                    <w:t xml:space="preserve">OVT-tunnus: </w:t>
                  </w:r>
                  <w:r w:rsidR="009D657D" w:rsidRPr="00D555F3">
                    <w:t>00370204819800100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8DF5538" w14:textId="77777777" w:rsidR="002A22E7" w:rsidRPr="00D555F3" w:rsidRDefault="002A22E7" w:rsidP="006C3AAD">
                  <w:r w:rsidRPr="00D555F3"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AD53B5B" w14:textId="77777777" w:rsidR="002A22E7" w:rsidRPr="00D555F3" w:rsidRDefault="002A22E7" w:rsidP="006C3AAD">
                  <w:r w:rsidRPr="00D555F3">
                    <w:t> </w:t>
                  </w:r>
                </w:p>
              </w:tc>
            </w:tr>
            <w:tr w:rsidR="002A22E7" w:rsidRPr="00D555F3" w14:paraId="6EB49C56" w14:textId="77777777" w:rsidTr="00475AFB">
              <w:trPr>
                <w:trHeight w:val="255"/>
              </w:trPr>
              <w:tc>
                <w:tcPr>
                  <w:tcW w:w="4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5AC42AB" w14:textId="77777777" w:rsidR="002A22E7" w:rsidRPr="00D555F3" w:rsidRDefault="002A22E7" w:rsidP="006C3AAD"/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C865BC2" w14:textId="77777777" w:rsidR="002A22E7" w:rsidRPr="00D555F3" w:rsidRDefault="002A22E7" w:rsidP="006C3AAD">
                  <w:r w:rsidRPr="00D555F3"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97AFFD0" w14:textId="77777777" w:rsidR="002A22E7" w:rsidRPr="00D555F3" w:rsidRDefault="002A22E7" w:rsidP="006C3AAD">
                  <w:r w:rsidRPr="00D555F3">
                    <w:t> </w:t>
                  </w:r>
                </w:p>
              </w:tc>
            </w:tr>
            <w:tr w:rsidR="002A22E7" w:rsidRPr="00D555F3" w14:paraId="1E45BCA1" w14:textId="77777777" w:rsidTr="00475AFB">
              <w:trPr>
                <w:trHeight w:val="255"/>
              </w:trPr>
              <w:tc>
                <w:tcPr>
                  <w:tcW w:w="4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F91386C" w14:textId="4F54FE9E" w:rsidR="002A22E7" w:rsidRPr="001F46AC" w:rsidRDefault="002A22E7" w:rsidP="00314D03">
                  <w:r w:rsidRPr="00D555F3">
                    <w:t xml:space="preserve">Verkkolaskuoperaattori: </w:t>
                  </w:r>
                  <w:r w:rsidR="00660A96">
                    <w:t>Telia</w:t>
                  </w:r>
                  <w:r w:rsidR="006C3AAD" w:rsidRPr="00D555F3">
                    <w:br/>
                  </w:r>
                  <w:r w:rsidRPr="00B34EBF">
                    <w:t>Välittäjätunnus: 003703575029</w:t>
                  </w:r>
                  <w:r w:rsidR="006C3AAD">
                    <w:br/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12E6CD7" w14:textId="77777777" w:rsidR="002A22E7" w:rsidRPr="00D555F3" w:rsidRDefault="002A22E7" w:rsidP="006C3AAD">
                  <w:r w:rsidRPr="00D555F3"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D123345" w14:textId="77777777" w:rsidR="002A22E7" w:rsidRPr="00D555F3" w:rsidRDefault="002A22E7" w:rsidP="006C3AAD">
                  <w:r w:rsidRPr="00D555F3">
                    <w:t> </w:t>
                  </w:r>
                </w:p>
              </w:tc>
            </w:tr>
            <w:tr w:rsidR="00475AFB" w:rsidRPr="00D555F3" w14:paraId="4FD2EDC3" w14:textId="77777777" w:rsidTr="00475AFB">
              <w:trPr>
                <w:trHeight w:val="255"/>
              </w:trPr>
              <w:tc>
                <w:tcPr>
                  <w:tcW w:w="3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46228CD" w14:textId="45832FC7" w:rsidR="00475AFB" w:rsidRPr="00D555F3" w:rsidRDefault="006C3AAD" w:rsidP="006C3AAD">
                  <w:r w:rsidRPr="00D555F3">
                    <w:t>Jos yritys ei pysty toimittamaan verkkolaskua</w:t>
                  </w:r>
                  <w:r w:rsidR="00656D10">
                    <w:t>,</w:t>
                  </w:r>
                  <w:r w:rsidRPr="00D555F3">
                    <w:t> </w:t>
                  </w:r>
                  <w:r w:rsidR="00B34EBF">
                    <w:t>katso ohjeet:</w:t>
                  </w:r>
                  <w:r w:rsidRPr="00D555F3">
                    <w:t xml:space="preserve"> </w:t>
                  </w:r>
                  <w:r w:rsidRPr="00314D03">
                    <w:t>www.turku.fi/laskuttaminen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7767D79" w14:textId="77777777" w:rsidR="00475AFB" w:rsidRPr="00D555F3" w:rsidRDefault="00475AFB" w:rsidP="006C3AAD">
                  <w:r w:rsidRPr="00D555F3">
                    <w:t> </w:t>
                  </w:r>
                </w:p>
                <w:p w14:paraId="21D3CFFF" w14:textId="77777777" w:rsidR="006C3AAD" w:rsidRPr="00D555F3" w:rsidRDefault="006C3AAD" w:rsidP="006C3AAD"/>
                <w:p w14:paraId="6C894667" w14:textId="77777777" w:rsidR="006C3AAD" w:rsidRPr="00D555F3" w:rsidRDefault="006C3AAD" w:rsidP="006C3AAD"/>
                <w:p w14:paraId="73B1793D" w14:textId="77777777" w:rsidR="006C3AAD" w:rsidRPr="00D555F3" w:rsidRDefault="006C3AAD" w:rsidP="006C3AAD"/>
                <w:p w14:paraId="74C44924" w14:textId="695EC4D1" w:rsidR="006C3AAD" w:rsidRPr="00D555F3" w:rsidRDefault="006C3AAD" w:rsidP="006C3AAD"/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936CFE8" w14:textId="77777777" w:rsidR="00475AFB" w:rsidRPr="00D555F3" w:rsidRDefault="00475AFB" w:rsidP="006C3AAD">
                  <w:r w:rsidRPr="00D555F3"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6D2CB6D" w14:textId="77777777" w:rsidR="00475AFB" w:rsidRPr="00D555F3" w:rsidRDefault="00475AFB" w:rsidP="006C3AAD">
                  <w:r w:rsidRPr="00D555F3">
                    <w:t> </w:t>
                  </w:r>
                </w:p>
              </w:tc>
            </w:tr>
            <w:tr w:rsidR="00475AFB" w:rsidRPr="00D555F3" w14:paraId="365E34D1" w14:textId="77777777" w:rsidTr="00475AFB">
              <w:trPr>
                <w:trHeight w:val="270"/>
              </w:trPr>
              <w:tc>
                <w:tcPr>
                  <w:tcW w:w="4120" w:type="dxa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AC4181B" w14:textId="77777777" w:rsidR="00475AFB" w:rsidRPr="00D555F3" w:rsidRDefault="00475AFB" w:rsidP="006C3AAD"/>
              </w:tc>
              <w:tc>
                <w:tcPr>
                  <w:tcW w:w="108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FDDB8B1" w14:textId="77777777" w:rsidR="00475AFB" w:rsidRPr="00D555F3" w:rsidRDefault="00475AFB" w:rsidP="006C3AAD">
                  <w:r w:rsidRPr="00D555F3"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8036C49" w14:textId="77777777" w:rsidR="00475AFB" w:rsidRPr="00D555F3" w:rsidRDefault="00475AFB" w:rsidP="006C3AAD">
                  <w:r w:rsidRPr="00D555F3">
                    <w:t> </w:t>
                  </w:r>
                </w:p>
              </w:tc>
            </w:tr>
          </w:tbl>
          <w:p w14:paraId="0D88CB32" w14:textId="4B2EA2DC" w:rsidR="000F6656" w:rsidRPr="00D555F3" w:rsidRDefault="001D3B1C" w:rsidP="006C3AAD">
            <w:pPr>
              <w:pStyle w:val="PaaOtsikko"/>
            </w:pPr>
            <w:r w:rsidRPr="00D555F3">
              <w:t>Huom</w:t>
            </w:r>
            <w:r w:rsidR="0009464F" w:rsidRPr="00D555F3">
              <w:t xml:space="preserve">. laskuun viite: </w:t>
            </w:r>
            <w:r w:rsidR="00475AFB" w:rsidRPr="00D555F3">
              <w:t>Elämys</w:t>
            </w:r>
            <w:r w:rsidR="0009464F" w:rsidRPr="00D555F3">
              <w:t>polku + koulun nimi</w:t>
            </w:r>
            <w:r w:rsidR="000F6656" w:rsidRPr="00D555F3">
              <w:t xml:space="preserve"> </w:t>
            </w:r>
          </w:p>
        </w:tc>
        <w:tc>
          <w:tcPr>
            <w:tcW w:w="5670" w:type="dxa"/>
            <w:gridSpan w:val="2"/>
          </w:tcPr>
          <w:p w14:paraId="53E7E301" w14:textId="77777777" w:rsidR="000F6656" w:rsidRPr="00D555F3" w:rsidRDefault="000F6656" w:rsidP="006C3AAD">
            <w:r w:rsidRPr="00D555F3"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bookmarkStart w:id="5" w:name="Teksti126"/>
            <w:r w:rsidRPr="00D555F3">
              <w:instrText xml:space="preserve"> FORMTEXT </w:instrText>
            </w:r>
            <w:r w:rsidRPr="00D555F3">
              <w:fldChar w:fldCharType="separate"/>
            </w:r>
            <w:r w:rsidRPr="00D555F3">
              <w:t> </w:t>
            </w:r>
            <w:r w:rsidRPr="00D555F3">
              <w:t> </w:t>
            </w:r>
            <w:r w:rsidRPr="00D555F3">
              <w:t> </w:t>
            </w:r>
            <w:r w:rsidRPr="00D555F3">
              <w:t> </w:t>
            </w:r>
            <w:r w:rsidRPr="00D555F3">
              <w:t> </w:t>
            </w:r>
            <w:r w:rsidRPr="00D555F3">
              <w:fldChar w:fldCharType="end"/>
            </w:r>
            <w:bookmarkEnd w:id="5"/>
          </w:p>
        </w:tc>
      </w:tr>
    </w:tbl>
    <w:p w14:paraId="4BE6498A" w14:textId="77777777" w:rsidR="000F6656" w:rsidRDefault="000F6656" w:rsidP="006C3AAD">
      <w:pPr>
        <w:pStyle w:val="PaaOtsikko"/>
      </w:pPr>
    </w:p>
    <w:tbl>
      <w:tblPr>
        <w:tblW w:w="101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528"/>
        <w:gridCol w:w="1701"/>
        <w:gridCol w:w="1559"/>
      </w:tblGrid>
      <w:tr w:rsidR="000F6656" w:rsidRPr="00D555F3" w14:paraId="7C98DC1A" w14:textId="77777777" w:rsidTr="00A04660">
        <w:trPr>
          <w:trHeight w:hRule="exact" w:val="581"/>
        </w:trPr>
        <w:tc>
          <w:tcPr>
            <w:tcW w:w="1346" w:type="dxa"/>
            <w:tcBorders>
              <w:top w:val="dotted" w:sz="4" w:space="0" w:color="auto"/>
              <w:bottom w:val="single" w:sz="6" w:space="0" w:color="auto"/>
            </w:tcBorders>
            <w:shd w:val="pct5" w:color="auto" w:fill="FFFFFF"/>
            <w:vAlign w:val="bottom"/>
          </w:tcPr>
          <w:p w14:paraId="5CA009E7" w14:textId="77777777" w:rsidR="000F6656" w:rsidRPr="00D555F3" w:rsidRDefault="000F6656" w:rsidP="006C3AAD">
            <w:r w:rsidRPr="00D555F3">
              <w:t>Lippujen määrä</w:t>
            </w:r>
          </w:p>
        </w:tc>
        <w:tc>
          <w:tcPr>
            <w:tcW w:w="5528" w:type="dxa"/>
            <w:tcBorders>
              <w:top w:val="dotted" w:sz="4" w:space="0" w:color="auto"/>
              <w:bottom w:val="single" w:sz="6" w:space="0" w:color="auto"/>
            </w:tcBorders>
            <w:shd w:val="pct5" w:color="auto" w:fill="FFFFFF"/>
            <w:vAlign w:val="bottom"/>
          </w:tcPr>
          <w:p w14:paraId="02A8BA70" w14:textId="77777777" w:rsidR="000F6656" w:rsidRPr="00D555F3" w:rsidRDefault="000F6656" w:rsidP="006C3AAD">
            <w:r w:rsidRPr="00D555F3">
              <w:t>Teatteriesityksen, näytelmän, elokuvan tms. nimi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6" w:space="0" w:color="auto"/>
            </w:tcBorders>
            <w:shd w:val="pct5" w:color="auto" w:fill="FFFFFF"/>
            <w:vAlign w:val="bottom"/>
          </w:tcPr>
          <w:p w14:paraId="1E051429" w14:textId="77777777" w:rsidR="000F6656" w:rsidRPr="00D555F3" w:rsidRDefault="000F6656" w:rsidP="006C3AAD">
            <w:r w:rsidRPr="00D555F3">
              <w:t>á-hinta (veroton)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6" w:space="0" w:color="auto"/>
            </w:tcBorders>
            <w:shd w:val="pct5" w:color="auto" w:fill="FFFFFF"/>
            <w:vAlign w:val="bottom"/>
          </w:tcPr>
          <w:p w14:paraId="43E32896" w14:textId="77777777" w:rsidR="000F6656" w:rsidRPr="00D555F3" w:rsidRDefault="000F6656" w:rsidP="006C3AAD">
            <w:r w:rsidRPr="00D555F3">
              <w:t>Yhteensä</w:t>
            </w:r>
          </w:p>
        </w:tc>
      </w:tr>
      <w:tr w:rsidR="000F6656" w:rsidRPr="00D555F3" w14:paraId="798DE32D" w14:textId="77777777" w:rsidTr="00A04660">
        <w:trPr>
          <w:trHeight w:hRule="exact" w:val="720"/>
        </w:trPr>
        <w:tc>
          <w:tcPr>
            <w:tcW w:w="1346" w:type="dxa"/>
            <w:tcBorders>
              <w:top w:val="nil"/>
            </w:tcBorders>
            <w:vAlign w:val="bottom"/>
          </w:tcPr>
          <w:p w14:paraId="0F40DAF1" w14:textId="77777777" w:rsidR="000F6656" w:rsidRPr="00D555F3" w:rsidRDefault="000F6656" w:rsidP="006C3AAD">
            <w:r w:rsidRPr="00D555F3"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6" w:name="Teksti31"/>
            <w:r w:rsidRPr="00D555F3">
              <w:instrText xml:space="preserve"> FORMTEXT </w:instrText>
            </w:r>
            <w:r w:rsidRPr="00D555F3">
              <w:fldChar w:fldCharType="separate"/>
            </w:r>
            <w:r w:rsidRPr="00D555F3">
              <w:t> </w:t>
            </w:r>
            <w:r w:rsidRPr="00D555F3">
              <w:t> </w:t>
            </w:r>
            <w:r w:rsidRPr="00D555F3">
              <w:t> </w:t>
            </w:r>
            <w:r w:rsidRPr="00D555F3">
              <w:t> </w:t>
            </w:r>
            <w:r w:rsidRPr="00D555F3">
              <w:t> </w:t>
            </w:r>
            <w:r w:rsidRPr="00D555F3">
              <w:fldChar w:fldCharType="end"/>
            </w:r>
            <w:bookmarkEnd w:id="6"/>
          </w:p>
        </w:tc>
        <w:tc>
          <w:tcPr>
            <w:tcW w:w="5528" w:type="dxa"/>
            <w:tcBorders>
              <w:top w:val="nil"/>
            </w:tcBorders>
            <w:vAlign w:val="bottom"/>
          </w:tcPr>
          <w:p w14:paraId="461C0F04" w14:textId="77777777" w:rsidR="000F6656" w:rsidRPr="00D555F3" w:rsidRDefault="000F6656" w:rsidP="006C3AAD">
            <w:r w:rsidRPr="00D555F3">
              <w:fldChar w:fldCharType="begin">
                <w:ffData>
                  <w:name w:val="Teksti123"/>
                  <w:enabled/>
                  <w:calcOnExit w:val="0"/>
                  <w:textInput/>
                </w:ffData>
              </w:fldChar>
            </w:r>
            <w:bookmarkStart w:id="7" w:name="Teksti123"/>
            <w:r w:rsidRPr="00D555F3">
              <w:instrText xml:space="preserve"> FORMTEXT </w:instrText>
            </w:r>
            <w:r w:rsidRPr="00D555F3">
              <w:fldChar w:fldCharType="separate"/>
            </w:r>
            <w:r w:rsidRPr="00D555F3">
              <w:t> </w:t>
            </w:r>
            <w:r w:rsidRPr="00D555F3">
              <w:t> </w:t>
            </w:r>
            <w:r w:rsidRPr="00D555F3">
              <w:t> </w:t>
            </w:r>
            <w:r w:rsidRPr="00D555F3">
              <w:t> </w:t>
            </w:r>
            <w:r w:rsidRPr="00D555F3">
              <w:t> </w:t>
            </w:r>
            <w:r w:rsidRPr="00D555F3">
              <w:fldChar w:fldCharType="end"/>
            </w:r>
            <w:bookmarkEnd w:id="7"/>
          </w:p>
        </w:tc>
        <w:tc>
          <w:tcPr>
            <w:tcW w:w="1701" w:type="dxa"/>
            <w:tcBorders>
              <w:top w:val="nil"/>
            </w:tcBorders>
            <w:vAlign w:val="bottom"/>
          </w:tcPr>
          <w:p w14:paraId="3D78E086" w14:textId="77777777" w:rsidR="000F6656" w:rsidRPr="00D555F3" w:rsidRDefault="000F6656" w:rsidP="006C3AAD">
            <w:r w:rsidRPr="00D555F3"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8" w:name="Teksti32"/>
            <w:r w:rsidRPr="00D555F3">
              <w:instrText xml:space="preserve"> FORMTEXT </w:instrText>
            </w:r>
            <w:r w:rsidRPr="00D555F3">
              <w:fldChar w:fldCharType="separate"/>
            </w:r>
            <w:r w:rsidRPr="00D555F3">
              <w:t> </w:t>
            </w:r>
            <w:r w:rsidRPr="00D555F3">
              <w:t> </w:t>
            </w:r>
            <w:r w:rsidRPr="00D555F3">
              <w:t> </w:t>
            </w:r>
            <w:r w:rsidRPr="00D555F3">
              <w:t> </w:t>
            </w:r>
            <w:r w:rsidRPr="00D555F3">
              <w:t> </w:t>
            </w:r>
            <w:r w:rsidRPr="00D555F3">
              <w:fldChar w:fldCharType="end"/>
            </w:r>
            <w:bookmarkEnd w:id="8"/>
          </w:p>
        </w:tc>
        <w:tc>
          <w:tcPr>
            <w:tcW w:w="1559" w:type="dxa"/>
            <w:tcBorders>
              <w:top w:val="nil"/>
            </w:tcBorders>
            <w:vAlign w:val="bottom"/>
          </w:tcPr>
          <w:p w14:paraId="614A46E0" w14:textId="77777777" w:rsidR="000F6656" w:rsidRPr="00D555F3" w:rsidRDefault="000F6656" w:rsidP="006C3AAD">
            <w:r w:rsidRPr="00D555F3"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9" w:name="Teksti33"/>
            <w:r w:rsidRPr="00D555F3">
              <w:instrText xml:space="preserve"> FORMTEXT </w:instrText>
            </w:r>
            <w:r w:rsidRPr="00D555F3">
              <w:fldChar w:fldCharType="separate"/>
            </w:r>
            <w:r w:rsidRPr="00D555F3">
              <w:t> </w:t>
            </w:r>
            <w:r w:rsidRPr="00D555F3">
              <w:t> </w:t>
            </w:r>
            <w:r w:rsidRPr="00D555F3">
              <w:t> </w:t>
            </w:r>
            <w:r w:rsidRPr="00D555F3">
              <w:t> </w:t>
            </w:r>
            <w:r w:rsidRPr="00D555F3">
              <w:t> </w:t>
            </w:r>
            <w:r w:rsidRPr="00D555F3">
              <w:fldChar w:fldCharType="end"/>
            </w:r>
            <w:bookmarkEnd w:id="9"/>
          </w:p>
        </w:tc>
      </w:tr>
    </w:tbl>
    <w:p w14:paraId="21875AAC" w14:textId="77777777" w:rsidR="00656D10" w:rsidRDefault="00656D10" w:rsidP="006C3AAD"/>
    <w:p w14:paraId="74204B3A" w14:textId="2F63C4F3" w:rsidR="000F6656" w:rsidRPr="00043F0E" w:rsidRDefault="000F6656" w:rsidP="006C3AAD">
      <w:r w:rsidRPr="00043F0E">
        <w:t>Maksuehto:</w:t>
      </w:r>
      <w:r w:rsidRPr="00043F0E">
        <w:tab/>
        <w:t xml:space="preserve">  30 pv netto</w:t>
      </w:r>
    </w:p>
    <w:p w14:paraId="221874B3" w14:textId="77777777" w:rsidR="00770394" w:rsidRPr="00043F0E" w:rsidRDefault="00770394" w:rsidP="00314D03">
      <w:pPr>
        <w:pStyle w:val="Sis2"/>
        <w:ind w:left="0"/>
      </w:pPr>
    </w:p>
    <w:p w14:paraId="17297367" w14:textId="77777777" w:rsidR="00656D10" w:rsidRDefault="00656D10" w:rsidP="006C3AAD"/>
    <w:p w14:paraId="1F41CE19" w14:textId="60AE3B65" w:rsidR="000F6656" w:rsidRPr="00043F0E" w:rsidRDefault="005B081C" w:rsidP="006C3AAD">
      <w:r>
        <w:pict w14:anchorId="00C9AF25">
          <v:line id="_x0000_s1030" style="position:absolute;flip:y;z-index:1" from=".9pt,12.3pt" to="157.55pt,12.4pt" o:allowincell="f"/>
        </w:pict>
      </w:r>
    </w:p>
    <w:p w14:paraId="3A8C4B1B" w14:textId="77777777" w:rsidR="000F6656" w:rsidRPr="00043F0E" w:rsidRDefault="000F6656" w:rsidP="006C3AAD">
      <w:r w:rsidRPr="00043F0E">
        <w:t>Rehtorin allekirjoitus ja nimenselvennys</w:t>
      </w:r>
    </w:p>
    <w:p w14:paraId="332A233A" w14:textId="77777777" w:rsidR="000F6656" w:rsidRPr="00043F0E" w:rsidRDefault="000F6656" w:rsidP="006C3AAD"/>
    <w:p w14:paraId="7296286E" w14:textId="77777777" w:rsidR="000F6656" w:rsidRPr="00043F0E" w:rsidRDefault="000F6656" w:rsidP="006C3AAD">
      <w:r w:rsidRPr="00043F0E">
        <w:t>_______________________________________</w:t>
      </w:r>
    </w:p>
    <w:p w14:paraId="059A054B" w14:textId="77777777" w:rsidR="000F6656" w:rsidRPr="00043F0E" w:rsidRDefault="000F6656" w:rsidP="006C3AAD">
      <w:r w:rsidRPr="00043F0E">
        <w:t>Opettajan allekirjoitus ja nimenselvennys</w:t>
      </w:r>
    </w:p>
    <w:sectPr w:rsidR="000F6656" w:rsidRPr="00043F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737" w:bottom="1418" w:left="1134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4E856" w14:textId="77777777" w:rsidR="005B081C" w:rsidRDefault="005B081C" w:rsidP="006C3AAD">
      <w:r>
        <w:separator/>
      </w:r>
    </w:p>
  </w:endnote>
  <w:endnote w:type="continuationSeparator" w:id="0">
    <w:p w14:paraId="4F46E42E" w14:textId="77777777" w:rsidR="005B081C" w:rsidRDefault="005B081C" w:rsidP="006C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1E9F6" w14:textId="77777777" w:rsidR="00D12A75" w:rsidRDefault="00D12A75" w:rsidP="006C3AAD">
    <w:pPr>
      <w:pStyle w:val="Alatunniste"/>
    </w:pPr>
  </w:p>
  <w:p w14:paraId="327D7C3A" w14:textId="77777777" w:rsidR="009436A8" w:rsidRDefault="009436A8" w:rsidP="006C3AAD"/>
  <w:p w14:paraId="5561A535" w14:textId="77777777" w:rsidR="009A05D6" w:rsidRDefault="009A05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BD021" w14:textId="77777777" w:rsidR="000F6656" w:rsidRDefault="00475AFB" w:rsidP="006C3AAD">
    <w:pPr>
      <w:pStyle w:val="Alatunniste"/>
    </w:pPr>
    <w:r>
      <w:t>Sivistystoimialan hallinto/</w:t>
    </w:r>
    <w:r w:rsidRPr="00475AFB">
      <w:t xml:space="preserve"> </w:t>
    </w:r>
    <w:r>
      <w:t>Kasvatus- ja opetusvirasto</w:t>
    </w:r>
    <w:r>
      <w:tab/>
      <w:t xml:space="preserve">Yliopistonkatu 27, </w:t>
    </w:r>
    <w:r w:rsidR="000F6656">
      <w:t>puh. (02) 330 000</w:t>
    </w:r>
  </w:p>
  <w:p w14:paraId="540C7620" w14:textId="77777777" w:rsidR="000F6656" w:rsidRDefault="00475AFB" w:rsidP="006C3AAD">
    <w:pPr>
      <w:pStyle w:val="Alatunniste"/>
    </w:pPr>
    <w:r>
      <w:t xml:space="preserve">Y-tunnus: 0204819-8  </w:t>
    </w:r>
    <w:r>
      <w:tab/>
    </w:r>
    <w:r w:rsidR="000F6656">
      <w:t>PL 362, 20101 Turku</w:t>
    </w:r>
    <w:r w:rsidR="000F6656">
      <w:tab/>
    </w:r>
    <w:r w:rsidR="000F6656">
      <w:tab/>
    </w:r>
    <w:r>
      <w:t>      </w:t>
    </w:r>
    <w:r w:rsidR="000F6656">
      <w:t>fax. (02) 2629 350</w:t>
    </w:r>
  </w:p>
  <w:p w14:paraId="75CB2ECF" w14:textId="77777777" w:rsidR="009436A8" w:rsidRDefault="009436A8" w:rsidP="006C3AAD"/>
  <w:p w14:paraId="1EA16D18" w14:textId="77777777" w:rsidR="009A05D6" w:rsidRDefault="009A05D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F012E" w14:textId="77777777" w:rsidR="00D12A75" w:rsidRDefault="00D12A75" w:rsidP="006C3AA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62E1D" w14:textId="77777777" w:rsidR="005B081C" w:rsidRDefault="005B081C" w:rsidP="006C3AAD">
      <w:r>
        <w:separator/>
      </w:r>
    </w:p>
  </w:footnote>
  <w:footnote w:type="continuationSeparator" w:id="0">
    <w:p w14:paraId="1F41D086" w14:textId="77777777" w:rsidR="005B081C" w:rsidRDefault="005B081C" w:rsidP="006C3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07C3E" w14:textId="77777777" w:rsidR="00D12A75" w:rsidRDefault="00D12A75" w:rsidP="001470C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C2595" w14:textId="77777777" w:rsidR="000F6656" w:rsidRPr="009A41E2" w:rsidRDefault="00660A96" w:rsidP="001470C3">
    <w:pPr>
      <w:pStyle w:val="Yltunniste"/>
    </w:pPr>
    <w:r>
      <w:pict w14:anchorId="3E2666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3.25pt;height:23.25pt">
          <v:imagedata r:id="rId1" o:title="sivistystoimialan logo"/>
        </v:shape>
      </w:pict>
    </w:r>
    <w:r w:rsidR="000F6656">
      <w:tab/>
    </w:r>
  </w:p>
  <w:p w14:paraId="4A6A88C9" w14:textId="77777777" w:rsidR="000F6656" w:rsidRPr="001470C3" w:rsidRDefault="000F6656" w:rsidP="001470C3">
    <w:pPr>
      <w:pStyle w:val="Yltunniste"/>
    </w:pPr>
    <w:r w:rsidRPr="009A41E2">
      <w:tab/>
    </w:r>
    <w:r w:rsidR="00475AFB" w:rsidRPr="001470C3">
      <w:t>ELÄMYS</w:t>
    </w:r>
    <w:r w:rsidRPr="001470C3">
      <w:t>POLKUTILAUS</w:t>
    </w:r>
  </w:p>
  <w:p w14:paraId="72065915" w14:textId="0714B901" w:rsidR="009436A8" w:rsidRDefault="000F6656" w:rsidP="001470C3">
    <w:pPr>
      <w:pStyle w:val="Yltunniste"/>
    </w:pPr>
    <w:r w:rsidRPr="001470C3">
      <w:tab/>
    </w:r>
    <w:r w:rsidRPr="001470C3">
      <w:rPr>
        <w:rStyle w:val="Sivunumero"/>
        <w:sz w:val="22"/>
        <w:szCs w:val="22"/>
      </w:rPr>
      <w:fldChar w:fldCharType="begin"/>
    </w:r>
    <w:r w:rsidRPr="001470C3">
      <w:rPr>
        <w:rStyle w:val="Sivunumero"/>
        <w:sz w:val="22"/>
        <w:szCs w:val="22"/>
      </w:rPr>
      <w:instrText xml:space="preserve"> TIME \@ "d.M.yyyy" </w:instrText>
    </w:r>
    <w:r w:rsidRPr="001470C3">
      <w:rPr>
        <w:rStyle w:val="Sivunumero"/>
        <w:sz w:val="22"/>
        <w:szCs w:val="22"/>
      </w:rPr>
      <w:fldChar w:fldCharType="separate"/>
    </w:r>
    <w:r w:rsidR="00660A96">
      <w:rPr>
        <w:rStyle w:val="Sivunumero"/>
        <w:sz w:val="22"/>
        <w:szCs w:val="22"/>
      </w:rPr>
      <w:t>27.5.2021</w:t>
    </w:r>
    <w:r w:rsidRPr="001470C3">
      <w:rPr>
        <w:rStyle w:val="Sivunumero"/>
        <w:sz w:val="22"/>
        <w:szCs w:val="22"/>
      </w:rPr>
      <w:fldChar w:fldCharType="end"/>
    </w:r>
  </w:p>
  <w:p w14:paraId="4ED4C883" w14:textId="77777777" w:rsidR="009A05D6" w:rsidRDefault="009A05D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B59F3" w14:textId="77777777" w:rsidR="000F6656" w:rsidRDefault="000F6656" w:rsidP="001470C3">
    <w:pPr>
      <w:pStyle w:val="Yltunniste"/>
      <w:rPr>
        <w:rStyle w:val="Sivunumero"/>
      </w:rPr>
    </w:pPr>
    <w:r>
      <w:t>TURUN KAUPUNKI</w:t>
    </w:r>
    <w:r>
      <w:tab/>
    </w:r>
    <w:r>
      <w:tab/>
      <w:t>TARJOUSPYYNTÖ</w:t>
    </w:r>
    <w:r>
      <w:tab/>
    </w: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>
      <w:rPr>
        <w:rStyle w:val="Sivunumero"/>
      </w:rPr>
      <w:t>1</w:t>
    </w:r>
    <w:r>
      <w:rPr>
        <w:rStyle w:val="Sivunumero"/>
      </w:rPr>
      <w:fldChar w:fldCharType="end"/>
    </w:r>
    <w:r>
      <w:rPr>
        <w:rStyle w:val="Sivunumero"/>
      </w:rPr>
      <w:t xml:space="preserve"> 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770394">
      <w:rPr>
        <w:rStyle w:val="Sivunumero"/>
      </w:rPr>
      <w:t>1</w:t>
    </w:r>
    <w:r>
      <w:rPr>
        <w:rStyle w:val="Sivunumero"/>
      </w:rPr>
      <w:fldChar w:fldCharType="end"/>
    </w:r>
    <w:r>
      <w:rPr>
        <w:rStyle w:val="Sivunumero"/>
      </w:rPr>
      <w:t>)</w:t>
    </w:r>
  </w:p>
  <w:p w14:paraId="47869DE9" w14:textId="77777777" w:rsidR="000F6656" w:rsidRDefault="000F6656" w:rsidP="001470C3">
    <w:pPr>
      <w:pStyle w:val="Yltunniste"/>
      <w:rPr>
        <w:rStyle w:val="Sivunumero"/>
      </w:rPr>
    </w:pPr>
  </w:p>
  <w:p w14:paraId="1264DD4C" w14:textId="77777777" w:rsidR="000F6656" w:rsidRDefault="000F6656" w:rsidP="001470C3">
    <w:pPr>
      <w:pStyle w:val="Yltunniste"/>
      <w:rPr>
        <w:rStyle w:val="Sivunumero"/>
      </w:rPr>
    </w:pPr>
  </w:p>
  <w:p w14:paraId="428A646E" w14:textId="4D9CB59C" w:rsidR="000F6656" w:rsidRDefault="000F6656" w:rsidP="001470C3">
    <w:pPr>
      <w:pStyle w:val="Yltunniste"/>
    </w:pPr>
    <w:r>
      <w:rPr>
        <w:rStyle w:val="Sivunumero"/>
      </w:rPr>
      <w:tab/>
    </w:r>
    <w:r>
      <w:rPr>
        <w:rStyle w:val="Sivunumero"/>
      </w:rPr>
      <w:tab/>
    </w:r>
    <w:r>
      <w:rPr>
        <w:rStyle w:val="Sivunumero"/>
      </w:rPr>
      <w:tab/>
    </w:r>
    <w:r>
      <w:rPr>
        <w:rStyle w:val="Sivunumero"/>
      </w:rPr>
      <w:fldChar w:fldCharType="begin"/>
    </w:r>
    <w:r>
      <w:rPr>
        <w:rStyle w:val="Sivunumero"/>
      </w:rPr>
      <w:instrText xml:space="preserve"> TIME \@ "d.M.yyyy" </w:instrText>
    </w:r>
    <w:r>
      <w:rPr>
        <w:rStyle w:val="Sivunumero"/>
      </w:rPr>
      <w:fldChar w:fldCharType="separate"/>
    </w:r>
    <w:r w:rsidR="00660A96">
      <w:rPr>
        <w:rStyle w:val="Sivunumero"/>
      </w:rPr>
      <w:t>27.5.2021</w:t>
    </w:r>
    <w:r>
      <w:rPr>
        <w:rStyle w:val="Sivunumero"/>
      </w:rPr>
      <w:fldChar w:fldCharType="end"/>
    </w:r>
    <w:r>
      <w:tab/>
    </w:r>
  </w:p>
  <w:p w14:paraId="523BB62A" w14:textId="77777777" w:rsidR="000F6656" w:rsidRDefault="000F6656" w:rsidP="001470C3">
    <w:pPr>
      <w:pStyle w:val="Yltunniste"/>
    </w:pPr>
    <w:r>
      <w:t>_______________________________________________________________________________</w:t>
    </w:r>
  </w:p>
  <w:p w14:paraId="4185C519" w14:textId="77777777" w:rsidR="009436A8" w:rsidRDefault="009436A8" w:rsidP="006C3AAD"/>
  <w:p w14:paraId="4FF10C79" w14:textId="77777777" w:rsidR="009A05D6" w:rsidRDefault="009A05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10E69724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  <w:rPr>
        <w:rFonts w:hint="default"/>
      </w:rPr>
    </w:lvl>
  </w:abstractNum>
  <w:abstractNum w:abstractNumId="1" w15:restartNumberingAfterBreak="0">
    <w:nsid w:val="01B237AA"/>
    <w:multiLevelType w:val="singleLevel"/>
    <w:tmpl w:val="4BD6CEF0"/>
    <w:lvl w:ilvl="0">
      <w:start w:val="1050"/>
      <w:numFmt w:val="bullet"/>
      <w:lvlText w:val="-"/>
      <w:lvlJc w:val="left"/>
      <w:pPr>
        <w:tabs>
          <w:tab w:val="num" w:pos="5550"/>
        </w:tabs>
        <w:ind w:left="5550" w:hanging="360"/>
      </w:pPr>
      <w:rPr>
        <w:rFonts w:hint="default"/>
      </w:rPr>
    </w:lvl>
  </w:abstractNum>
  <w:abstractNum w:abstractNumId="2" w15:restartNumberingAfterBreak="0">
    <w:nsid w:val="15E810E5"/>
    <w:multiLevelType w:val="multilevel"/>
    <w:tmpl w:val="78002E34"/>
    <w:lvl w:ilvl="0">
      <w:start w:val="1"/>
      <w:numFmt w:val="decimal"/>
      <w:suff w:val="nothing"/>
      <w:lvlText w:val="%1 "/>
      <w:lvlJc w:val="left"/>
      <w:pPr>
        <w:ind w:left="0" w:firstLine="0"/>
      </w:pPr>
    </w:lvl>
    <w:lvl w:ilvl="1">
      <w:start w:val="1"/>
      <w:numFmt w:val="decimal"/>
      <w:suff w:val="nothing"/>
      <w:lvlText w:val="%1.%2 "/>
      <w:lvlJc w:val="left"/>
      <w:pPr>
        <w:ind w:left="0" w:firstLine="0"/>
      </w:pPr>
    </w:lvl>
    <w:lvl w:ilvl="2">
      <w:start w:val="1"/>
      <w:numFmt w:val="decimal"/>
      <w:suff w:val="nothing"/>
      <w:lvlText w:val="%1.%2.%3 "/>
      <w:lvlJc w:val="left"/>
      <w:pPr>
        <w:ind w:left="0" w:firstLine="0"/>
      </w:p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</w:lvl>
    <w:lvl w:ilvl="4">
      <w:start w:val="1"/>
      <w:numFmt w:val="decimal"/>
      <w:suff w:val="nothing"/>
      <w:lvlText w:val="%1.%2.%3.%4.%5 "/>
      <w:lvlJc w:val="left"/>
      <w:pPr>
        <w:ind w:left="0" w:firstLine="0"/>
      </w:pPr>
    </w:lvl>
    <w:lvl w:ilvl="5">
      <w:start w:val="1"/>
      <w:numFmt w:val="decimal"/>
      <w:suff w:val="nothing"/>
      <w:lvlText w:val="%1.%2.%3.%4.%5.%6 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 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 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 "/>
      <w:lvlJc w:val="left"/>
      <w:pPr>
        <w:ind w:left="0" w:firstLine="0"/>
      </w:pPr>
    </w:lvl>
  </w:abstractNum>
  <w:abstractNum w:abstractNumId="3" w15:restartNumberingAfterBreak="0">
    <w:nsid w:val="1BB35594"/>
    <w:multiLevelType w:val="multilevel"/>
    <w:tmpl w:val="CBEEED58"/>
    <w:lvl w:ilvl="0">
      <w:start w:val="1"/>
      <w:numFmt w:val="decimal"/>
      <w:pStyle w:val="Otsikko1"/>
      <w:lvlText w:val="%1 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 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Otsikko3"/>
      <w:lvlText w:val="%1.%2.%3 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pStyle w:val="Otsikko4"/>
      <w:lvlText w:val="%1.%2.%3.%4 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Otsikko5"/>
      <w:lvlText w:val="%1.%2.%3.%4.%5 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Otsikko6"/>
      <w:lvlText w:val="%1.%2.%3.%4.%5.%6 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pStyle w:val="Otsikko7"/>
      <w:lvlText w:val="%1.%2.%3.%4.%5.%6.%7 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pStyle w:val="Otsikko8"/>
      <w:lvlText w:val="%1.%2.%3.%4.%5.%6.%7.%8 "/>
      <w:lvlJc w:val="left"/>
      <w:pPr>
        <w:tabs>
          <w:tab w:val="num" w:pos="1417"/>
        </w:tabs>
        <w:ind w:left="1417" w:hanging="1417"/>
      </w:pPr>
    </w:lvl>
    <w:lvl w:ilvl="8">
      <w:start w:val="1"/>
      <w:numFmt w:val="decimal"/>
      <w:pStyle w:val="Otsikko9"/>
      <w:lvlText w:val="%1.%2.%3.%4.%5.%6.%7.%8.%9 "/>
      <w:lvlJc w:val="left"/>
      <w:pPr>
        <w:tabs>
          <w:tab w:val="num" w:pos="1559"/>
        </w:tabs>
        <w:ind w:left="1559" w:hanging="1559"/>
      </w:pPr>
    </w:lvl>
  </w:abstractNum>
  <w:abstractNum w:abstractNumId="4" w15:restartNumberingAfterBreak="0">
    <w:nsid w:val="5ECE3E1A"/>
    <w:multiLevelType w:val="singleLevel"/>
    <w:tmpl w:val="040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FDD329B"/>
    <w:multiLevelType w:val="multilevel"/>
    <w:tmpl w:val="6C58C814"/>
    <w:lvl w:ilvl="0">
      <w:start w:val="1"/>
      <w:numFmt w:val="decimal"/>
      <w:suff w:val="nothing"/>
      <w:lvlText w:val="%1 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suff w:val="nothing"/>
      <w:lvlText w:val="%1.%2 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suff w:val="nothing"/>
      <w:lvlText w:val="%1.%2.%3 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suff w:val="nothing"/>
      <w:lvlText w:val="%1.%2.%3.%4 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suff w:val="nothing"/>
      <w:lvlText w:val="%1.%2.%3.%4.%5 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suff w:val="nothing"/>
      <w:lvlText w:val="%1.%2.%3.%4.%5.%6 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suff w:val="nothing"/>
      <w:lvlText w:val="%1.%2.%3.%4.%5.%6.%7 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suff w:val="nothing"/>
      <w:lvlText w:val="%1.%2.%3.%4.%5.%6.%7.%8 "/>
      <w:lvlJc w:val="left"/>
      <w:pPr>
        <w:tabs>
          <w:tab w:val="num" w:pos="1417"/>
        </w:tabs>
        <w:ind w:left="1417" w:hanging="1417"/>
      </w:pPr>
    </w:lvl>
    <w:lvl w:ilvl="8">
      <w:start w:val="1"/>
      <w:numFmt w:val="decimal"/>
      <w:suff w:val="nothing"/>
      <w:lvlText w:val="%1.%2.%3.%4.%5.%6.%7.%8.%9 "/>
      <w:lvlJc w:val="left"/>
      <w:pPr>
        <w:tabs>
          <w:tab w:val="num" w:pos="1559"/>
        </w:tabs>
        <w:ind w:left="1559" w:hanging="1559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5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3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vCompany" w:val="Tiehallinto"/>
    <w:docVar w:name="dvGlobalVerID" w:val="319.99.03.018"/>
    <w:docVar w:name="dvLanguage" w:val="1035"/>
    <w:docVar w:name="dvNumbering" w:val="2"/>
    <w:docVar w:name="dvSite" w:val="Keskushallinto"/>
    <w:docVar w:name="dvTieturiVerID" w:val="319.03.03.007"/>
    <w:docVar w:name="dvUpdated" w:val="1"/>
    <w:docVar w:name="dvUsed" w:val="1"/>
  </w:docVars>
  <w:rsids>
    <w:rsidRoot w:val="001D3B1C"/>
    <w:rsid w:val="00043F0E"/>
    <w:rsid w:val="00073B92"/>
    <w:rsid w:val="000945B3"/>
    <w:rsid w:val="0009464F"/>
    <w:rsid w:val="000F6656"/>
    <w:rsid w:val="001470C3"/>
    <w:rsid w:val="00164427"/>
    <w:rsid w:val="001D3B1C"/>
    <w:rsid w:val="001F46AC"/>
    <w:rsid w:val="00232037"/>
    <w:rsid w:val="002768DE"/>
    <w:rsid w:val="002A22E7"/>
    <w:rsid w:val="002D320F"/>
    <w:rsid w:val="00314D03"/>
    <w:rsid w:val="00351A6E"/>
    <w:rsid w:val="003A3891"/>
    <w:rsid w:val="003E3C4E"/>
    <w:rsid w:val="003F49F0"/>
    <w:rsid w:val="00475AFB"/>
    <w:rsid w:val="00482D18"/>
    <w:rsid w:val="0051148F"/>
    <w:rsid w:val="005464AA"/>
    <w:rsid w:val="005B081C"/>
    <w:rsid w:val="00647544"/>
    <w:rsid w:val="00656D10"/>
    <w:rsid w:val="00660A96"/>
    <w:rsid w:val="00691841"/>
    <w:rsid w:val="006C3AAD"/>
    <w:rsid w:val="0074446B"/>
    <w:rsid w:val="00770394"/>
    <w:rsid w:val="007B5EB7"/>
    <w:rsid w:val="00802CAF"/>
    <w:rsid w:val="00867B3C"/>
    <w:rsid w:val="008C6E6C"/>
    <w:rsid w:val="008E728C"/>
    <w:rsid w:val="00906FBD"/>
    <w:rsid w:val="009436A8"/>
    <w:rsid w:val="009636EF"/>
    <w:rsid w:val="0098675B"/>
    <w:rsid w:val="009A05D6"/>
    <w:rsid w:val="009A41E2"/>
    <w:rsid w:val="009D657D"/>
    <w:rsid w:val="00A04660"/>
    <w:rsid w:val="00A320CF"/>
    <w:rsid w:val="00A63FA5"/>
    <w:rsid w:val="00A86C77"/>
    <w:rsid w:val="00A944F7"/>
    <w:rsid w:val="00B2045C"/>
    <w:rsid w:val="00B34EBF"/>
    <w:rsid w:val="00B85185"/>
    <w:rsid w:val="00C6222D"/>
    <w:rsid w:val="00D12A75"/>
    <w:rsid w:val="00D51906"/>
    <w:rsid w:val="00D555F3"/>
    <w:rsid w:val="00D86F4C"/>
    <w:rsid w:val="00E7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9"/>
    </o:shapedefaults>
    <o:shapelayout v:ext="edit">
      <o:idmap v:ext="edit" data="1"/>
    </o:shapelayout>
  </w:shapeDefaults>
  <w:decimalSymbol w:val=","/>
  <w:listSeparator w:val=";"/>
  <w14:docId w14:val="6F89D35A"/>
  <w15:chartTrackingRefBased/>
  <w15:docId w15:val="{5113D7FC-91D3-4E0D-8415-4F3D578E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autoRedefine/>
    <w:qFormat/>
    <w:rsid w:val="006C3AAD"/>
    <w:pPr>
      <w:suppressAutoHyphens/>
    </w:pPr>
    <w:rPr>
      <w:rFonts w:ascii="Calibri" w:hAnsi="Calibri" w:cs="Calibri"/>
      <w:b/>
      <w:bCs/>
      <w:noProof/>
      <w:color w:val="000000"/>
      <w:sz w:val="22"/>
      <w:szCs w:val="22"/>
      <w:shd w:val="clear" w:color="auto" w:fill="FFFFFF"/>
    </w:rPr>
  </w:style>
  <w:style w:type="paragraph" w:styleId="Otsikko1">
    <w:name w:val="heading 1"/>
    <w:basedOn w:val="Normaali"/>
    <w:next w:val="Sis2"/>
    <w:autoRedefine/>
    <w:qFormat/>
    <w:pPr>
      <w:keepNext/>
      <w:numPr>
        <w:numId w:val="14"/>
      </w:numPr>
      <w:spacing w:before="240" w:after="60"/>
      <w:outlineLvl w:val="0"/>
    </w:pPr>
    <w:rPr>
      <w:b w:val="0"/>
      <w:sz w:val="32"/>
    </w:rPr>
  </w:style>
  <w:style w:type="paragraph" w:styleId="Otsikko2">
    <w:name w:val="heading 2"/>
    <w:basedOn w:val="Normaali"/>
    <w:autoRedefine/>
    <w:qFormat/>
    <w:pPr>
      <w:spacing w:before="240" w:after="240"/>
      <w:outlineLvl w:val="1"/>
    </w:pPr>
    <w:rPr>
      <w:caps/>
    </w:rPr>
  </w:style>
  <w:style w:type="paragraph" w:styleId="Otsikko3">
    <w:name w:val="heading 3"/>
    <w:basedOn w:val="Normaali"/>
    <w:next w:val="Sis2"/>
    <w:qFormat/>
    <w:pPr>
      <w:numPr>
        <w:ilvl w:val="2"/>
        <w:numId w:val="14"/>
      </w:numPr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pPr>
      <w:numPr>
        <w:ilvl w:val="3"/>
        <w:numId w:val="14"/>
      </w:numPr>
      <w:spacing w:before="240" w:after="240"/>
      <w:ind w:left="851" w:hanging="851"/>
      <w:outlineLvl w:val="3"/>
    </w:pPr>
  </w:style>
  <w:style w:type="paragraph" w:styleId="Otsikko5">
    <w:name w:val="heading 5"/>
    <w:basedOn w:val="Normaali"/>
    <w:next w:val="Normaali"/>
    <w:qFormat/>
    <w:pPr>
      <w:numPr>
        <w:ilvl w:val="4"/>
        <w:numId w:val="14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qFormat/>
    <w:pPr>
      <w:numPr>
        <w:ilvl w:val="5"/>
        <w:numId w:val="14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qFormat/>
    <w:pPr>
      <w:numPr>
        <w:ilvl w:val="6"/>
        <w:numId w:val="14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qFormat/>
    <w:pPr>
      <w:numPr>
        <w:ilvl w:val="7"/>
        <w:numId w:val="14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qFormat/>
    <w:pPr>
      <w:numPr>
        <w:ilvl w:val="8"/>
        <w:numId w:val="14"/>
      </w:numPr>
      <w:spacing w:before="240" w:after="60"/>
      <w:outlineLvl w:val="8"/>
    </w:pPr>
    <w:rPr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1">
    <w:name w:val="Sis 1"/>
    <w:basedOn w:val="Normaali"/>
    <w:pPr>
      <w:ind w:left="1304"/>
    </w:pPr>
  </w:style>
  <w:style w:type="paragraph" w:customStyle="1" w:styleId="Sis2">
    <w:name w:val="Sis 2"/>
    <w:basedOn w:val="Normaali"/>
    <w:autoRedefine/>
    <w:pPr>
      <w:ind w:left="2608"/>
    </w:pPr>
  </w:style>
  <w:style w:type="character" w:customStyle="1" w:styleId="Yhteystiedot">
    <w:name w:val="Yhteystiedot"/>
    <w:rPr>
      <w:rFonts w:ascii="Arial" w:hAnsi="Arial"/>
      <w:noProof/>
      <w:sz w:val="16"/>
      <w:lang w:val="fi-FI"/>
    </w:rPr>
  </w:style>
  <w:style w:type="paragraph" w:customStyle="1" w:styleId="Sis2Sivuotsikko">
    <w:name w:val="Sis 2 + Sivuotsikko"/>
    <w:basedOn w:val="Normaali"/>
    <w:next w:val="Sis2"/>
    <w:pPr>
      <w:ind w:left="2608" w:hanging="2608"/>
    </w:pPr>
  </w:style>
  <w:style w:type="paragraph" w:styleId="Alatunniste">
    <w:name w:val="footer"/>
    <w:basedOn w:val="Normaali"/>
    <w:rPr>
      <w:sz w:val="14"/>
    </w:rPr>
  </w:style>
  <w:style w:type="paragraph" w:customStyle="1" w:styleId="Apuotsikko">
    <w:name w:val="Apuotsikko"/>
    <w:basedOn w:val="Normaali"/>
    <w:pPr>
      <w:ind w:left="2608" w:hanging="1304"/>
    </w:pPr>
  </w:style>
  <w:style w:type="paragraph" w:customStyle="1" w:styleId="PaaOtsikko">
    <w:name w:val="PaaOtsikko"/>
    <w:basedOn w:val="Normaali"/>
    <w:next w:val="Sis2"/>
    <w:pPr>
      <w:spacing w:after="240"/>
    </w:pPr>
    <w:rPr>
      <w:b w:val="0"/>
    </w:rPr>
  </w:style>
  <w:style w:type="paragraph" w:styleId="Yltunniste">
    <w:name w:val="header"/>
    <w:basedOn w:val="Normaali"/>
    <w:link w:val="YltunnisteChar"/>
    <w:autoRedefine/>
    <w:uiPriority w:val="99"/>
    <w:rsid w:val="001470C3"/>
    <w:pPr>
      <w:tabs>
        <w:tab w:val="left" w:pos="4536"/>
        <w:tab w:val="left" w:pos="8080"/>
      </w:tabs>
    </w:pPr>
    <w:rPr>
      <w:sz w:val="28"/>
      <w:szCs w:val="28"/>
    </w:rPr>
  </w:style>
  <w:style w:type="paragraph" w:customStyle="1" w:styleId="Osanottajat1rivi">
    <w:name w:val="Osanottajat / 1. rivi"/>
    <w:basedOn w:val="Normaali"/>
    <w:next w:val="Osanottajatjatkorivit"/>
    <w:pPr>
      <w:tabs>
        <w:tab w:val="left" w:pos="5216"/>
      </w:tabs>
      <w:ind w:left="2608" w:hanging="2608"/>
    </w:pPr>
  </w:style>
  <w:style w:type="paragraph" w:customStyle="1" w:styleId="Osanottajatjatkorivit">
    <w:name w:val="Osanottajat / jatkorivit"/>
    <w:basedOn w:val="Normaali"/>
    <w:pPr>
      <w:tabs>
        <w:tab w:val="left" w:pos="5216"/>
      </w:tabs>
      <w:ind w:left="2608"/>
    </w:pPr>
  </w:style>
  <w:style w:type="paragraph" w:customStyle="1" w:styleId="Viite">
    <w:name w:val="Viite"/>
    <w:basedOn w:val="Normaali"/>
    <w:next w:val="Normaali"/>
  </w:style>
  <w:style w:type="paragraph" w:customStyle="1" w:styleId="Sis2Sarkain">
    <w:name w:val="Sis 2 + Sarkain"/>
    <w:basedOn w:val="Sis2"/>
    <w:pPr>
      <w:tabs>
        <w:tab w:val="left" w:pos="5216"/>
      </w:tabs>
    </w:pPr>
  </w:style>
  <w:style w:type="paragraph" w:customStyle="1" w:styleId="Sis2SivuotsikkoSarkain">
    <w:name w:val="Sis 2 + Sivuotsikko + Sarkain"/>
    <w:basedOn w:val="Sis2Sivuotsikko"/>
    <w:next w:val="Sis2Sarkain"/>
    <w:pPr>
      <w:tabs>
        <w:tab w:val="left" w:pos="5216"/>
      </w:tabs>
    </w:pPr>
  </w:style>
  <w:style w:type="paragraph" w:customStyle="1" w:styleId="Sis2allekirjoitus">
    <w:name w:val="Sis 2 + allekirjoitus"/>
    <w:basedOn w:val="Sis2"/>
    <w:next w:val="Sis2"/>
    <w:pPr>
      <w:tabs>
        <w:tab w:val="left" w:pos="6521"/>
      </w:tabs>
    </w:pPr>
  </w:style>
  <w:style w:type="paragraph" w:customStyle="1" w:styleId="Sisennettyteksti">
    <w:name w:val="Sisennetty teksti"/>
    <w:basedOn w:val="Normaali"/>
    <w:pPr>
      <w:tabs>
        <w:tab w:val="left" w:pos="1418"/>
        <w:tab w:val="left" w:pos="2552"/>
        <w:tab w:val="left" w:pos="3686"/>
        <w:tab w:val="left" w:pos="4820"/>
        <w:tab w:val="left" w:pos="5954"/>
        <w:tab w:val="left" w:pos="7088"/>
      </w:tabs>
      <w:ind w:left="2552"/>
    </w:pPr>
    <w:rPr>
      <w:noProof w:val="0"/>
    </w:rPr>
  </w:style>
  <w:style w:type="paragraph" w:customStyle="1" w:styleId="Ohjelaatikko">
    <w:name w:val="Ohjelaatikko"/>
    <w:basedOn w:val="Sisennettyteksti"/>
    <w:next w:val="Sisennettyteksti"/>
    <w:autoRedefine/>
    <w:pPr>
      <w:pBdr>
        <w:top w:val="single" w:sz="4" w:space="1" w:color="0000FF" w:shadow="1"/>
        <w:left w:val="single" w:sz="4" w:space="1" w:color="0000FF" w:shadow="1"/>
        <w:bottom w:val="single" w:sz="4" w:space="1" w:color="0000FF" w:shadow="1"/>
        <w:right w:val="single" w:sz="4" w:space="4" w:color="0000FF" w:shadow="1"/>
      </w:pBdr>
      <w:tabs>
        <w:tab w:val="clear" w:pos="1418"/>
        <w:tab w:val="clear" w:pos="2552"/>
        <w:tab w:val="clear" w:pos="3686"/>
        <w:tab w:val="clear" w:pos="4820"/>
        <w:tab w:val="clear" w:pos="5954"/>
        <w:tab w:val="clear" w:pos="7088"/>
      </w:tabs>
      <w:ind w:left="0"/>
    </w:pPr>
    <w:rPr>
      <w:i/>
      <w:color w:val="0000FF"/>
      <w:sz w:val="16"/>
      <w:u w:val="single"/>
    </w:rPr>
  </w:style>
  <w:style w:type="character" w:styleId="Sivunumero">
    <w:name w:val="page number"/>
    <w:basedOn w:val="Kappaleenoletusfontti"/>
  </w:style>
  <w:style w:type="paragraph" w:styleId="Alaviitteenteksti">
    <w:name w:val="footnote text"/>
    <w:basedOn w:val="Normaali"/>
    <w:semiHidden/>
    <w:pPr>
      <w:widowControl w:val="0"/>
    </w:pPr>
    <w:rPr>
      <w:rFonts w:ascii="Courier New" w:hAnsi="Courier New"/>
      <w:noProof w:val="0"/>
      <w:snapToGrid w:val="0"/>
    </w:rPr>
  </w:style>
  <w:style w:type="character" w:styleId="Kommentinviite">
    <w:name w:val="annotation reference"/>
    <w:semiHidden/>
    <w:rPr>
      <w:sz w:val="16"/>
    </w:rPr>
  </w:style>
  <w:style w:type="paragraph" w:styleId="Kommentinteksti">
    <w:name w:val="annotation text"/>
    <w:basedOn w:val="Normaali"/>
    <w:autoRedefine/>
    <w:semiHidden/>
    <w:pPr>
      <w:widowControl w:val="0"/>
    </w:pPr>
    <w:rPr>
      <w:rFonts w:ascii="Arial" w:hAnsi="Arial"/>
      <w:snapToGrid w:val="0"/>
      <w:sz w:val="20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character" w:styleId="Hyperlinkki">
    <w:name w:val="Hyperlink"/>
    <w:rPr>
      <w:color w:val="0000FF"/>
      <w:u w:val="single"/>
    </w:rPr>
  </w:style>
  <w:style w:type="paragraph" w:customStyle="1" w:styleId="Default">
    <w:name w:val="Default"/>
    <w:rsid w:val="002A22E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YltunnisteChar">
    <w:name w:val="Ylätunniste Char"/>
    <w:link w:val="Yltunniste"/>
    <w:uiPriority w:val="99"/>
    <w:rsid w:val="001470C3"/>
    <w:rPr>
      <w:rFonts w:ascii="Calibri" w:hAnsi="Calibri" w:cs="Calibri"/>
      <w:b/>
      <w:bCs/>
      <w:noProof/>
      <w:color w:val="000000"/>
      <w:sz w:val="28"/>
      <w:szCs w:val="28"/>
    </w:rPr>
  </w:style>
  <w:style w:type="character" w:styleId="Ratkaisematonmaininta">
    <w:name w:val="Unresolved Mention"/>
    <w:uiPriority w:val="99"/>
    <w:semiHidden/>
    <w:unhideWhenUsed/>
    <w:rsid w:val="006C3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2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lamyspolku.f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LLIT\_Kokousasiakirj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_Kokousasiakirjat</Template>
  <TotalTime>15</TotalTime>
  <Pages>1</Pages>
  <Words>131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asiakirjamalli</vt:lpstr>
      <vt:lpstr>asiakirjamalli</vt:lpstr>
    </vt:vector>
  </TitlesOfParts>
  <Manager>Tuula-Marja Kosonen</Manager>
  <Company>Turun kaupunginkanslia</Company>
  <LinksUpToDate>false</LinksUpToDate>
  <CharactersWithSpaces>1191</CharactersWithSpaces>
  <SharedDoc>false</SharedDoc>
  <HLinks>
    <vt:vector size="6" baseType="variant">
      <vt:variant>
        <vt:i4>7733345</vt:i4>
      </vt:variant>
      <vt:variant>
        <vt:i4>0</vt:i4>
      </vt:variant>
      <vt:variant>
        <vt:i4>0</vt:i4>
      </vt:variant>
      <vt:variant>
        <vt:i4>5</vt:i4>
      </vt:variant>
      <vt:variant>
        <vt:lpwstr>http://www.elamyspolku.fi/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</dc:title>
  <dc:subject>tarjouspyyntö</dc:subject>
  <dc:creator>tmk</dc:creator>
  <cp:keywords>tarjouspyyntö</cp:keywords>
  <cp:lastModifiedBy>ilkka.kaljonen@gmail.com</cp:lastModifiedBy>
  <cp:revision>7</cp:revision>
  <cp:lastPrinted>2005-01-11T08:20:00Z</cp:lastPrinted>
  <dcterms:created xsi:type="dcterms:W3CDTF">2021-05-27T09:40:00Z</dcterms:created>
  <dcterms:modified xsi:type="dcterms:W3CDTF">2021-05-27T17:27:00Z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äiväys">
    <vt:lpwstr>8.10.2002</vt:lpwstr>
  </property>
  <property fmtid="{D5CDD505-2E9C-101B-9397-08002B2CF9AE}" pid="3" name="Asiakirjan tyyppi">
    <vt:lpwstr>PÖYTÄKIRJA</vt:lpwstr>
  </property>
  <property fmtid="{D5CDD505-2E9C-101B-9397-08002B2CF9AE}" pid="4" name="Asian tunnus">
    <vt:lpwstr/>
  </property>
  <property fmtid="{D5CDD505-2E9C-101B-9397-08002B2CF9AE}" pid="5" name="Asiakas">
    <vt:lpwstr/>
  </property>
  <property fmtid="{D5CDD505-2E9C-101B-9397-08002B2CF9AE}" pid="6" name="Kieli">
    <vt:lpwstr>Suomi</vt:lpwstr>
  </property>
  <property fmtid="{D5CDD505-2E9C-101B-9397-08002B2CF9AE}" pid="7" name="Prosessi">
    <vt:lpwstr/>
  </property>
</Properties>
</file>