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043F0E" w:rsidRDefault="00043F0E">
      <w:pPr>
        <w:pStyle w:val="PaaOtsikko"/>
        <w:spacing w:after="0"/>
      </w:pPr>
    </w:p>
    <w:p w:rsidR="000F6656" w:rsidRPr="00906FBD" w:rsidRDefault="00043F0E" w:rsidP="00906FBD">
      <w:pPr>
        <w:pStyle w:val="PaaOtsikko"/>
        <w:spacing w:after="0"/>
        <w:rPr>
          <w:sz w:val="22"/>
          <w:szCs w:val="22"/>
        </w:rPr>
      </w:pPr>
      <w:r w:rsidRPr="00043F0E">
        <w:rPr>
          <w:sz w:val="22"/>
          <w:szCs w:val="22"/>
        </w:rPr>
        <w:t xml:space="preserve">Kulttuurintarjoajan raportointilomake löytyy osoitteesta </w:t>
      </w:r>
      <w:hyperlink r:id="rId8" w:history="1">
        <w:r w:rsidR="00475AFB" w:rsidRPr="00260068">
          <w:rPr>
            <w:rStyle w:val="Hyperlink"/>
            <w:sz w:val="22"/>
            <w:szCs w:val="22"/>
          </w:rPr>
          <w:t>www.elamyspolku.fi</w:t>
        </w:r>
      </w:hyperlink>
      <w:r w:rsidRPr="00043F0E">
        <w:rPr>
          <w:sz w:val="22"/>
          <w:szCs w:val="22"/>
        </w:rPr>
        <w:t xml:space="preserve"> (oikea yläkulma). Osana laskutusta edellytämme raportointilomakkeen täyttämistä</w:t>
      </w:r>
    </w:p>
    <w:p w:rsidR="000F6656" w:rsidRDefault="000F6656">
      <w:pPr>
        <w:rPr>
          <w:b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984"/>
        <w:gridCol w:w="3686"/>
      </w:tblGrid>
      <w:tr w:rsidR="000F6656" w:rsidRPr="00043F0E">
        <w:trPr>
          <w:cantSplit/>
        </w:trPr>
        <w:tc>
          <w:tcPr>
            <w:tcW w:w="4465" w:type="dxa"/>
            <w:gridSpan w:val="2"/>
            <w:shd w:val="pct5" w:color="auto" w:fill="FFFFFF"/>
          </w:tcPr>
          <w:p w:rsidR="000F6656" w:rsidRPr="00043F0E" w:rsidRDefault="000F6656">
            <w:pPr>
              <w:pStyle w:val="PaaOtsikko"/>
              <w:spacing w:after="0"/>
              <w:rPr>
                <w:b/>
                <w:sz w:val="22"/>
                <w:szCs w:val="22"/>
              </w:rPr>
            </w:pPr>
            <w:r w:rsidRPr="00043F0E">
              <w:rPr>
                <w:b/>
                <w:sz w:val="22"/>
                <w:szCs w:val="22"/>
              </w:rPr>
              <w:t>KULTTUURILAITOKSEN NIMI:</w:t>
            </w:r>
          </w:p>
        </w:tc>
        <w:tc>
          <w:tcPr>
            <w:tcW w:w="5670" w:type="dxa"/>
            <w:gridSpan w:val="2"/>
            <w:shd w:val="pct5" w:color="auto" w:fill="FFFFFF"/>
          </w:tcPr>
          <w:p w:rsidR="000F6656" w:rsidRPr="00043F0E" w:rsidRDefault="000F6656">
            <w:pPr>
              <w:pStyle w:val="Viite"/>
              <w:rPr>
                <w:sz w:val="22"/>
                <w:szCs w:val="22"/>
              </w:rPr>
            </w:pPr>
          </w:p>
        </w:tc>
      </w:tr>
      <w:tr w:rsidR="000F6656" w:rsidRPr="00043F0E">
        <w:trPr>
          <w:cantSplit/>
        </w:trPr>
        <w:tc>
          <w:tcPr>
            <w:tcW w:w="4465" w:type="dxa"/>
            <w:gridSpan w:val="2"/>
            <w:vMerge w:val="restart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bookmarkStart w:id="0" w:name="Teksti118"/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4" w:type="dxa"/>
          </w:tcPr>
          <w:p w:rsidR="000F6656" w:rsidRPr="00043F0E" w:rsidRDefault="000F6656">
            <w:pPr>
              <w:pStyle w:val="Viite"/>
              <w:rPr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t xml:space="preserve">Koulun nimi: </w:t>
            </w:r>
          </w:p>
        </w:tc>
        <w:tc>
          <w:tcPr>
            <w:tcW w:w="3686" w:type="dxa"/>
            <w:vAlign w:val="bottom"/>
          </w:tcPr>
          <w:p w:rsidR="000F6656" w:rsidRPr="00043F0E" w:rsidRDefault="000F6656" w:rsidP="000A59F1">
            <w:pPr>
              <w:pStyle w:val="Viite"/>
              <w:rPr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1" w:name="Teksti100"/>
            <w:r w:rsidRPr="00043F0E">
              <w:rPr>
                <w:sz w:val="22"/>
                <w:szCs w:val="22"/>
              </w:rPr>
              <w:instrText xml:space="preserve"> FORMTEXT </w:instrText>
            </w:r>
            <w:r w:rsidRPr="00043F0E">
              <w:rPr>
                <w:sz w:val="22"/>
                <w:szCs w:val="22"/>
              </w:rPr>
            </w:r>
            <w:r w:rsidRPr="00043F0E">
              <w:rPr>
                <w:sz w:val="22"/>
                <w:szCs w:val="22"/>
              </w:rPr>
              <w:fldChar w:fldCharType="separate"/>
            </w:r>
            <w:r w:rsidR="000A59F1">
              <w:rPr>
                <w:sz w:val="22"/>
                <w:szCs w:val="22"/>
              </w:rPr>
              <w:t> </w:t>
            </w:r>
            <w:r w:rsidR="000A59F1">
              <w:rPr>
                <w:sz w:val="22"/>
                <w:szCs w:val="22"/>
              </w:rPr>
              <w:t> </w:t>
            </w:r>
            <w:r w:rsidR="000A59F1">
              <w:rPr>
                <w:sz w:val="22"/>
                <w:szCs w:val="22"/>
              </w:rPr>
              <w:t> </w:t>
            </w:r>
            <w:r w:rsidR="000A59F1">
              <w:rPr>
                <w:sz w:val="22"/>
                <w:szCs w:val="22"/>
              </w:rPr>
              <w:t> </w:t>
            </w:r>
            <w:r w:rsidR="000A59F1">
              <w:rPr>
                <w:sz w:val="22"/>
                <w:szCs w:val="22"/>
              </w:rPr>
              <w:t> </w:t>
            </w:r>
            <w:r w:rsidRPr="00043F0E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0F6656" w:rsidRPr="00043F0E">
        <w:trPr>
          <w:cantSplit/>
        </w:trPr>
        <w:tc>
          <w:tcPr>
            <w:tcW w:w="4465" w:type="dxa"/>
            <w:gridSpan w:val="2"/>
            <w:vMerge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F6656" w:rsidRPr="00043F0E" w:rsidRDefault="000F6656">
            <w:pPr>
              <w:pStyle w:val="PaaOtsikko"/>
              <w:spacing w:after="0"/>
              <w:rPr>
                <w:b/>
                <w:sz w:val="22"/>
                <w:szCs w:val="22"/>
              </w:rPr>
            </w:pPr>
            <w:r w:rsidRPr="00043F0E">
              <w:rPr>
                <w:b/>
                <w:sz w:val="22"/>
                <w:szCs w:val="22"/>
              </w:rPr>
              <w:t>Koulun osoite:</w:t>
            </w:r>
          </w:p>
          <w:p w:rsidR="000F6656" w:rsidRPr="00043F0E" w:rsidRDefault="000F6656">
            <w:pPr>
              <w:pStyle w:val="Sis2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2" w:name="Teksti103"/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  <w:bookmarkEnd w:id="2"/>
          </w:p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</w:p>
        </w:tc>
      </w:tr>
      <w:tr w:rsidR="000F6656" w:rsidRPr="00043F0E">
        <w:trPr>
          <w:cantSplit/>
        </w:trPr>
        <w:tc>
          <w:tcPr>
            <w:tcW w:w="4465" w:type="dxa"/>
            <w:gridSpan w:val="2"/>
            <w:vMerge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F6656" w:rsidRPr="00043F0E" w:rsidRDefault="000F6656">
            <w:pPr>
              <w:pStyle w:val="Viite"/>
              <w:rPr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t>Opettajan nimi:</w:t>
            </w:r>
          </w:p>
        </w:tc>
        <w:tc>
          <w:tcPr>
            <w:tcW w:w="3686" w:type="dxa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3" w:name="Teksti104"/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0F6656" w:rsidRPr="00043F0E">
        <w:trPr>
          <w:cantSplit/>
          <w:trHeight w:val="234"/>
        </w:trPr>
        <w:tc>
          <w:tcPr>
            <w:tcW w:w="4465" w:type="dxa"/>
            <w:gridSpan w:val="2"/>
            <w:vMerge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F6656" w:rsidRPr="00043F0E" w:rsidRDefault="000F6656">
            <w:pPr>
              <w:pStyle w:val="Viite"/>
              <w:rPr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t>Puhelinnumero:</w:t>
            </w:r>
          </w:p>
        </w:tc>
        <w:tc>
          <w:tcPr>
            <w:tcW w:w="3686" w:type="dxa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4" w:name="Teksti105"/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0F6656" w:rsidRPr="00043F0E">
        <w:trPr>
          <w:cantSplit/>
          <w:trHeight w:val="483"/>
        </w:trPr>
        <w:tc>
          <w:tcPr>
            <w:tcW w:w="3189" w:type="dxa"/>
          </w:tcPr>
          <w:p w:rsidR="000F6656" w:rsidRPr="00043F0E" w:rsidRDefault="000F6656">
            <w:pPr>
              <w:pStyle w:val="PaaOtsikko"/>
              <w:spacing w:after="0"/>
              <w:rPr>
                <w:b/>
                <w:sz w:val="22"/>
                <w:szCs w:val="22"/>
              </w:rPr>
            </w:pPr>
            <w:r w:rsidRPr="00043F0E">
              <w:rPr>
                <w:b/>
                <w:sz w:val="22"/>
                <w:szCs w:val="22"/>
              </w:rPr>
              <w:t>Vierailupäivä:</w:t>
            </w:r>
          </w:p>
        </w:tc>
        <w:tc>
          <w:tcPr>
            <w:tcW w:w="1276" w:type="dxa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0F6656" w:rsidRPr="00043F0E" w:rsidRDefault="000F6656">
            <w:pPr>
              <w:pStyle w:val="Viite"/>
              <w:rPr>
                <w:sz w:val="22"/>
                <w:szCs w:val="22"/>
              </w:rPr>
            </w:pPr>
          </w:p>
        </w:tc>
      </w:tr>
      <w:tr w:rsidR="000F6656" w:rsidRPr="00043F0E">
        <w:trPr>
          <w:cantSplit/>
          <w:trHeight w:val="278"/>
        </w:trPr>
        <w:tc>
          <w:tcPr>
            <w:tcW w:w="4465" w:type="dxa"/>
            <w:gridSpan w:val="2"/>
            <w:shd w:val="pct5" w:color="auto" w:fill="FFFFFF"/>
          </w:tcPr>
          <w:p w:rsidR="000F6656" w:rsidRPr="00043F0E" w:rsidRDefault="000F6656">
            <w:pPr>
              <w:pStyle w:val="Viite"/>
              <w:rPr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t xml:space="preserve">LASKUTUSOSOITE: </w:t>
            </w:r>
          </w:p>
        </w:tc>
        <w:tc>
          <w:tcPr>
            <w:tcW w:w="5670" w:type="dxa"/>
            <w:gridSpan w:val="2"/>
            <w:shd w:val="pct5" w:color="auto" w:fill="FFFFFF"/>
          </w:tcPr>
          <w:p w:rsidR="000F6656" w:rsidRPr="00043F0E" w:rsidRDefault="000F6656">
            <w:pPr>
              <w:pStyle w:val="Viite"/>
              <w:rPr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t xml:space="preserve">Luokka, oppilasmäärä ja aikuisten määrä: </w:t>
            </w:r>
          </w:p>
        </w:tc>
      </w:tr>
      <w:tr w:rsidR="000F6656" w:rsidRPr="00043F0E" w:rsidTr="00475AFB">
        <w:trPr>
          <w:cantSplit/>
          <w:trHeight w:val="1132"/>
        </w:trPr>
        <w:tc>
          <w:tcPr>
            <w:tcW w:w="4465" w:type="dxa"/>
            <w:gridSpan w:val="2"/>
          </w:tcPr>
          <w:tbl>
            <w:tblPr>
              <w:tblW w:w="62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8"/>
              <w:gridCol w:w="472"/>
              <w:gridCol w:w="1080"/>
              <w:gridCol w:w="1080"/>
            </w:tblGrid>
            <w:tr w:rsidR="002A22E7" w:rsidTr="00475AFB">
              <w:trPr>
                <w:trHeight w:val="300"/>
              </w:trPr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b w:val="0"/>
                      <w:noProof w:val="0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Turun kaupunki. Sivistystoimiala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2A22E7" w:rsidTr="00475AFB">
              <w:trPr>
                <w:trHeight w:val="255"/>
              </w:trPr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 w:rsidRPr="001F46AC">
                    <w:rPr>
                      <w:rFonts w:ascii="Calibri" w:hAnsi="Calibri"/>
                    </w:rPr>
                    <w:t>Verkkolaskuosoite: 00370204819800401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2A22E7" w:rsidTr="00475AFB">
              <w:trPr>
                <w:trHeight w:val="255"/>
              </w:trPr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OVT-tunnus: 00370204819800401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2A22E7" w:rsidTr="00475AFB">
              <w:trPr>
                <w:trHeight w:val="255"/>
              </w:trPr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/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2A22E7" w:rsidTr="00475AFB">
              <w:trPr>
                <w:trHeight w:val="255"/>
              </w:trPr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Pr="001F46AC" w:rsidRDefault="002A22E7" w:rsidP="002A22E7">
                  <w:pPr>
                    <w:rPr>
                      <w:rFonts w:ascii="Calibri" w:hAnsi="Calibri"/>
                      <w:szCs w:val="24"/>
                    </w:rPr>
                  </w:pPr>
                  <w:r w:rsidRPr="001F46AC">
                    <w:rPr>
                      <w:rFonts w:ascii="Calibri" w:hAnsi="Calibri"/>
                      <w:szCs w:val="24"/>
                    </w:rPr>
                    <w:t>Verkkolaskuoperaattori: CGI</w:t>
                  </w:r>
                </w:p>
                <w:p w:rsidR="002A22E7" w:rsidRPr="001F46AC" w:rsidRDefault="002A22E7" w:rsidP="002A22E7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F46AC">
                    <w:rPr>
                      <w:rFonts w:ascii="Calibri" w:hAnsi="Calibri" w:cs="Calibri"/>
                    </w:rPr>
                    <w:t>Välittäjätunnus: 003703575029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475AFB" w:rsidTr="00475AFB">
              <w:trPr>
                <w:trHeight w:val="255"/>
              </w:trPr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475AFB" w:rsidTr="00475AFB">
              <w:trPr>
                <w:trHeight w:val="255"/>
              </w:trPr>
              <w:tc>
                <w:tcPr>
                  <w:tcW w:w="6280" w:type="dxa"/>
                  <w:gridSpan w:val="4"/>
                  <w:tcBorders>
                    <w:top w:val="nil"/>
                    <w:left w:val="nil"/>
                    <w:bottom w:val="nil"/>
                    <w:right w:val="double" w:sz="6" w:space="0" w:color="000000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Jos yritys ei pysty toimittamaan verkkolaskua laskutusosoite on:</w:t>
                  </w:r>
                </w:p>
              </w:tc>
            </w:tr>
            <w:tr w:rsidR="00475AFB" w:rsidTr="00475AFB">
              <w:trPr>
                <w:trHeight w:val="255"/>
              </w:trPr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Turun kaupunki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475AFB" w:rsidTr="00475AFB">
              <w:trPr>
                <w:trHeight w:val="255"/>
              </w:trPr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Sivistystoimiala</w:t>
                  </w:r>
                  <w:r w:rsidR="002A22E7">
                    <w:rPr>
                      <w:rFonts w:ascii="Arial" w:hAnsi="Arial" w:cs="Arial"/>
                      <w:sz w:val="20"/>
                    </w:rPr>
                    <w:br/>
                  </w:r>
                  <w:r w:rsidR="002A22E7" w:rsidRPr="002A22E7">
                    <w:rPr>
                      <w:rFonts w:ascii="Calibri" w:hAnsi="Calibri"/>
                    </w:rPr>
                    <w:t>00370204819800401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475AFB" w:rsidTr="00475AFB">
              <w:trPr>
                <w:trHeight w:val="255"/>
              </w:trPr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Pr="002A22E7" w:rsidRDefault="002A22E7" w:rsidP="002A22E7">
                  <w:pPr>
                    <w:pStyle w:val="Default"/>
                    <w:rPr>
                      <w:rFonts w:ascii="Calibri" w:hAnsi="Calibri" w:cs="Calibri"/>
                      <w:b/>
                    </w:rPr>
                  </w:pPr>
                  <w:r w:rsidRPr="002A22E7">
                    <w:rPr>
                      <w:rFonts w:ascii="Calibri" w:hAnsi="Calibri" w:cs="Calibri"/>
                      <w:b/>
                    </w:rPr>
                    <w:t>PL 5000</w:t>
                  </w:r>
                </w:p>
                <w:p w:rsidR="00475AFB" w:rsidRPr="002A22E7" w:rsidRDefault="002A22E7" w:rsidP="002A22E7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A22E7">
                    <w:rPr>
                      <w:rFonts w:ascii="Calibri" w:hAnsi="Calibri" w:cs="Calibri"/>
                      <w:b/>
                    </w:rPr>
                    <w:t>02066 DOCUSCAN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475AFB" w:rsidTr="00475AFB">
              <w:trPr>
                <w:trHeight w:val="270"/>
              </w:trPr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</w:tbl>
          <w:p w:rsidR="0009464F" w:rsidRPr="00043F0E" w:rsidRDefault="001D3B1C">
            <w:pPr>
              <w:pStyle w:val="PaaOtsikko"/>
              <w:spacing w:after="0"/>
              <w:rPr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t>Huom</w:t>
            </w:r>
            <w:r w:rsidR="0009464F" w:rsidRPr="00043F0E">
              <w:rPr>
                <w:sz w:val="22"/>
                <w:szCs w:val="22"/>
              </w:rPr>
              <w:t xml:space="preserve">. laskuun viite: </w:t>
            </w:r>
          </w:p>
          <w:p w:rsidR="000F6656" w:rsidRPr="00043F0E" w:rsidRDefault="00475AFB">
            <w:pPr>
              <w:pStyle w:val="PaaOtsikk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Elämys</w:t>
            </w:r>
            <w:r w:rsidR="0009464F" w:rsidRPr="00043F0E">
              <w:rPr>
                <w:sz w:val="22"/>
                <w:szCs w:val="22"/>
              </w:rPr>
              <w:t>polku + koulun nimi</w:t>
            </w:r>
            <w:r w:rsidR="000F6656" w:rsidRPr="00043F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0F6656" w:rsidRPr="00043F0E" w:rsidRDefault="000F6656">
            <w:pPr>
              <w:rPr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5" w:name="Teksti126"/>
            <w:r w:rsidRPr="00043F0E">
              <w:rPr>
                <w:sz w:val="22"/>
                <w:szCs w:val="22"/>
              </w:rPr>
              <w:instrText xml:space="preserve"> FORMTEXT </w:instrText>
            </w:r>
            <w:r w:rsidRPr="00043F0E">
              <w:rPr>
                <w:sz w:val="22"/>
                <w:szCs w:val="22"/>
              </w:rPr>
            </w:r>
            <w:r w:rsidRPr="00043F0E">
              <w:rPr>
                <w:sz w:val="22"/>
                <w:szCs w:val="22"/>
              </w:rPr>
              <w:fldChar w:fldCharType="separate"/>
            </w:r>
            <w:r w:rsidRPr="00043F0E">
              <w:rPr>
                <w:sz w:val="22"/>
                <w:szCs w:val="22"/>
              </w:rPr>
              <w:t> </w:t>
            </w:r>
            <w:r w:rsidRPr="00043F0E">
              <w:rPr>
                <w:sz w:val="22"/>
                <w:szCs w:val="22"/>
              </w:rPr>
              <w:t> </w:t>
            </w:r>
            <w:r w:rsidRPr="00043F0E">
              <w:rPr>
                <w:sz w:val="22"/>
                <w:szCs w:val="22"/>
              </w:rPr>
              <w:t> </w:t>
            </w:r>
            <w:r w:rsidRPr="00043F0E">
              <w:rPr>
                <w:sz w:val="22"/>
                <w:szCs w:val="22"/>
              </w:rPr>
              <w:t> </w:t>
            </w:r>
            <w:r w:rsidRPr="00043F0E">
              <w:rPr>
                <w:sz w:val="22"/>
                <w:szCs w:val="22"/>
              </w:rPr>
              <w:t> </w:t>
            </w:r>
            <w:r w:rsidRPr="00043F0E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F6656" w:rsidRDefault="000F6656">
      <w:pPr>
        <w:pStyle w:val="PaaOtsikko"/>
        <w:spacing w:after="0"/>
      </w:pPr>
    </w:p>
    <w:tbl>
      <w:tblPr>
        <w:tblW w:w="101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528"/>
        <w:gridCol w:w="1701"/>
        <w:gridCol w:w="1559"/>
      </w:tblGrid>
      <w:tr w:rsidR="000F6656" w:rsidRPr="00043F0E" w:rsidTr="00A04660">
        <w:trPr>
          <w:trHeight w:hRule="exact" w:val="581"/>
        </w:trPr>
        <w:tc>
          <w:tcPr>
            <w:tcW w:w="1346" w:type="dxa"/>
            <w:tcBorders>
              <w:top w:val="dotted" w:sz="4" w:space="0" w:color="auto"/>
              <w:bottom w:val="single" w:sz="6" w:space="0" w:color="auto"/>
            </w:tcBorders>
            <w:shd w:val="pct5" w:color="auto" w:fill="FFFFFF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t>Lippujen määrä</w:t>
            </w:r>
          </w:p>
        </w:tc>
        <w:tc>
          <w:tcPr>
            <w:tcW w:w="5528" w:type="dxa"/>
            <w:tcBorders>
              <w:top w:val="dotted" w:sz="4" w:space="0" w:color="auto"/>
              <w:bottom w:val="single" w:sz="6" w:space="0" w:color="auto"/>
            </w:tcBorders>
            <w:shd w:val="pct5" w:color="auto" w:fill="FFFFFF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t>Teatteriesityksen, näytelmän, elokuvan tms. nimi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6" w:space="0" w:color="auto"/>
            </w:tcBorders>
            <w:shd w:val="pct5" w:color="auto" w:fill="FFFFFF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t>á-hinta (veroton)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shd w:val="pct5" w:color="auto" w:fill="FFFFFF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t>Yhteensä</w:t>
            </w:r>
          </w:p>
        </w:tc>
      </w:tr>
      <w:tr w:rsidR="000F6656" w:rsidRPr="00043F0E" w:rsidTr="00A04660">
        <w:trPr>
          <w:trHeight w:hRule="exact" w:val="720"/>
        </w:trPr>
        <w:tc>
          <w:tcPr>
            <w:tcW w:w="1346" w:type="dxa"/>
            <w:tcBorders>
              <w:top w:val="nil"/>
            </w:tcBorders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6" w:name="Teksti31"/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528" w:type="dxa"/>
            <w:tcBorders>
              <w:top w:val="nil"/>
            </w:tcBorders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7" w:name="Teksti123"/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8" w:name="Teksti32"/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9" w:name="Teksti33"/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  <w:bookmarkEnd w:id="9"/>
          </w:p>
        </w:tc>
      </w:tr>
      <w:tr w:rsidR="000F6656" w:rsidRPr="00043F0E" w:rsidTr="00A04660">
        <w:trPr>
          <w:trHeight w:hRule="exact" w:val="702"/>
        </w:trPr>
        <w:tc>
          <w:tcPr>
            <w:tcW w:w="1346" w:type="dxa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bookmarkStart w:id="10" w:name="_GoBack"/>
            <w:bookmarkEnd w:id="10"/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</w:p>
        </w:tc>
      </w:tr>
      <w:bookmarkStart w:id="11" w:name="Teksti122"/>
      <w:bookmarkStart w:id="12" w:name="Teksti116"/>
      <w:tr w:rsidR="000F6656" w:rsidRPr="00043F0E" w:rsidTr="00A04660">
        <w:trPr>
          <w:cantSplit/>
          <w:trHeight w:hRule="exact" w:val="702"/>
        </w:trPr>
        <w:tc>
          <w:tcPr>
            <w:tcW w:w="1346" w:type="dxa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</w:p>
        </w:tc>
        <w:bookmarkEnd w:id="11"/>
        <w:tc>
          <w:tcPr>
            <w:tcW w:w="5528" w:type="dxa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</w:p>
        </w:tc>
        <w:bookmarkEnd w:id="12"/>
        <w:tc>
          <w:tcPr>
            <w:tcW w:w="1559" w:type="dxa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0F6656" w:rsidRDefault="000F6656">
      <w:pPr>
        <w:pStyle w:val="PaaOtsikko"/>
        <w:spacing w:after="0"/>
      </w:pPr>
    </w:p>
    <w:p w:rsidR="000F6656" w:rsidRPr="00043F0E" w:rsidRDefault="000F6656" w:rsidP="00475AFB">
      <w:pPr>
        <w:outlineLvl w:val="0"/>
        <w:rPr>
          <w:sz w:val="22"/>
          <w:szCs w:val="22"/>
        </w:rPr>
      </w:pPr>
      <w:r w:rsidRPr="00043F0E">
        <w:rPr>
          <w:b w:val="0"/>
          <w:sz w:val="22"/>
          <w:szCs w:val="22"/>
        </w:rPr>
        <w:t>Maksuehto:</w:t>
      </w:r>
      <w:r w:rsidRPr="00043F0E">
        <w:rPr>
          <w:b w:val="0"/>
          <w:sz w:val="22"/>
          <w:szCs w:val="22"/>
        </w:rPr>
        <w:tab/>
        <w:t xml:space="preserve">  </w:t>
      </w:r>
      <w:r w:rsidRPr="00043F0E">
        <w:rPr>
          <w:sz w:val="22"/>
          <w:szCs w:val="22"/>
        </w:rPr>
        <w:t>30 pv netto</w:t>
      </w:r>
    </w:p>
    <w:p w:rsidR="000F6656" w:rsidRDefault="000F6656">
      <w:pPr>
        <w:pStyle w:val="Sis2"/>
        <w:rPr>
          <w:sz w:val="22"/>
          <w:szCs w:val="22"/>
        </w:rPr>
      </w:pPr>
    </w:p>
    <w:p w:rsidR="00A320CF" w:rsidRPr="00043F0E" w:rsidRDefault="00A320CF">
      <w:pPr>
        <w:pStyle w:val="Sis2"/>
        <w:rPr>
          <w:sz w:val="22"/>
          <w:szCs w:val="22"/>
        </w:rPr>
      </w:pPr>
    </w:p>
    <w:p w:rsidR="000F6656" w:rsidRPr="00043F0E" w:rsidRDefault="000A59F1">
      <w:pPr>
        <w:rPr>
          <w:sz w:val="22"/>
          <w:szCs w:val="22"/>
        </w:rPr>
      </w:pPr>
      <w:r>
        <w:rPr>
          <w:sz w:val="22"/>
          <w:szCs w:val="22"/>
        </w:rPr>
        <w:pict>
          <v:line id="_x0000_s1030" style="position:absolute;flip:y;z-index:251657728" from=".9pt,12.3pt" to="157.55pt,12.4pt" o:allowincell="f"/>
        </w:pict>
      </w:r>
    </w:p>
    <w:p w:rsidR="000F6656" w:rsidRPr="00043F0E" w:rsidRDefault="000F6656" w:rsidP="00A320CF">
      <w:pPr>
        <w:outlineLvl w:val="0"/>
        <w:rPr>
          <w:b w:val="0"/>
          <w:sz w:val="22"/>
          <w:szCs w:val="22"/>
        </w:rPr>
      </w:pPr>
      <w:r w:rsidRPr="00043F0E">
        <w:rPr>
          <w:b w:val="0"/>
          <w:sz w:val="22"/>
          <w:szCs w:val="22"/>
        </w:rPr>
        <w:t>Rehtorin allekirjoitus ja nimenselvennys</w:t>
      </w:r>
    </w:p>
    <w:p w:rsidR="000F6656" w:rsidRPr="00043F0E" w:rsidRDefault="000F6656">
      <w:pPr>
        <w:rPr>
          <w:b w:val="0"/>
          <w:sz w:val="22"/>
          <w:szCs w:val="22"/>
        </w:rPr>
      </w:pPr>
    </w:p>
    <w:p w:rsidR="000F6656" w:rsidRPr="00043F0E" w:rsidRDefault="000F6656">
      <w:pPr>
        <w:rPr>
          <w:b w:val="0"/>
          <w:sz w:val="22"/>
          <w:szCs w:val="22"/>
        </w:rPr>
      </w:pPr>
    </w:p>
    <w:p w:rsidR="000F6656" w:rsidRPr="00043F0E" w:rsidRDefault="000F6656">
      <w:pPr>
        <w:rPr>
          <w:b w:val="0"/>
          <w:sz w:val="22"/>
          <w:szCs w:val="22"/>
        </w:rPr>
      </w:pPr>
      <w:r w:rsidRPr="00043F0E">
        <w:rPr>
          <w:b w:val="0"/>
          <w:sz w:val="22"/>
          <w:szCs w:val="22"/>
        </w:rPr>
        <w:t>_______________________________________</w:t>
      </w:r>
    </w:p>
    <w:p w:rsidR="000F6656" w:rsidRPr="00043F0E" w:rsidRDefault="000F6656">
      <w:pPr>
        <w:rPr>
          <w:b w:val="0"/>
          <w:sz w:val="22"/>
          <w:szCs w:val="22"/>
        </w:rPr>
      </w:pPr>
      <w:r w:rsidRPr="00043F0E">
        <w:rPr>
          <w:b w:val="0"/>
          <w:sz w:val="22"/>
          <w:szCs w:val="22"/>
        </w:rPr>
        <w:t>Opettajan allekirjoitus ja nimenselvennys</w:t>
      </w:r>
    </w:p>
    <w:sectPr w:rsidR="000F6656" w:rsidRPr="00043F0E">
      <w:headerReference w:type="default" r:id="rId9"/>
      <w:footerReference w:type="default" r:id="rId10"/>
      <w:headerReference w:type="first" r:id="rId11"/>
      <w:type w:val="continuous"/>
      <w:pgSz w:w="11906" w:h="16838" w:code="9"/>
      <w:pgMar w:top="567" w:right="737" w:bottom="1418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AC" w:rsidRDefault="001F46AC">
      <w:r>
        <w:separator/>
      </w:r>
    </w:p>
  </w:endnote>
  <w:endnote w:type="continuationSeparator" w:id="0">
    <w:p w:rsidR="001F46AC" w:rsidRDefault="001F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56" w:rsidRDefault="00475AFB">
    <w:pPr>
      <w:pStyle w:val="Footer"/>
      <w:rPr>
        <w:sz w:val="20"/>
      </w:rPr>
    </w:pPr>
    <w:r>
      <w:rPr>
        <w:sz w:val="20"/>
      </w:rPr>
      <w:t>Sivistystoimialan hallinto/</w:t>
    </w:r>
    <w:r w:rsidRPr="00475AFB">
      <w:rPr>
        <w:sz w:val="20"/>
      </w:rPr>
      <w:t xml:space="preserve"> </w:t>
    </w:r>
    <w:r>
      <w:rPr>
        <w:sz w:val="20"/>
      </w:rPr>
      <w:t>Kasvatus- ja opetusvirasto</w:t>
    </w:r>
    <w:r>
      <w:rPr>
        <w:sz w:val="20"/>
      </w:rPr>
      <w:tab/>
      <w:t xml:space="preserve">Yliopistonkatu 27, </w:t>
    </w:r>
    <w:r w:rsidR="000F6656">
      <w:rPr>
        <w:sz w:val="20"/>
      </w:rPr>
      <w:t>puh. (02) 330 000</w:t>
    </w:r>
  </w:p>
  <w:p w:rsidR="000F6656" w:rsidRDefault="00475AFB">
    <w:pPr>
      <w:pStyle w:val="Footer"/>
      <w:rPr>
        <w:sz w:val="20"/>
      </w:rPr>
    </w:pPr>
    <w:r>
      <w:rPr>
        <w:sz w:val="20"/>
      </w:rPr>
      <w:t xml:space="preserve">Y-tunnus: 0204819-8  </w:t>
    </w:r>
    <w:r>
      <w:rPr>
        <w:sz w:val="20"/>
      </w:rPr>
      <w:tab/>
    </w:r>
    <w:r w:rsidR="000F6656">
      <w:rPr>
        <w:sz w:val="20"/>
      </w:rPr>
      <w:t>PL 362, 20101 Turku</w:t>
    </w:r>
    <w:r w:rsidR="000F6656">
      <w:rPr>
        <w:sz w:val="20"/>
      </w:rPr>
      <w:tab/>
    </w:r>
    <w:r w:rsidR="000F6656">
      <w:rPr>
        <w:sz w:val="20"/>
      </w:rPr>
      <w:tab/>
    </w:r>
    <w:r>
      <w:rPr>
        <w:sz w:val="20"/>
      </w:rPr>
      <w:t>      </w:t>
    </w:r>
    <w:r w:rsidR="000F6656">
      <w:rPr>
        <w:sz w:val="20"/>
      </w:rPr>
      <w:t>fax. (02) 2629 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AC" w:rsidRDefault="001F46AC">
      <w:r>
        <w:separator/>
      </w:r>
    </w:p>
  </w:footnote>
  <w:footnote w:type="continuationSeparator" w:id="0">
    <w:p w:rsidR="001F46AC" w:rsidRDefault="001F4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56" w:rsidRDefault="000A59F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3pt;height:23.45pt">
          <v:imagedata r:id="rId1" o:title="sivistystoimialan logo"/>
        </v:shape>
      </w:pict>
    </w:r>
    <w:r w:rsidR="000F6656">
      <w:tab/>
    </w:r>
  </w:p>
  <w:p w:rsidR="000F6656" w:rsidRPr="00043F0E" w:rsidRDefault="000F6656">
    <w:pPr>
      <w:pStyle w:val="Header"/>
      <w:rPr>
        <w:sz w:val="24"/>
        <w:szCs w:val="24"/>
      </w:rPr>
    </w:pPr>
    <w:r>
      <w:tab/>
    </w:r>
    <w:r w:rsidR="00475AFB">
      <w:rPr>
        <w:sz w:val="24"/>
        <w:szCs w:val="24"/>
      </w:rPr>
      <w:t>ELÄMYS</w:t>
    </w:r>
    <w:r w:rsidRPr="00043F0E">
      <w:rPr>
        <w:sz w:val="24"/>
        <w:szCs w:val="24"/>
      </w:rPr>
      <w:t>POLKUTILAUS</w:t>
    </w:r>
  </w:p>
  <w:p w:rsidR="000F6656" w:rsidRPr="00043F0E" w:rsidRDefault="000F6656">
    <w:pPr>
      <w:pStyle w:val="Header"/>
      <w:rPr>
        <w:sz w:val="24"/>
        <w:szCs w:val="24"/>
      </w:rPr>
    </w:pPr>
    <w:r w:rsidRPr="00043F0E">
      <w:rPr>
        <w:sz w:val="24"/>
        <w:szCs w:val="24"/>
      </w:rPr>
      <w:tab/>
    </w:r>
    <w:r w:rsidRPr="00043F0E">
      <w:rPr>
        <w:rStyle w:val="PageNumber"/>
        <w:sz w:val="24"/>
        <w:szCs w:val="24"/>
      </w:rPr>
      <w:fldChar w:fldCharType="begin"/>
    </w:r>
    <w:r w:rsidRPr="00043F0E">
      <w:rPr>
        <w:rStyle w:val="PageNumber"/>
        <w:sz w:val="24"/>
        <w:szCs w:val="24"/>
      </w:rPr>
      <w:instrText xml:space="preserve"> TIME \@ "d.M.yyyy" </w:instrText>
    </w:r>
    <w:r w:rsidRPr="00043F0E">
      <w:rPr>
        <w:rStyle w:val="PageNumber"/>
        <w:sz w:val="24"/>
        <w:szCs w:val="24"/>
      </w:rPr>
      <w:fldChar w:fldCharType="separate"/>
    </w:r>
    <w:r w:rsidR="002A7E21">
      <w:rPr>
        <w:rStyle w:val="PageNumber"/>
        <w:sz w:val="24"/>
        <w:szCs w:val="24"/>
      </w:rPr>
      <w:t>1.11.2017</w:t>
    </w:r>
    <w:r w:rsidRPr="00043F0E">
      <w:rPr>
        <w:rStyle w:val="PageNumber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56" w:rsidRDefault="000F6656">
    <w:pPr>
      <w:pStyle w:val="Header"/>
      <w:rPr>
        <w:rStyle w:val="PageNumber"/>
      </w:rPr>
    </w:pPr>
    <w:r>
      <w:t>TURUN KAUPUNKI</w:t>
    </w:r>
    <w:r>
      <w:tab/>
    </w:r>
    <w:r>
      <w:tab/>
      <w:t>TARJOUSPYYNTÖ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04660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)</w:t>
    </w:r>
  </w:p>
  <w:p w:rsidR="000F6656" w:rsidRDefault="000F6656">
    <w:pPr>
      <w:pStyle w:val="Header"/>
      <w:rPr>
        <w:rStyle w:val="PageNumber"/>
      </w:rPr>
    </w:pPr>
  </w:p>
  <w:p w:rsidR="000F6656" w:rsidRDefault="000F6656">
    <w:pPr>
      <w:pStyle w:val="Header"/>
      <w:rPr>
        <w:rStyle w:val="PageNumber"/>
      </w:rPr>
    </w:pPr>
  </w:p>
  <w:p w:rsidR="000F6656" w:rsidRDefault="000F6656">
    <w:pPr>
      <w:pStyle w:val="Head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TIME \@ "d.M.yyyy" </w:instrText>
    </w:r>
    <w:r>
      <w:rPr>
        <w:rStyle w:val="PageNumber"/>
      </w:rPr>
      <w:fldChar w:fldCharType="separate"/>
    </w:r>
    <w:r w:rsidR="002A7E21">
      <w:rPr>
        <w:rStyle w:val="PageNumber"/>
      </w:rPr>
      <w:t>1.11.2017</w:t>
    </w:r>
    <w:r>
      <w:rPr>
        <w:rStyle w:val="PageNumber"/>
      </w:rPr>
      <w:fldChar w:fldCharType="end"/>
    </w:r>
    <w:r>
      <w:tab/>
    </w:r>
  </w:p>
  <w:p w:rsidR="000F6656" w:rsidRDefault="000F6656">
    <w:pPr>
      <w:pStyle w:val="Header"/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0E69724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1" w15:restartNumberingAfterBreak="0">
    <w:nsid w:val="01B237AA"/>
    <w:multiLevelType w:val="singleLevel"/>
    <w:tmpl w:val="4BD6CEF0"/>
    <w:lvl w:ilvl="0">
      <w:start w:val="1050"/>
      <w:numFmt w:val="bullet"/>
      <w:lvlText w:val="-"/>
      <w:lvlJc w:val="left"/>
      <w:pPr>
        <w:tabs>
          <w:tab w:val="num" w:pos="5550"/>
        </w:tabs>
        <w:ind w:left="5550" w:hanging="360"/>
      </w:pPr>
      <w:rPr>
        <w:rFonts w:hint="default"/>
      </w:rPr>
    </w:lvl>
  </w:abstractNum>
  <w:abstractNum w:abstractNumId="2" w15:restartNumberingAfterBreak="0">
    <w:nsid w:val="15E810E5"/>
    <w:multiLevelType w:val="multilevel"/>
    <w:tmpl w:val="78002E34"/>
    <w:lvl w:ilvl="0">
      <w:start w:val="1"/>
      <w:numFmt w:val="decimal"/>
      <w:suff w:val="nothing"/>
      <w:lvlText w:val="%1 "/>
      <w:lvlJc w:val="left"/>
      <w:pPr>
        <w:ind w:left="0" w:firstLine="0"/>
      </w:pPr>
    </w:lvl>
    <w:lvl w:ilvl="1">
      <w:start w:val="1"/>
      <w:numFmt w:val="decimal"/>
      <w:suff w:val="nothing"/>
      <w:lvlText w:val="%1.%2 "/>
      <w:lvlJc w:val="left"/>
      <w:pPr>
        <w:ind w:left="0" w:firstLine="0"/>
      </w:pPr>
    </w:lvl>
    <w:lvl w:ilvl="2">
      <w:start w:val="1"/>
      <w:numFmt w:val="decimal"/>
      <w:suff w:val="nothing"/>
      <w:lvlText w:val="%1.%2.%3 "/>
      <w:lvlJc w:val="left"/>
      <w:pPr>
        <w:ind w:left="0" w:firstLine="0"/>
      </w:p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</w:lvl>
    <w:lvl w:ilvl="5">
      <w:start w:val="1"/>
      <w:numFmt w:val="decimal"/>
      <w:suff w:val="nothing"/>
      <w:lvlText w:val="%1.%2.%3.%4.%5.%6 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 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 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 "/>
      <w:lvlJc w:val="left"/>
      <w:pPr>
        <w:ind w:left="0" w:firstLine="0"/>
      </w:pPr>
    </w:lvl>
  </w:abstractNum>
  <w:abstractNum w:abstractNumId="3" w15:restartNumberingAfterBreak="0">
    <w:nsid w:val="1BB35594"/>
    <w:multiLevelType w:val="multilevel"/>
    <w:tmpl w:val="CBEEED58"/>
    <w:lvl w:ilvl="0">
      <w:start w:val="1"/>
      <w:numFmt w:val="decimal"/>
      <w:pStyle w:val="Heading1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 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 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Heading4"/>
      <w:lvlText w:val="%1.%2.%3.%4 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%1.%2.%3.%4.%5 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Heading6"/>
      <w:lvlText w:val="%1.%2.%3.%4.%5.%6 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pStyle w:val="Heading7"/>
      <w:lvlText w:val="%1.%2.%3.%4.%5.%6.%7 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pStyle w:val="Heading8"/>
      <w:lvlText w:val="%1.%2.%3.%4.%5.%6.%7.%8 "/>
      <w:lvlJc w:val="left"/>
      <w:pPr>
        <w:tabs>
          <w:tab w:val="num" w:pos="1417"/>
        </w:tabs>
        <w:ind w:left="1417" w:hanging="1417"/>
      </w:pPr>
    </w:lvl>
    <w:lvl w:ilvl="8">
      <w:start w:val="1"/>
      <w:numFmt w:val="decimal"/>
      <w:pStyle w:val="Heading9"/>
      <w:lvlText w:val="%1.%2.%3.%4.%5.%6.%7.%8.%9 "/>
      <w:lvlJc w:val="left"/>
      <w:pPr>
        <w:tabs>
          <w:tab w:val="num" w:pos="1559"/>
        </w:tabs>
        <w:ind w:left="1559" w:hanging="1559"/>
      </w:pPr>
    </w:lvl>
  </w:abstractNum>
  <w:abstractNum w:abstractNumId="4" w15:restartNumberingAfterBreak="0">
    <w:nsid w:val="5ECE3E1A"/>
    <w:multiLevelType w:val="singleLevel"/>
    <w:tmpl w:val="040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FDD329B"/>
    <w:multiLevelType w:val="multilevel"/>
    <w:tmpl w:val="6C58C814"/>
    <w:lvl w:ilvl="0">
      <w:start w:val="1"/>
      <w:numFmt w:val="decimal"/>
      <w:suff w:val="nothing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suff w:val="nothing"/>
      <w:lvlText w:val="%1.%2 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suff w:val="nothing"/>
      <w:lvlText w:val="%1.%2.%3.%4 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suff w:val="nothing"/>
      <w:lvlText w:val="%1.%2.%3.%4.%5 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suff w:val="nothing"/>
      <w:lvlText w:val="%1.%2.%3.%4.%5.%6 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suff w:val="nothing"/>
      <w:lvlText w:val="%1.%2.%3.%4.%5.%6.%7 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suff w:val="nothing"/>
      <w:lvlText w:val="%1.%2.%3.%4.%5.%6.%7.%8 "/>
      <w:lvlJc w:val="left"/>
      <w:pPr>
        <w:tabs>
          <w:tab w:val="num" w:pos="1417"/>
        </w:tabs>
        <w:ind w:left="1417" w:hanging="1417"/>
      </w:pPr>
    </w:lvl>
    <w:lvl w:ilvl="8">
      <w:start w:val="1"/>
      <w:numFmt w:val="decimal"/>
      <w:suff w:val="nothing"/>
      <w:lvlText w:val="%1.%2.%3.%4.%5.%6.%7.%8.%9 "/>
      <w:lvlJc w:val="left"/>
      <w:pPr>
        <w:tabs>
          <w:tab w:val="num" w:pos="1559"/>
        </w:tabs>
        <w:ind w:left="1559" w:hanging="1559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BD1uerm016lN7bDBga1ecw9LOcdiUDXiz1HPapGqM7LvHwWaDLNT9B6hyBZBUa/HfJNx8x6Fy+1prt+0pZrLA==" w:salt="KFXT0N16sgyps+wgsagT6Q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Company" w:val="Tiehallinto"/>
    <w:docVar w:name="dvGlobalVerID" w:val="319.99.03.018"/>
    <w:docVar w:name="dvLanguage" w:val="1035"/>
    <w:docVar w:name="dvNumbering" w:val="2"/>
    <w:docVar w:name="dvSite" w:val="Keskushallinto"/>
    <w:docVar w:name="dvTieturiVerID" w:val="319.03.03.007"/>
    <w:docVar w:name="dvUpdated" w:val="1"/>
    <w:docVar w:name="dvUsed" w:val="1"/>
  </w:docVars>
  <w:rsids>
    <w:rsidRoot w:val="001D3B1C"/>
    <w:rsid w:val="00015C83"/>
    <w:rsid w:val="00043F0E"/>
    <w:rsid w:val="00073B92"/>
    <w:rsid w:val="000945B3"/>
    <w:rsid w:val="0009464F"/>
    <w:rsid w:val="000A59F1"/>
    <w:rsid w:val="000F6656"/>
    <w:rsid w:val="00164427"/>
    <w:rsid w:val="001D3B1C"/>
    <w:rsid w:val="001F46AC"/>
    <w:rsid w:val="002A22E7"/>
    <w:rsid w:val="002A7E21"/>
    <w:rsid w:val="002D320F"/>
    <w:rsid w:val="00351A6E"/>
    <w:rsid w:val="003A3891"/>
    <w:rsid w:val="003E3C4E"/>
    <w:rsid w:val="00475AFB"/>
    <w:rsid w:val="005464AA"/>
    <w:rsid w:val="00691841"/>
    <w:rsid w:val="0074446B"/>
    <w:rsid w:val="007B5EB7"/>
    <w:rsid w:val="008C6E6C"/>
    <w:rsid w:val="008E728C"/>
    <w:rsid w:val="00906FBD"/>
    <w:rsid w:val="009636EF"/>
    <w:rsid w:val="0098675B"/>
    <w:rsid w:val="00A04660"/>
    <w:rsid w:val="00A320CF"/>
    <w:rsid w:val="00A63FA5"/>
    <w:rsid w:val="00A944F7"/>
    <w:rsid w:val="00C6222D"/>
    <w:rsid w:val="00D51906"/>
    <w:rsid w:val="00E7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f9"/>
    </o:shapedefaults>
    <o:shapelayout v:ext="edit">
      <o:idmap v:ext="edit" data="1"/>
    </o:shapelayout>
  </w:shapeDefaults>
  <w:decimalSymbol w:val=","/>
  <w:listSeparator w:val=";"/>
  <w15:chartTrackingRefBased/>
  <w15:docId w15:val="{1DD03166-1FF3-42CC-B057-4D787FC6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suppressAutoHyphens/>
    </w:pPr>
    <w:rPr>
      <w:b/>
      <w:noProof/>
      <w:sz w:val="24"/>
    </w:rPr>
  </w:style>
  <w:style w:type="paragraph" w:styleId="Heading1">
    <w:name w:val="heading 1"/>
    <w:basedOn w:val="Normal"/>
    <w:next w:val="Sis2"/>
    <w:autoRedefine/>
    <w:qFormat/>
    <w:pPr>
      <w:keepNext/>
      <w:numPr>
        <w:numId w:val="14"/>
      </w:numPr>
      <w:spacing w:before="240" w:after="60"/>
      <w:outlineLvl w:val="0"/>
    </w:pPr>
    <w:rPr>
      <w:b w:val="0"/>
      <w:sz w:val="32"/>
    </w:rPr>
  </w:style>
  <w:style w:type="paragraph" w:styleId="Heading2">
    <w:name w:val="heading 2"/>
    <w:basedOn w:val="Normal"/>
    <w:autoRedefine/>
    <w:qFormat/>
    <w:pPr>
      <w:spacing w:before="240" w:after="240"/>
      <w:outlineLvl w:val="1"/>
    </w:pPr>
    <w:rPr>
      <w:caps/>
    </w:rPr>
  </w:style>
  <w:style w:type="paragraph" w:styleId="Heading3">
    <w:name w:val="heading 3"/>
    <w:basedOn w:val="Normal"/>
    <w:next w:val="Sis2"/>
    <w:qFormat/>
    <w:pPr>
      <w:numPr>
        <w:ilvl w:val="2"/>
        <w:numId w:val="14"/>
      </w:numPr>
      <w:spacing w:before="240" w:after="24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4"/>
      </w:numPr>
      <w:spacing w:before="240" w:after="240"/>
      <w:ind w:left="851" w:hanging="851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4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4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4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4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4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1">
    <w:name w:val="Sis 1"/>
    <w:basedOn w:val="Normal"/>
    <w:pPr>
      <w:ind w:left="1304"/>
    </w:pPr>
  </w:style>
  <w:style w:type="paragraph" w:customStyle="1" w:styleId="Sis2">
    <w:name w:val="Sis 2"/>
    <w:basedOn w:val="Normal"/>
    <w:autoRedefine/>
    <w:pPr>
      <w:ind w:left="2608"/>
    </w:pPr>
  </w:style>
  <w:style w:type="character" w:customStyle="1" w:styleId="Yhteystiedot">
    <w:name w:val="Yhteystiedot"/>
    <w:rPr>
      <w:rFonts w:ascii="Arial" w:hAnsi="Arial"/>
      <w:noProof/>
      <w:sz w:val="16"/>
      <w:lang w:val="fi-FI"/>
    </w:rPr>
  </w:style>
  <w:style w:type="paragraph" w:customStyle="1" w:styleId="Sis2Sivuotsikko">
    <w:name w:val="Sis 2 + Sivuotsikko"/>
    <w:basedOn w:val="Normal"/>
    <w:next w:val="Sis2"/>
    <w:pPr>
      <w:ind w:left="2608" w:hanging="2608"/>
    </w:pPr>
  </w:style>
  <w:style w:type="paragraph" w:styleId="Footer">
    <w:name w:val="footer"/>
    <w:basedOn w:val="Normal"/>
    <w:rPr>
      <w:sz w:val="14"/>
    </w:rPr>
  </w:style>
  <w:style w:type="paragraph" w:customStyle="1" w:styleId="Apuotsikko">
    <w:name w:val="Apuotsikko"/>
    <w:basedOn w:val="Normal"/>
    <w:pPr>
      <w:ind w:left="2608" w:hanging="1304"/>
    </w:pPr>
  </w:style>
  <w:style w:type="paragraph" w:customStyle="1" w:styleId="PaaOtsikko">
    <w:name w:val="PaaOtsikko"/>
    <w:basedOn w:val="Normal"/>
    <w:next w:val="Sis2"/>
    <w:pPr>
      <w:spacing w:after="240"/>
    </w:pPr>
    <w:rPr>
      <w:b w:val="0"/>
    </w:rPr>
  </w:style>
  <w:style w:type="paragraph" w:styleId="Header">
    <w:name w:val="header"/>
    <w:basedOn w:val="Normal"/>
    <w:autoRedefine/>
    <w:pPr>
      <w:tabs>
        <w:tab w:val="left" w:pos="4536"/>
        <w:tab w:val="left" w:pos="8080"/>
      </w:tabs>
    </w:pPr>
    <w:rPr>
      <w:sz w:val="28"/>
    </w:rPr>
  </w:style>
  <w:style w:type="paragraph" w:customStyle="1" w:styleId="Osanottajat1rivi">
    <w:name w:val="Osanottajat / 1. rivi"/>
    <w:basedOn w:val="Normal"/>
    <w:next w:val="Osanottajatjatkorivit"/>
    <w:pPr>
      <w:tabs>
        <w:tab w:val="left" w:pos="5216"/>
      </w:tabs>
      <w:ind w:left="2608" w:hanging="2608"/>
    </w:pPr>
  </w:style>
  <w:style w:type="paragraph" w:customStyle="1" w:styleId="Osanottajatjatkorivit">
    <w:name w:val="Osanottajat / jatkorivit"/>
    <w:basedOn w:val="Normal"/>
    <w:pPr>
      <w:tabs>
        <w:tab w:val="left" w:pos="5216"/>
      </w:tabs>
      <w:ind w:left="2608"/>
    </w:pPr>
  </w:style>
  <w:style w:type="paragraph" w:customStyle="1" w:styleId="Viite">
    <w:name w:val="Viite"/>
    <w:basedOn w:val="Normal"/>
    <w:next w:val="Normal"/>
  </w:style>
  <w:style w:type="paragraph" w:customStyle="1" w:styleId="Sis2Sarkain">
    <w:name w:val="Sis 2 + Sarkain"/>
    <w:basedOn w:val="Sis2"/>
    <w:pPr>
      <w:tabs>
        <w:tab w:val="left" w:pos="5216"/>
      </w:tabs>
    </w:pPr>
  </w:style>
  <w:style w:type="paragraph" w:customStyle="1" w:styleId="Sis2SivuotsikkoSarkain">
    <w:name w:val="Sis 2 + Sivuotsikko + Sarkain"/>
    <w:basedOn w:val="Sis2Sivuotsikko"/>
    <w:next w:val="Sis2Sarkain"/>
    <w:pPr>
      <w:tabs>
        <w:tab w:val="left" w:pos="5216"/>
      </w:tabs>
    </w:pPr>
  </w:style>
  <w:style w:type="paragraph" w:customStyle="1" w:styleId="Sis2allekirjoitus">
    <w:name w:val="Sis 2 + allekirjoitus"/>
    <w:basedOn w:val="Sis2"/>
    <w:next w:val="Sis2"/>
    <w:pPr>
      <w:tabs>
        <w:tab w:val="left" w:pos="6521"/>
      </w:tabs>
    </w:pPr>
  </w:style>
  <w:style w:type="paragraph" w:customStyle="1" w:styleId="Sisennettyteksti">
    <w:name w:val="Sisennetty teksti"/>
    <w:basedOn w:val="Normal"/>
    <w:p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</w:tabs>
      <w:ind w:left="2552"/>
    </w:pPr>
    <w:rPr>
      <w:noProof w:val="0"/>
      <w:sz w:val="22"/>
    </w:rPr>
  </w:style>
  <w:style w:type="paragraph" w:customStyle="1" w:styleId="Ohjelaatikko">
    <w:name w:val="Ohjelaatikko"/>
    <w:basedOn w:val="Sisennettyteksti"/>
    <w:next w:val="Sisennettyteksti"/>
    <w:autoRedefine/>
    <w:pPr>
      <w:pBdr>
        <w:top w:val="single" w:sz="4" w:space="1" w:color="0000FF" w:shadow="1"/>
        <w:left w:val="single" w:sz="4" w:space="1" w:color="0000FF" w:shadow="1"/>
        <w:bottom w:val="single" w:sz="4" w:space="1" w:color="0000FF" w:shadow="1"/>
        <w:right w:val="single" w:sz="4" w:space="4" w:color="0000FF" w:shadow="1"/>
      </w:pBdr>
      <w:tabs>
        <w:tab w:val="clear" w:pos="1418"/>
        <w:tab w:val="clear" w:pos="2552"/>
        <w:tab w:val="clear" w:pos="3686"/>
        <w:tab w:val="clear" w:pos="4820"/>
        <w:tab w:val="clear" w:pos="5954"/>
        <w:tab w:val="clear" w:pos="7088"/>
      </w:tabs>
      <w:ind w:left="0"/>
    </w:pPr>
    <w:rPr>
      <w:i/>
      <w:color w:val="0000FF"/>
      <w:sz w:val="16"/>
      <w:u w:val="single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noProof w:val="0"/>
      <w:snapToGrid w:val="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autoRedefine/>
    <w:semiHidden/>
    <w:pPr>
      <w:widowControl w:val="0"/>
    </w:pPr>
    <w:rPr>
      <w:rFonts w:ascii="Arial" w:hAnsi="Arial"/>
      <w:snapToGrid w:val="0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2A22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myspolku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LLIT\_Kokousasiakirj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6804-6845-41DF-8799-87D6C433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_Kokousasiakirjat</Template>
  <TotalTime>0</TotalTime>
  <Pages>1</Pages>
  <Words>154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asiakirjamalli</vt:lpstr>
      <vt:lpstr>asiakirjamalli</vt:lpstr>
    </vt:vector>
  </TitlesOfParts>
  <Manager>Tuula-Marja Kosonen</Manager>
  <Company>Turun kaupunginkanslia</Company>
  <LinksUpToDate>false</LinksUpToDate>
  <CharactersWithSpaces>1407</CharactersWithSpaces>
  <SharedDoc>false</SharedDoc>
  <HLinks>
    <vt:vector size="6" baseType="variant"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http://www.elamyspolku.fi/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subject>tarjouspyyntö</dc:subject>
  <dc:creator>tmk</dc:creator>
  <cp:keywords>tarjouspyyntö</cp:keywords>
  <cp:lastModifiedBy>Anne Hakanen</cp:lastModifiedBy>
  <cp:revision>2</cp:revision>
  <cp:lastPrinted>2005-01-11T09:20:00Z</cp:lastPrinted>
  <dcterms:created xsi:type="dcterms:W3CDTF">2017-11-01T18:25:00Z</dcterms:created>
  <dcterms:modified xsi:type="dcterms:W3CDTF">2017-11-01T18:25:00Z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äiväys">
    <vt:lpwstr>8.10.2002</vt:lpwstr>
  </property>
  <property fmtid="{D5CDD505-2E9C-101B-9397-08002B2CF9AE}" pid="3" name="Asiakirjan tyyppi">
    <vt:lpwstr>PÖYTÄKIRJA</vt:lpwstr>
  </property>
  <property fmtid="{D5CDD505-2E9C-101B-9397-08002B2CF9AE}" pid="4" name="Asian tunnus">
    <vt:lpwstr/>
  </property>
  <property fmtid="{D5CDD505-2E9C-101B-9397-08002B2CF9AE}" pid="5" name="Asiakas">
    <vt:lpwstr/>
  </property>
  <property fmtid="{D5CDD505-2E9C-101B-9397-08002B2CF9AE}" pid="6" name="Kieli">
    <vt:lpwstr>Suomi</vt:lpwstr>
  </property>
  <property fmtid="{D5CDD505-2E9C-101B-9397-08002B2CF9AE}" pid="7" name="Prosessi">
    <vt:lpwstr/>
  </property>
</Properties>
</file>